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13D4" w14:textId="0BC59DA8" w:rsidR="00E032F7" w:rsidRDefault="00247C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11522" wp14:editId="373DF7E5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701992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31D" w14:textId="2CF17425" w:rsidR="008957C9" w:rsidRPr="00B4757D" w:rsidRDefault="008957C9" w:rsidP="00C6350B">
                            <w:pPr>
                              <w:spacing w:line="360" w:lineRule="auto"/>
                              <w:jc w:val="center"/>
                              <w:rPr>
                                <w:rFonts w:ascii="Bahnschrift SemiLight" w:hAnsi="Bahnschrift SemiLight"/>
                                <w:b/>
                                <w:bCs/>
                                <w:color w:val="EAF4D7" w:themeColor="accent1" w:themeTint="33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B4757D">
                              <w:rPr>
                                <w:rFonts w:ascii="Bahnschrift SemiLight" w:hAnsi="Bahnschrift SemiLight"/>
                                <w:b/>
                                <w:bCs/>
                                <w:color w:val="EAF4D7" w:themeColor="accent1" w:themeTint="33"/>
                                <w:spacing w:val="20"/>
                                <w:sz w:val="44"/>
                                <w:szCs w:val="44"/>
                              </w:rPr>
                              <w:t>Westbank Natives</w:t>
                            </w:r>
                          </w:p>
                          <w:p w14:paraId="46018622" w14:textId="7835D561" w:rsidR="008957C9" w:rsidRDefault="008957C9" w:rsidP="00B4757D">
                            <w:pPr>
                              <w:jc w:val="center"/>
                              <w:rPr>
                                <w:rFonts w:ascii="Bahnschrift SemiLight" w:hAnsi="Bahnschrift SemiLight"/>
                                <w:color w:val="EAF4D7" w:themeColor="accent1" w:themeTint="33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4757D">
                              <w:rPr>
                                <w:rFonts w:ascii="Bahnschrift SemiLight" w:hAnsi="Bahnschrift SemiLight"/>
                                <w:color w:val="EAF4D7" w:themeColor="accent1" w:themeTint="33"/>
                                <w:spacing w:val="20"/>
                                <w:sz w:val="22"/>
                                <w:szCs w:val="22"/>
                              </w:rPr>
                              <w:t>Wholesale native plants – Landscape design – NZ planting education &amp; advice</w:t>
                            </w:r>
                          </w:p>
                          <w:p w14:paraId="4447F17C" w14:textId="352DC0E5" w:rsidR="00083F6A" w:rsidRPr="00B4757D" w:rsidRDefault="00083F6A" w:rsidP="00B4757D">
                            <w:pPr>
                              <w:jc w:val="center"/>
                              <w:rPr>
                                <w:rFonts w:ascii="Bahnschrift SemiLight" w:hAnsi="Bahnschrift SemiLight"/>
                                <w:color w:val="EAF4D7" w:themeColor="accent1" w:themeTint="33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1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552.75pt;height:6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" fillcolor="#4a7b29 [2405]" stroked="f">
                <v:textbox>
                  <w:txbxContent>
                    <w:p w14:paraId="72FAC31D" w14:textId="2CF17425" w:rsidR="008957C9" w:rsidRPr="00B4757D" w:rsidRDefault="008957C9" w:rsidP="00C6350B">
                      <w:pPr>
                        <w:spacing w:line="360" w:lineRule="auto"/>
                        <w:jc w:val="center"/>
                        <w:rPr>
                          <w:rFonts w:ascii="Bahnschrift SemiLight" w:hAnsi="Bahnschrift SemiLight"/>
                          <w:b/>
                          <w:bCs/>
                          <w:color w:val="EAF4D7" w:themeColor="accent1" w:themeTint="33"/>
                          <w:spacing w:val="20"/>
                          <w:sz w:val="44"/>
                          <w:szCs w:val="44"/>
                        </w:rPr>
                      </w:pPr>
                      <w:r w:rsidRPr="00B4757D">
                        <w:rPr>
                          <w:rFonts w:ascii="Bahnschrift SemiLight" w:hAnsi="Bahnschrift SemiLight"/>
                          <w:b/>
                          <w:bCs/>
                          <w:color w:val="EAF4D7" w:themeColor="accent1" w:themeTint="33"/>
                          <w:spacing w:val="20"/>
                          <w:sz w:val="44"/>
                          <w:szCs w:val="44"/>
                        </w:rPr>
                        <w:t>Westbank Natives</w:t>
                      </w:r>
                    </w:p>
                    <w:p w14:paraId="46018622" w14:textId="7835D561" w:rsidR="008957C9" w:rsidRDefault="008957C9" w:rsidP="00B4757D">
                      <w:pPr>
                        <w:jc w:val="center"/>
                        <w:rPr>
                          <w:rFonts w:ascii="Bahnschrift SemiLight" w:hAnsi="Bahnschrift SemiLight"/>
                          <w:color w:val="EAF4D7" w:themeColor="accent1" w:themeTint="33"/>
                          <w:spacing w:val="20"/>
                          <w:sz w:val="22"/>
                          <w:szCs w:val="22"/>
                        </w:rPr>
                      </w:pPr>
                      <w:r w:rsidRPr="00B4757D">
                        <w:rPr>
                          <w:rFonts w:ascii="Bahnschrift SemiLight" w:hAnsi="Bahnschrift SemiLight"/>
                          <w:color w:val="EAF4D7" w:themeColor="accent1" w:themeTint="33"/>
                          <w:spacing w:val="20"/>
                          <w:sz w:val="22"/>
                          <w:szCs w:val="22"/>
                        </w:rPr>
                        <w:t>Wholesale native plants – Landscape design – NZ planting education &amp; advice</w:t>
                      </w:r>
                    </w:p>
                    <w:p w14:paraId="4447F17C" w14:textId="352DC0E5" w:rsidR="00083F6A" w:rsidRPr="00B4757D" w:rsidRDefault="00083F6A" w:rsidP="00B4757D">
                      <w:pPr>
                        <w:jc w:val="center"/>
                        <w:rPr>
                          <w:rFonts w:ascii="Bahnschrift SemiLight" w:hAnsi="Bahnschrift SemiLight"/>
                          <w:color w:val="EAF4D7" w:themeColor="accent1" w:themeTint="33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9919E6E" wp14:editId="058514E5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69723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20D4" w14:textId="239641A1" w:rsidR="00E032F7" w:rsidRDefault="00E032F7"/>
    <w:p w14:paraId="0DDE8ABD" w14:textId="77777777" w:rsidR="004C06A7" w:rsidRDefault="004C06A7"/>
    <w:tbl>
      <w:tblPr>
        <w:tblStyle w:val="TableSubtle2"/>
        <w:tblW w:w="15795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255"/>
        <w:gridCol w:w="5944"/>
        <w:gridCol w:w="4596"/>
      </w:tblGrid>
      <w:tr w:rsidR="003418F7" w14:paraId="68423BEE" w14:textId="2DDADAC5" w:rsidTr="007B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tcW w:w="5255" w:type="dxa"/>
          </w:tcPr>
          <w:p w14:paraId="6A68ABB0" w14:textId="50BB7D49" w:rsidR="003418F7" w:rsidRDefault="003418F7"/>
          <w:p w14:paraId="5AF29B15" w14:textId="4C8F6032" w:rsidR="003418F7" w:rsidRPr="00B4757D" w:rsidRDefault="003418F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B4757D">
              <w:rPr>
                <w:rFonts w:ascii="Bahnschrift SemiLight" w:hAnsi="Bahnschrift SemiLight"/>
                <w:sz w:val="20"/>
                <w:szCs w:val="20"/>
              </w:rPr>
              <w:t>370 Motueka River Westbank Road</w:t>
            </w:r>
          </w:p>
          <w:p w14:paraId="283458BC" w14:textId="5ED6D510" w:rsidR="003418F7" w:rsidRPr="00B4757D" w:rsidRDefault="003418F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B4757D">
              <w:rPr>
                <w:rFonts w:ascii="Bahnschrift SemiLight" w:hAnsi="Bahnschrift SemiLight"/>
                <w:sz w:val="20"/>
                <w:szCs w:val="20"/>
              </w:rPr>
              <w:t>RD 1 Motueka</w:t>
            </w:r>
          </w:p>
          <w:p w14:paraId="2F619B15" w14:textId="37B660AC" w:rsidR="003418F7" w:rsidRPr="00B4757D" w:rsidRDefault="003418F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B4757D">
              <w:rPr>
                <w:rFonts w:ascii="Bahnschrift SemiLight" w:hAnsi="Bahnschrift SemiLight"/>
                <w:sz w:val="20"/>
                <w:szCs w:val="20"/>
              </w:rPr>
              <w:t>03 528 9858</w:t>
            </w:r>
          </w:p>
          <w:p w14:paraId="2516D38F" w14:textId="4B7CE9FC" w:rsidR="003418F7" w:rsidRPr="003418F7" w:rsidRDefault="003418F7" w:rsidP="003418F7">
            <w:pPr>
              <w:rPr>
                <w:rFonts w:ascii="Bahnschrift SemiLight" w:hAnsi="Bahnschrift SemiLight"/>
                <w:sz w:val="20"/>
                <w:szCs w:val="20"/>
              </w:rPr>
            </w:pPr>
            <w:r w:rsidRPr="00B4757D">
              <w:rPr>
                <w:rFonts w:ascii="Bahnschrift SemiLight" w:hAnsi="Bahnschrift SemiLight"/>
                <w:sz w:val="20"/>
                <w:szCs w:val="20"/>
              </w:rPr>
              <w:t xml:space="preserve">EMAIL </w:t>
            </w:r>
            <w:hyperlink r:id="rId8" w:history="1">
              <w:r w:rsidRPr="003345F6">
                <w:rPr>
                  <w:rStyle w:val="Hyperlink"/>
                  <w:rFonts w:ascii="Bahnschrift SemiLight" w:hAnsi="Bahnschrift SemiLight"/>
                  <w:sz w:val="20"/>
                  <w:szCs w:val="20"/>
                </w:rPr>
                <w:t>westbanknatives@gmail.com</w:t>
              </w:r>
            </w:hyperlink>
          </w:p>
          <w:p w14:paraId="7B3CF18B" w14:textId="420BDE6E" w:rsidR="003418F7" w:rsidRDefault="003418F7"/>
        </w:tc>
        <w:tc>
          <w:tcPr>
            <w:tcW w:w="5944" w:type="dxa"/>
          </w:tcPr>
          <w:p w14:paraId="55B3A809" w14:textId="10D6AF26" w:rsidR="003418F7" w:rsidRDefault="003418F7" w:rsidP="002D0B53">
            <w:pPr>
              <w:pStyle w:val="Title"/>
              <w:spacing w:before="120"/>
            </w:pPr>
            <w:r>
              <w:t>stock list 202</w:t>
            </w:r>
            <w:r w:rsidR="007B3E4C">
              <w:t>1</w:t>
            </w:r>
          </w:p>
        </w:tc>
        <w:tc>
          <w:tcPr>
            <w:tcW w:w="4596" w:type="dxa"/>
          </w:tcPr>
          <w:p w14:paraId="4007905B" w14:textId="77777777" w:rsidR="003418F7" w:rsidRDefault="003418F7" w:rsidP="002D0B53">
            <w:pPr>
              <w:pStyle w:val="Title"/>
              <w:spacing w:before="120"/>
            </w:pPr>
          </w:p>
        </w:tc>
      </w:tr>
    </w:tbl>
    <w:p w14:paraId="515F467B" w14:textId="30CD642F" w:rsidR="00966901" w:rsidRDefault="003418F7">
      <w:pPr>
        <w:rPr>
          <w:rFonts w:ascii="Bahnschrift SemiLight" w:hAnsi="Bahnschrift SemiLight"/>
        </w:rPr>
      </w:pPr>
      <w:r w:rsidRPr="003418F7">
        <w:rPr>
          <w:rFonts w:ascii="Bahnschrift SemiLight" w:hAnsi="Bahnschrift SemiLight"/>
        </w:rPr>
        <w:t>GRADES AND PRICING</w:t>
      </w:r>
      <w:r>
        <w:rPr>
          <w:rFonts w:ascii="Bahnschrift SemiLight" w:hAnsi="Bahnschrift SemiLight"/>
        </w:rPr>
        <w:t>:</w:t>
      </w:r>
    </w:p>
    <w:p w14:paraId="52892488" w14:textId="481CF392" w:rsidR="003418F7" w:rsidRDefault="003418F7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Re-vegetation grades available in 1/2LTR</w:t>
      </w:r>
      <w:r w:rsidR="001B5FB7">
        <w:rPr>
          <w:rFonts w:ascii="Bahnschrift SemiLight" w:hAnsi="Bahnschrift SemiLight"/>
        </w:rPr>
        <w:t xml:space="preserve"> or</w:t>
      </w:r>
      <w:r w:rsidR="001D6974">
        <w:rPr>
          <w:rFonts w:ascii="Bahnschrift SemiLight" w:hAnsi="Bahnschrift SemiLight"/>
        </w:rPr>
        <w:t xml:space="preserve"> root trainer (</w:t>
      </w:r>
      <w:r>
        <w:rPr>
          <w:rFonts w:ascii="Bahnschrift SemiLight" w:hAnsi="Bahnschrift SemiLight"/>
        </w:rPr>
        <w:t>R/T</w:t>
      </w:r>
      <w:r w:rsidR="001D6974">
        <w:rPr>
          <w:rFonts w:ascii="Bahnschrift SemiLight" w:hAnsi="Bahnschrift SemiLight"/>
        </w:rPr>
        <w:t>)</w:t>
      </w:r>
      <w:r>
        <w:rPr>
          <w:rFonts w:ascii="Bahnschrift SemiLight" w:hAnsi="Bahnschrift SemiLight"/>
        </w:rPr>
        <w:t xml:space="preserve"> priced at $2.50 + GST. Specialty and podocarps $3.50 + GST</w:t>
      </w:r>
    </w:p>
    <w:p w14:paraId="739C5480" w14:textId="5F642372" w:rsidR="007B3E4C" w:rsidRPr="003418F7" w:rsidRDefault="007B3E4C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Note: R/T orders under 100 plants $3.00 + GST. R/T ordered in multiples of 4.</w:t>
      </w:r>
    </w:p>
    <w:p w14:paraId="284BC89B" w14:textId="6BBBC646" w:rsidR="003418F7" w:rsidRDefault="003418F7">
      <w:pPr>
        <w:rPr>
          <w:rFonts w:ascii="Bahnschrift SemiLight" w:hAnsi="Bahnschrift SemiLight"/>
        </w:rPr>
      </w:pPr>
      <w:r w:rsidRPr="003418F7">
        <w:rPr>
          <w:rFonts w:ascii="Bahnschrift SemiLight" w:hAnsi="Bahnschrift SemiLight"/>
        </w:rPr>
        <w:t>Landscape grades available in</w:t>
      </w:r>
      <w:r>
        <w:rPr>
          <w:rFonts w:ascii="Bahnschrift SemiLight" w:hAnsi="Bahnschrift SemiLight"/>
        </w:rPr>
        <w:t xml:space="preserve"> 2.0-3.6LTR pots priced at $8.</w:t>
      </w:r>
      <w:r w:rsidR="007B3E4C">
        <w:rPr>
          <w:rFonts w:ascii="Bahnschrift SemiLight" w:hAnsi="Bahnschrift SemiLight"/>
        </w:rPr>
        <w:t>0</w:t>
      </w:r>
      <w:r>
        <w:rPr>
          <w:rFonts w:ascii="Bahnschrift SemiLight" w:hAnsi="Bahnschrift SemiLight"/>
        </w:rPr>
        <w:t>0 + GST. Specialty and podocarps $9.</w:t>
      </w:r>
      <w:r w:rsidR="007B3E4C">
        <w:rPr>
          <w:rFonts w:ascii="Bahnschrift SemiLight" w:hAnsi="Bahnschrift SemiLight"/>
        </w:rPr>
        <w:t>0</w:t>
      </w:r>
      <w:r>
        <w:rPr>
          <w:rFonts w:ascii="Bahnschrift SemiLight" w:hAnsi="Bahnschrift SemiLight"/>
        </w:rPr>
        <w:t>0 + GST.</w:t>
      </w:r>
    </w:p>
    <w:p w14:paraId="7274BF79" w14:textId="03E2835D" w:rsidR="003418F7" w:rsidRDefault="003418F7">
      <w:pPr>
        <w:rPr>
          <w:rFonts w:ascii="Bahnschrift SemiLight" w:hAnsi="Bahnschrift SemiLight"/>
        </w:rPr>
      </w:pPr>
    </w:p>
    <w:p w14:paraId="23D64ABF" w14:textId="5B234E8B" w:rsidR="003418F7" w:rsidRDefault="003418F7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All stocks are subject to availability.</w:t>
      </w:r>
    </w:p>
    <w:p w14:paraId="7488FFD6" w14:textId="46CBB0AC" w:rsidR="003418F7" w:rsidRDefault="003418F7">
      <w:pPr>
        <w:rPr>
          <w:rFonts w:ascii="Bahnschrift SemiLight" w:hAnsi="Bahnschrift SemiLight"/>
        </w:rPr>
      </w:pPr>
    </w:p>
    <w:p w14:paraId="0F45A11C" w14:textId="00707732" w:rsidR="003418F7" w:rsidRDefault="003418F7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Tree heights and</w:t>
      </w:r>
      <w:r w:rsidR="001B5FB7">
        <w:rPr>
          <w:rFonts w:ascii="Bahnschrift SemiLight" w:hAnsi="Bahnschrift SemiLight"/>
        </w:rPr>
        <w:t xml:space="preserve"> character descriptions are given in good faith and are subject to natural variables beyond our control.</w:t>
      </w:r>
    </w:p>
    <w:p w14:paraId="75996897" w14:textId="11CCC888" w:rsidR="001B5FB7" w:rsidRPr="003418F7" w:rsidRDefault="00083F6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 good site for further reference: </w:t>
      </w:r>
      <w:hyperlink r:id="rId9" w:history="1">
        <w:r w:rsidR="001B5FB7" w:rsidRPr="003345F6">
          <w:rPr>
            <w:rStyle w:val="Hyperlink"/>
            <w:rFonts w:ascii="Bahnschrift SemiLight" w:hAnsi="Bahnschrift SemiLight"/>
          </w:rPr>
          <w:t>https://www.nzpcn.org.nz/</w:t>
        </w:r>
      </w:hyperlink>
      <w:r w:rsidR="001B5FB7">
        <w:rPr>
          <w:rFonts w:ascii="Bahnschrift SemiLight" w:hAnsi="Bahnschrift SemiLight"/>
        </w:rPr>
        <w:t xml:space="preserve">  </w:t>
      </w:r>
    </w:p>
    <w:p w14:paraId="1DD28C0F" w14:textId="3153EAF3" w:rsidR="003418F7" w:rsidRDefault="003418F7"/>
    <w:p w14:paraId="7B693B66" w14:textId="77777777" w:rsidR="003418F7" w:rsidRDefault="003418F7"/>
    <w:tbl>
      <w:tblPr>
        <w:tblStyle w:val="GridTable1Light"/>
        <w:tblW w:w="10910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3256"/>
        <w:gridCol w:w="4961"/>
        <w:gridCol w:w="1276"/>
        <w:gridCol w:w="1417"/>
      </w:tblGrid>
      <w:tr w:rsidR="00447911" w14:paraId="342C5915" w14:textId="77777777" w:rsidTr="00927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3256" w:type="dxa"/>
          </w:tcPr>
          <w:p w14:paraId="4F1FBF70" w14:textId="65436BD3" w:rsidR="00447911" w:rsidRDefault="00DC704F" w:rsidP="00247C09">
            <w:pPr>
              <w:pStyle w:val="Heading4"/>
              <w:outlineLvl w:val="3"/>
            </w:pPr>
            <w:bookmarkStart w:id="0" w:name="_Hlk55633050"/>
            <w:r>
              <w:t>NAME</w:t>
            </w:r>
          </w:p>
        </w:tc>
        <w:tc>
          <w:tcPr>
            <w:tcW w:w="4961" w:type="dxa"/>
          </w:tcPr>
          <w:p w14:paraId="100014F7" w14:textId="5D2080E8" w:rsidR="00447911" w:rsidRDefault="006859AD" w:rsidP="00247C09">
            <w:pPr>
              <w:pStyle w:val="Heading4"/>
              <w:outlineLvl w:val="3"/>
            </w:pPr>
            <w:r>
              <w:t>type, character, soil type.</w:t>
            </w:r>
          </w:p>
        </w:tc>
        <w:tc>
          <w:tcPr>
            <w:tcW w:w="1276" w:type="dxa"/>
          </w:tcPr>
          <w:p w14:paraId="6E310312" w14:textId="4CB1446E" w:rsidR="00447911" w:rsidRPr="00247C09" w:rsidRDefault="00220849" w:rsidP="00247C09">
            <w:pPr>
              <w:pStyle w:val="Heading4"/>
              <w:outlineLvl w:val="3"/>
              <w:rPr>
                <w:bCs w:val="0"/>
              </w:rPr>
            </w:pPr>
            <w:r>
              <w:t>re-veg</w:t>
            </w:r>
            <w:r w:rsidR="00FB6704">
              <w:t xml:space="preserve"> grade</w:t>
            </w:r>
          </w:p>
        </w:tc>
        <w:tc>
          <w:tcPr>
            <w:tcW w:w="1417" w:type="dxa"/>
          </w:tcPr>
          <w:p w14:paraId="694FC458" w14:textId="05AAA191" w:rsidR="00447911" w:rsidRDefault="00220849" w:rsidP="00247C09">
            <w:pPr>
              <w:pStyle w:val="Heading4"/>
              <w:outlineLvl w:val="3"/>
            </w:pPr>
            <w:r>
              <w:t>landscape</w:t>
            </w:r>
            <w:r w:rsidR="00FB6704">
              <w:t xml:space="preserve"> grade</w:t>
            </w:r>
          </w:p>
        </w:tc>
      </w:tr>
      <w:bookmarkEnd w:id="0"/>
      <w:tr w:rsidR="00447911" w14:paraId="2ACE5396" w14:textId="77777777" w:rsidTr="0092790A">
        <w:trPr>
          <w:trHeight w:val="527"/>
        </w:trPr>
        <w:tc>
          <w:tcPr>
            <w:tcW w:w="3256" w:type="dxa"/>
          </w:tcPr>
          <w:p w14:paraId="67326321" w14:textId="77777777" w:rsidR="0092790A" w:rsidRDefault="00DC704F" w:rsidP="0092790A">
            <w:pPr>
              <w:pStyle w:val="Quantity"/>
              <w:jc w:val="left"/>
              <w:rPr>
                <w:rFonts w:ascii="Abadi" w:hAnsi="Abadi" w:cs="Biome"/>
              </w:rPr>
            </w:pPr>
            <w:r w:rsidRPr="0079047F">
              <w:rPr>
                <w:rFonts w:ascii="Abadi" w:hAnsi="Abadi" w:cs="Biome"/>
              </w:rPr>
              <w:t>Agathis australis</w:t>
            </w:r>
            <w:r w:rsidR="0092790A">
              <w:rPr>
                <w:rFonts w:ascii="Abadi" w:hAnsi="Abadi" w:cs="Biome"/>
              </w:rPr>
              <w:t xml:space="preserve"> </w:t>
            </w:r>
          </w:p>
          <w:p w14:paraId="246250CC" w14:textId="328D062B" w:rsidR="00447911" w:rsidRPr="0092790A" w:rsidRDefault="00DC704F" w:rsidP="0092790A">
            <w:pPr>
              <w:pStyle w:val="Quantity"/>
              <w:jc w:val="left"/>
              <w:rPr>
                <w:rFonts w:ascii="Abadi" w:hAnsi="Abadi" w:cs="Biome"/>
              </w:rPr>
            </w:pPr>
            <w:r w:rsidRPr="0079047F">
              <w:rPr>
                <w:rFonts w:ascii="Abadi" w:hAnsi="Abadi" w:cs="Biome"/>
                <w:sz w:val="16"/>
                <w:szCs w:val="16"/>
              </w:rPr>
              <w:t>Kauri</w:t>
            </w:r>
          </w:p>
        </w:tc>
        <w:tc>
          <w:tcPr>
            <w:tcW w:w="4961" w:type="dxa"/>
          </w:tcPr>
          <w:p w14:paraId="6AC2779A" w14:textId="172B2E1B" w:rsidR="00447911" w:rsidRPr="0092790A" w:rsidRDefault="00EF15ED" w:rsidP="0092790A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tree. Frost sensitive. Moist, wet.</w:t>
            </w:r>
          </w:p>
        </w:tc>
        <w:tc>
          <w:tcPr>
            <w:tcW w:w="1276" w:type="dxa"/>
          </w:tcPr>
          <w:p w14:paraId="41733273" w14:textId="1A5B63BC" w:rsidR="00447911" w:rsidRDefault="00447911" w:rsidP="0092790A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B634801" w14:textId="77777777" w:rsidR="00447911" w:rsidRDefault="00447911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37A05EB7" w14:textId="77777777" w:rsidTr="0092790A">
        <w:tc>
          <w:tcPr>
            <w:tcW w:w="3256" w:type="dxa"/>
          </w:tcPr>
          <w:p w14:paraId="0972DDD4" w14:textId="77777777" w:rsidR="00447911" w:rsidRPr="0079047F" w:rsidRDefault="00DC704F" w:rsidP="0092790A">
            <w:pPr>
              <w:pStyle w:val="Quantity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Alectryon excelsus</w:t>
            </w:r>
          </w:p>
          <w:p w14:paraId="486979D5" w14:textId="417C46B8" w:rsidR="00DC704F" w:rsidRPr="0079047F" w:rsidRDefault="00DC704F" w:rsidP="0092790A">
            <w:pPr>
              <w:pStyle w:val="Quantity"/>
              <w:jc w:val="left"/>
              <w:rPr>
                <w:rFonts w:ascii="Abadi" w:hAnsi="Abadi"/>
                <w:sz w:val="14"/>
                <w:szCs w:val="14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Titoki</w:t>
            </w:r>
          </w:p>
        </w:tc>
        <w:tc>
          <w:tcPr>
            <w:tcW w:w="4961" w:type="dxa"/>
          </w:tcPr>
          <w:p w14:paraId="1173C024" w14:textId="74585D14" w:rsidR="00447911" w:rsidRPr="0092790A" w:rsidRDefault="00EF15ED" w:rsidP="0092790A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</w:t>
            </w:r>
            <w:r w:rsidR="007F3476" w:rsidRPr="0092790A">
              <w:rPr>
                <w:rFonts w:ascii="Abadi" w:hAnsi="Abadi"/>
              </w:rPr>
              <w:t xml:space="preserve"> up to 6M</w:t>
            </w:r>
            <w:r w:rsidRPr="0092790A">
              <w:rPr>
                <w:rFonts w:ascii="Abadi" w:hAnsi="Abadi"/>
              </w:rPr>
              <w:t>. Frost tender. Moist.</w:t>
            </w:r>
          </w:p>
        </w:tc>
        <w:tc>
          <w:tcPr>
            <w:tcW w:w="1276" w:type="dxa"/>
          </w:tcPr>
          <w:p w14:paraId="209EDDCD" w14:textId="1353C051" w:rsidR="00447911" w:rsidRDefault="00447911" w:rsidP="0092790A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9AFC835" w14:textId="77777777" w:rsidR="00447911" w:rsidRDefault="00447911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17150BAD" w14:textId="77777777" w:rsidTr="0092790A">
        <w:tc>
          <w:tcPr>
            <w:tcW w:w="3256" w:type="dxa"/>
          </w:tcPr>
          <w:p w14:paraId="69953AB5" w14:textId="77777777" w:rsidR="00447911" w:rsidRPr="0079047F" w:rsidRDefault="00DC704F" w:rsidP="0092790A">
            <w:pPr>
              <w:pStyle w:val="Quantity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Anemanthele lessoniana</w:t>
            </w:r>
          </w:p>
          <w:p w14:paraId="1E5E5492" w14:textId="4C01A5A9" w:rsidR="00DC704F" w:rsidRPr="0079047F" w:rsidRDefault="00DC704F" w:rsidP="0092790A">
            <w:pPr>
              <w:pStyle w:val="Quantity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Rainbow grass</w:t>
            </w:r>
          </w:p>
        </w:tc>
        <w:tc>
          <w:tcPr>
            <w:tcW w:w="4961" w:type="dxa"/>
          </w:tcPr>
          <w:p w14:paraId="23DF2076" w14:textId="0EE9511D" w:rsidR="00447911" w:rsidRPr="0092790A" w:rsidRDefault="00EF15ED" w:rsidP="0092790A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Tussock-type grass. Prefers semi-shade. Dry, moist.</w:t>
            </w:r>
          </w:p>
        </w:tc>
        <w:tc>
          <w:tcPr>
            <w:tcW w:w="1276" w:type="dxa"/>
          </w:tcPr>
          <w:p w14:paraId="41ED03EB" w14:textId="66553840" w:rsidR="00447911" w:rsidRDefault="00447911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CBC18ED" w14:textId="77777777" w:rsidR="00447911" w:rsidRDefault="00447911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5263B602" w14:textId="77777777" w:rsidTr="0092790A">
        <w:tc>
          <w:tcPr>
            <w:tcW w:w="3256" w:type="dxa"/>
          </w:tcPr>
          <w:p w14:paraId="5BD7E86C" w14:textId="77777777" w:rsidR="00447911" w:rsidRPr="0079047F" w:rsidRDefault="00DC704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Apodasmia similis</w:t>
            </w:r>
          </w:p>
          <w:p w14:paraId="1D6D9B94" w14:textId="55E76ACB" w:rsidR="00DC704F" w:rsidRPr="0079047F" w:rsidRDefault="00DC704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Oi</w:t>
            </w:r>
            <w:r w:rsidR="0079047F" w:rsidRPr="0079047F">
              <w:rPr>
                <w:rFonts w:ascii="Abadi" w:hAnsi="Abadi"/>
                <w:sz w:val="16"/>
                <w:szCs w:val="16"/>
              </w:rPr>
              <w:t>oi -jointed wire rush</w:t>
            </w:r>
          </w:p>
        </w:tc>
        <w:tc>
          <w:tcPr>
            <w:tcW w:w="4961" w:type="dxa"/>
          </w:tcPr>
          <w:p w14:paraId="10F64B4B" w14:textId="4A31A25E" w:rsidR="00447911" w:rsidRPr="0092790A" w:rsidRDefault="00EF15E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Wetland reed. Hardy. Needs full sun. Moist, wet.</w:t>
            </w:r>
          </w:p>
        </w:tc>
        <w:tc>
          <w:tcPr>
            <w:tcW w:w="1276" w:type="dxa"/>
          </w:tcPr>
          <w:p w14:paraId="53B33D82" w14:textId="53C25791" w:rsidR="00447911" w:rsidRDefault="00447911" w:rsidP="00A04520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1E4B8616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66728" w14:paraId="3D7C6A54" w14:textId="77777777" w:rsidTr="0092790A">
        <w:tc>
          <w:tcPr>
            <w:tcW w:w="3256" w:type="dxa"/>
          </w:tcPr>
          <w:p w14:paraId="6FC60107" w14:textId="77777777" w:rsidR="00866728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Aristotelia serrata</w:t>
            </w:r>
          </w:p>
          <w:p w14:paraId="21F86819" w14:textId="1A226B19" w:rsidR="00866728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Wineberry/Makomako</w:t>
            </w:r>
          </w:p>
        </w:tc>
        <w:tc>
          <w:tcPr>
            <w:tcW w:w="4961" w:type="dxa"/>
          </w:tcPr>
          <w:p w14:paraId="51BE5EBF" w14:textId="01E90AC2" w:rsidR="00866728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</w:t>
            </w:r>
            <w:r w:rsidR="007F3476" w:rsidRPr="0092790A">
              <w:rPr>
                <w:rFonts w:ascii="Abadi" w:hAnsi="Abadi"/>
              </w:rPr>
              <w:t xml:space="preserve"> up to 6M</w:t>
            </w:r>
            <w:r w:rsidRPr="0092790A">
              <w:rPr>
                <w:rFonts w:ascii="Abadi" w:hAnsi="Abadi"/>
              </w:rPr>
              <w:t>. Semi-deciduous, frost tender when young. Moist, wet.</w:t>
            </w:r>
          </w:p>
        </w:tc>
        <w:tc>
          <w:tcPr>
            <w:tcW w:w="1276" w:type="dxa"/>
          </w:tcPr>
          <w:p w14:paraId="0F45B329" w14:textId="77777777" w:rsidR="00866728" w:rsidRDefault="00866728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7FF6E357" w14:textId="77777777" w:rsidR="00866728" w:rsidRDefault="00866728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7427382C" w14:textId="77777777" w:rsidTr="0092790A">
        <w:tc>
          <w:tcPr>
            <w:tcW w:w="3256" w:type="dxa"/>
          </w:tcPr>
          <w:p w14:paraId="405A7361" w14:textId="77777777" w:rsidR="00866728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Arthropodium cirratum</w:t>
            </w:r>
          </w:p>
          <w:p w14:paraId="564A5785" w14:textId="6909305E" w:rsidR="00447911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Renga Renga</w:t>
            </w:r>
            <w:r>
              <w:rPr>
                <w:rFonts w:ascii="Abadi" w:hAnsi="Abadi"/>
                <w:sz w:val="16"/>
                <w:szCs w:val="16"/>
              </w:rPr>
              <w:t xml:space="preserve"> lily</w:t>
            </w:r>
          </w:p>
        </w:tc>
        <w:tc>
          <w:tcPr>
            <w:tcW w:w="4961" w:type="dxa"/>
          </w:tcPr>
          <w:p w14:paraId="7D0C7FA0" w14:textId="07953A88" w:rsidR="00447911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Lily. Semi-deciduous, hardy. Dry, moist.</w:t>
            </w:r>
          </w:p>
        </w:tc>
        <w:tc>
          <w:tcPr>
            <w:tcW w:w="1276" w:type="dxa"/>
          </w:tcPr>
          <w:p w14:paraId="6389160F" w14:textId="42484C4B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1D201DE2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7B3E4C" w14:paraId="3FE46C6C" w14:textId="77777777" w:rsidTr="0092790A">
        <w:tc>
          <w:tcPr>
            <w:tcW w:w="3256" w:type="dxa"/>
          </w:tcPr>
          <w:p w14:paraId="67293FE7" w14:textId="77777777" w:rsidR="007B3E4C" w:rsidRDefault="007B3E4C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Asplenium oblongifolium</w:t>
            </w:r>
          </w:p>
          <w:p w14:paraId="7987A2AD" w14:textId="68928AD4" w:rsidR="007B3E4C" w:rsidRPr="007B3E4C" w:rsidRDefault="007B3E4C" w:rsidP="00866728">
            <w:pPr>
              <w:pStyle w:val="Quantity"/>
              <w:spacing w:line="276" w:lineRule="auto"/>
              <w:jc w:val="left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Shining spleenwort</w:t>
            </w:r>
          </w:p>
        </w:tc>
        <w:tc>
          <w:tcPr>
            <w:tcW w:w="4961" w:type="dxa"/>
          </w:tcPr>
          <w:p w14:paraId="6378BBE2" w14:textId="179247C8" w:rsidR="007B3E4C" w:rsidRPr="0092790A" w:rsidRDefault="0092790A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Medium ground fern. Hardy. Damp, moist.</w:t>
            </w:r>
          </w:p>
        </w:tc>
        <w:tc>
          <w:tcPr>
            <w:tcW w:w="1276" w:type="dxa"/>
          </w:tcPr>
          <w:p w14:paraId="29CCC2D1" w14:textId="77777777" w:rsidR="007B3E4C" w:rsidRDefault="007B3E4C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F5A8D1D" w14:textId="77777777" w:rsidR="007B3E4C" w:rsidRDefault="007B3E4C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7AC1CC44" w14:textId="77777777" w:rsidTr="0092790A">
        <w:tc>
          <w:tcPr>
            <w:tcW w:w="3256" w:type="dxa"/>
          </w:tcPr>
          <w:p w14:paraId="0DE8FCE7" w14:textId="77777777" w:rsidR="00866728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</w:rPr>
              <w:t>Astelia chathamica</w:t>
            </w:r>
          </w:p>
          <w:p w14:paraId="1FA2DE5B" w14:textId="3E3AE809" w:rsidR="0079047F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Silver spear</w:t>
            </w:r>
          </w:p>
        </w:tc>
        <w:tc>
          <w:tcPr>
            <w:tcW w:w="4961" w:type="dxa"/>
          </w:tcPr>
          <w:p w14:paraId="463911F7" w14:textId="2B39E038" w:rsidR="00447911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Silver, flax-like. Hardy. Dry, moist.</w:t>
            </w:r>
          </w:p>
        </w:tc>
        <w:tc>
          <w:tcPr>
            <w:tcW w:w="1276" w:type="dxa"/>
          </w:tcPr>
          <w:p w14:paraId="16730075" w14:textId="25DD9BDF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54E5462B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38F1A2DC" w14:textId="77777777" w:rsidTr="0092790A">
        <w:tc>
          <w:tcPr>
            <w:tcW w:w="3256" w:type="dxa"/>
          </w:tcPr>
          <w:p w14:paraId="2D8FAFB3" w14:textId="77777777" w:rsid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Austroderia richardii</w:t>
            </w:r>
          </w:p>
          <w:p w14:paraId="77C63513" w14:textId="222A1377" w:rsidR="00866728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66728">
              <w:rPr>
                <w:rFonts w:ascii="Abadi" w:hAnsi="Abadi"/>
                <w:sz w:val="16"/>
                <w:szCs w:val="16"/>
              </w:rPr>
              <w:t>South Island toe toe</w:t>
            </w:r>
          </w:p>
        </w:tc>
        <w:tc>
          <w:tcPr>
            <w:tcW w:w="4961" w:type="dxa"/>
          </w:tcPr>
          <w:p w14:paraId="09EF1B28" w14:textId="3DF9ECF2" w:rsidR="00447911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Large tussock. Hardy. Dry, moist, wet.</w:t>
            </w:r>
          </w:p>
        </w:tc>
        <w:tc>
          <w:tcPr>
            <w:tcW w:w="1276" w:type="dxa"/>
          </w:tcPr>
          <w:p w14:paraId="34F18DBF" w14:textId="52B038D1" w:rsidR="00447911" w:rsidRDefault="0044791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1D7A56A" w14:textId="77777777" w:rsidR="00447911" w:rsidRDefault="00447911" w:rsidP="0015512B">
            <w:pPr>
              <w:pStyle w:val="Amount"/>
              <w:ind w:left="720"/>
              <w:jc w:val="left"/>
            </w:pPr>
          </w:p>
        </w:tc>
      </w:tr>
      <w:tr w:rsidR="00447911" w14:paraId="63F8357F" w14:textId="77777777" w:rsidTr="0092790A">
        <w:tc>
          <w:tcPr>
            <w:tcW w:w="3256" w:type="dxa"/>
          </w:tcPr>
          <w:p w14:paraId="5770B949" w14:textId="5F23BEFE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Blechnum discolor</w:t>
            </w:r>
          </w:p>
          <w:p w14:paraId="2901931C" w14:textId="51011D87" w:rsidR="0079047F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Crown fern</w:t>
            </w:r>
            <w:r w:rsidR="00FA23DF">
              <w:rPr>
                <w:rFonts w:ascii="Abadi" w:hAnsi="Abadi"/>
                <w:sz w:val="16"/>
                <w:szCs w:val="16"/>
              </w:rPr>
              <w:t xml:space="preserve"> -piupiu</w:t>
            </w:r>
          </w:p>
        </w:tc>
        <w:tc>
          <w:tcPr>
            <w:tcW w:w="4961" w:type="dxa"/>
          </w:tcPr>
          <w:p w14:paraId="3C75740F" w14:textId="7831621E" w:rsidR="00447911" w:rsidRPr="0092790A" w:rsidRDefault="00A36DD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Upright f</w:t>
            </w:r>
            <w:r w:rsidR="00EF15ED" w:rsidRPr="0092790A">
              <w:rPr>
                <w:rFonts w:ascii="Abadi" w:hAnsi="Abadi"/>
              </w:rPr>
              <w:t>ern.</w:t>
            </w:r>
            <w:r w:rsidRPr="0092790A">
              <w:rPr>
                <w:rFonts w:ascii="Abadi" w:hAnsi="Abadi"/>
              </w:rPr>
              <w:t xml:space="preserve"> Hardy. Damp, well-drained.</w:t>
            </w:r>
          </w:p>
        </w:tc>
        <w:tc>
          <w:tcPr>
            <w:tcW w:w="1276" w:type="dxa"/>
          </w:tcPr>
          <w:p w14:paraId="00F249F5" w14:textId="588AAE02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A0BDBB2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672ACA2" w14:textId="77777777" w:rsidTr="0092790A">
        <w:tc>
          <w:tcPr>
            <w:tcW w:w="3256" w:type="dxa"/>
          </w:tcPr>
          <w:p w14:paraId="41284CA9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Blechnum novae-zelandiae</w:t>
            </w:r>
          </w:p>
          <w:p w14:paraId="64EB84AF" w14:textId="4C89D7AC" w:rsidR="0079047F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A23DF">
              <w:rPr>
                <w:rFonts w:ascii="Abadi" w:hAnsi="Abadi"/>
                <w:sz w:val="16"/>
                <w:szCs w:val="16"/>
              </w:rPr>
              <w:t>Palm leaf fern</w:t>
            </w:r>
            <w:r w:rsidR="00FA23DF" w:rsidRPr="00FA23DF">
              <w:rPr>
                <w:rFonts w:ascii="Abadi" w:hAnsi="Abadi"/>
                <w:sz w:val="16"/>
                <w:szCs w:val="16"/>
              </w:rPr>
              <w:t xml:space="preserve"> -kiokio</w:t>
            </w:r>
          </w:p>
        </w:tc>
        <w:tc>
          <w:tcPr>
            <w:tcW w:w="4961" w:type="dxa"/>
          </w:tcPr>
          <w:p w14:paraId="3A4E0BD6" w14:textId="0D37DBFC" w:rsidR="00447911" w:rsidRPr="0092790A" w:rsidRDefault="00A36DD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Coastal to montane f</w:t>
            </w:r>
            <w:r w:rsidR="00EF15ED" w:rsidRPr="0092790A">
              <w:rPr>
                <w:rFonts w:ascii="Abadi" w:hAnsi="Abadi"/>
              </w:rPr>
              <w:t>ern</w:t>
            </w:r>
            <w:r w:rsidRPr="0092790A">
              <w:rPr>
                <w:rFonts w:ascii="Abadi" w:hAnsi="Abadi"/>
              </w:rPr>
              <w:t>. Hardy. Damp.</w:t>
            </w:r>
          </w:p>
        </w:tc>
        <w:tc>
          <w:tcPr>
            <w:tcW w:w="1276" w:type="dxa"/>
          </w:tcPr>
          <w:p w14:paraId="5F28D78C" w14:textId="1ECB96FC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CE208A6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5BD4E8CA" w14:textId="77777777" w:rsidTr="0092790A">
        <w:tc>
          <w:tcPr>
            <w:tcW w:w="3256" w:type="dxa"/>
          </w:tcPr>
          <w:p w14:paraId="538C9135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Brachyglottis greyi</w:t>
            </w:r>
          </w:p>
          <w:p w14:paraId="3EF1C4D3" w14:textId="5B45C39E" w:rsidR="00FA23DF" w:rsidRPr="0079047F" w:rsidRDefault="00FA23D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A23DF">
              <w:rPr>
                <w:rFonts w:ascii="Abadi" w:hAnsi="Abadi"/>
                <w:sz w:val="16"/>
                <w:szCs w:val="16"/>
              </w:rPr>
              <w:t>Resin bush</w:t>
            </w:r>
          </w:p>
        </w:tc>
        <w:tc>
          <w:tcPr>
            <w:tcW w:w="4961" w:type="dxa"/>
          </w:tcPr>
          <w:p w14:paraId="5C189A48" w14:textId="0446273D" w:rsidR="00447911" w:rsidRPr="0092790A" w:rsidRDefault="00EF15E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Bushy shrub. Hardy. Dry, moist.</w:t>
            </w:r>
          </w:p>
        </w:tc>
        <w:tc>
          <w:tcPr>
            <w:tcW w:w="1276" w:type="dxa"/>
          </w:tcPr>
          <w:p w14:paraId="36E3AEDF" w14:textId="4863911B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57B87E5F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D77664D" w14:textId="77777777" w:rsidTr="0092790A">
        <w:tc>
          <w:tcPr>
            <w:tcW w:w="3256" w:type="dxa"/>
          </w:tcPr>
          <w:p w14:paraId="6060BDE9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Carex buchan</w:t>
            </w:r>
            <w:r w:rsidR="00FA23DF">
              <w:rPr>
                <w:rFonts w:ascii="Abadi" w:hAnsi="Abadi"/>
              </w:rPr>
              <w:t>anii</w:t>
            </w:r>
          </w:p>
          <w:p w14:paraId="762CDA61" w14:textId="05E298DC" w:rsidR="00FA23DF" w:rsidRPr="0079047F" w:rsidRDefault="00FA23D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A23DF">
              <w:rPr>
                <w:rFonts w:ascii="Abadi" w:hAnsi="Abadi"/>
                <w:sz w:val="16"/>
                <w:szCs w:val="16"/>
              </w:rPr>
              <w:lastRenderedPageBreak/>
              <w:t>Cutty grass-sedge</w:t>
            </w:r>
          </w:p>
        </w:tc>
        <w:tc>
          <w:tcPr>
            <w:tcW w:w="4961" w:type="dxa"/>
          </w:tcPr>
          <w:p w14:paraId="31C2B320" w14:textId="3D84196B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lastRenderedPageBreak/>
              <w:t>Upright grass. Hardy. Dry.</w:t>
            </w:r>
          </w:p>
        </w:tc>
        <w:tc>
          <w:tcPr>
            <w:tcW w:w="1276" w:type="dxa"/>
          </w:tcPr>
          <w:p w14:paraId="155E9E15" w14:textId="783ECA75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9E33BBB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7415F699" w14:textId="77777777" w:rsidTr="0092790A">
        <w:tc>
          <w:tcPr>
            <w:tcW w:w="3256" w:type="dxa"/>
          </w:tcPr>
          <w:p w14:paraId="76A1D43B" w14:textId="62F1BFE8" w:rsidR="00447911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Carex comans </w:t>
            </w:r>
            <w:r w:rsidR="00FA23DF">
              <w:rPr>
                <w:rFonts w:ascii="Abadi" w:hAnsi="Abadi"/>
              </w:rPr>
              <w:t>‘</w:t>
            </w:r>
            <w:r>
              <w:rPr>
                <w:rFonts w:ascii="Abadi" w:hAnsi="Abadi"/>
              </w:rPr>
              <w:t>green</w:t>
            </w:r>
            <w:r w:rsidR="00FA23DF">
              <w:rPr>
                <w:rFonts w:ascii="Abadi" w:hAnsi="Abadi"/>
              </w:rPr>
              <w:t>’</w:t>
            </w:r>
          </w:p>
        </w:tc>
        <w:tc>
          <w:tcPr>
            <w:tcW w:w="4961" w:type="dxa"/>
          </w:tcPr>
          <w:p w14:paraId="3957E35B" w14:textId="284EDA96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grass. Hardy. Dry, moist.</w:t>
            </w:r>
          </w:p>
        </w:tc>
        <w:tc>
          <w:tcPr>
            <w:tcW w:w="1276" w:type="dxa"/>
          </w:tcPr>
          <w:p w14:paraId="7BB9E0B6" w14:textId="77FAB234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4EEB156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6DC7F389" w14:textId="77777777" w:rsidTr="0092790A">
        <w:tc>
          <w:tcPr>
            <w:tcW w:w="3256" w:type="dxa"/>
          </w:tcPr>
          <w:p w14:paraId="05DDA4C0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Carex flagellifera red/green</w:t>
            </w:r>
          </w:p>
          <w:p w14:paraId="44B96ECB" w14:textId="7EBBEA62" w:rsidR="0079047F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Whip sedge</w:t>
            </w:r>
          </w:p>
        </w:tc>
        <w:tc>
          <w:tcPr>
            <w:tcW w:w="4961" w:type="dxa"/>
          </w:tcPr>
          <w:p w14:paraId="18DC46AD" w14:textId="07D0460A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Grass. Hardy. Moist,</w:t>
            </w:r>
            <w:r w:rsidR="0025290C" w:rsidRPr="0092790A">
              <w:rPr>
                <w:rFonts w:ascii="Abadi" w:hAnsi="Abadi"/>
              </w:rPr>
              <w:t xml:space="preserve"> </w:t>
            </w:r>
            <w:r w:rsidRPr="0092790A">
              <w:rPr>
                <w:rFonts w:ascii="Abadi" w:hAnsi="Abadi"/>
              </w:rPr>
              <w:t>wet.</w:t>
            </w:r>
          </w:p>
        </w:tc>
        <w:tc>
          <w:tcPr>
            <w:tcW w:w="1276" w:type="dxa"/>
          </w:tcPr>
          <w:p w14:paraId="55902806" w14:textId="1F8CC50E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165C4B78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3EF32278" w14:textId="77777777" w:rsidTr="0092790A">
        <w:tc>
          <w:tcPr>
            <w:tcW w:w="3256" w:type="dxa"/>
          </w:tcPr>
          <w:p w14:paraId="2F4650CA" w14:textId="326B8721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Carex </w:t>
            </w:r>
            <w:r w:rsidR="00FA23DF">
              <w:rPr>
                <w:rFonts w:ascii="Abadi" w:hAnsi="Abadi"/>
              </w:rPr>
              <w:t>geminata</w:t>
            </w:r>
          </w:p>
          <w:p w14:paraId="63048088" w14:textId="379CD294" w:rsidR="00FA23DF" w:rsidRPr="0079047F" w:rsidRDefault="00FA23D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A23DF">
              <w:rPr>
                <w:rFonts w:ascii="Abadi" w:hAnsi="Abadi"/>
                <w:sz w:val="16"/>
                <w:szCs w:val="16"/>
              </w:rPr>
              <w:t>Tussock grass -Rautahi</w:t>
            </w:r>
          </w:p>
        </w:tc>
        <w:tc>
          <w:tcPr>
            <w:tcW w:w="4961" w:type="dxa"/>
          </w:tcPr>
          <w:p w14:paraId="3EC3D552" w14:textId="36F65B15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Grass. Hardy. Moist, wet.</w:t>
            </w:r>
          </w:p>
        </w:tc>
        <w:tc>
          <w:tcPr>
            <w:tcW w:w="1276" w:type="dxa"/>
          </w:tcPr>
          <w:p w14:paraId="79DB848D" w14:textId="53EC9F01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5790649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D20FED5" w14:textId="77777777" w:rsidTr="0092790A">
        <w:tc>
          <w:tcPr>
            <w:tcW w:w="3256" w:type="dxa"/>
          </w:tcPr>
          <w:p w14:paraId="6DCB07AC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Carex secta</w:t>
            </w:r>
          </w:p>
          <w:p w14:paraId="5CF9F80A" w14:textId="5EA80C5F" w:rsidR="0079047F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Wetland sedge</w:t>
            </w:r>
          </w:p>
        </w:tc>
        <w:tc>
          <w:tcPr>
            <w:tcW w:w="4961" w:type="dxa"/>
          </w:tcPr>
          <w:p w14:paraId="7CAD8AA5" w14:textId="04DD3D65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Green sedge. Hardy. Moist, wet.</w:t>
            </w:r>
          </w:p>
        </w:tc>
        <w:tc>
          <w:tcPr>
            <w:tcW w:w="1276" w:type="dxa"/>
          </w:tcPr>
          <w:p w14:paraId="28ACD52D" w14:textId="14C2AA83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97AF54B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8ADFB34" w14:textId="77777777" w:rsidTr="0092790A">
        <w:tc>
          <w:tcPr>
            <w:tcW w:w="3256" w:type="dxa"/>
          </w:tcPr>
          <w:p w14:paraId="66BB394C" w14:textId="470D1042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Carex </w:t>
            </w:r>
            <w:r w:rsidR="00FA23DF">
              <w:rPr>
                <w:rFonts w:ascii="Abadi" w:hAnsi="Abadi"/>
              </w:rPr>
              <w:t>t</w:t>
            </w:r>
            <w:r>
              <w:rPr>
                <w:rFonts w:ascii="Abadi" w:hAnsi="Abadi"/>
              </w:rPr>
              <w:t>estacea</w:t>
            </w:r>
          </w:p>
          <w:p w14:paraId="390555E7" w14:textId="0F2DFF2A" w:rsidR="0079047F" w:rsidRPr="0079047F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79047F">
              <w:rPr>
                <w:rFonts w:ascii="Abadi" w:hAnsi="Abadi"/>
                <w:sz w:val="16"/>
                <w:szCs w:val="16"/>
              </w:rPr>
              <w:t>Sand carex</w:t>
            </w:r>
          </w:p>
        </w:tc>
        <w:tc>
          <w:tcPr>
            <w:tcW w:w="4961" w:type="dxa"/>
          </w:tcPr>
          <w:p w14:paraId="1CBD4E58" w14:textId="13CD8689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Grass. Hardy-coastal. Dry, moist.</w:t>
            </w:r>
          </w:p>
        </w:tc>
        <w:tc>
          <w:tcPr>
            <w:tcW w:w="1276" w:type="dxa"/>
          </w:tcPr>
          <w:p w14:paraId="25734E20" w14:textId="1F7799D0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388F864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6C100293" w14:textId="77777777" w:rsidTr="0092790A">
        <w:tc>
          <w:tcPr>
            <w:tcW w:w="3256" w:type="dxa"/>
          </w:tcPr>
          <w:p w14:paraId="47C34A57" w14:textId="77777777" w:rsidR="00447911" w:rsidRDefault="0079047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Carex virgata</w:t>
            </w:r>
          </w:p>
          <w:p w14:paraId="34572AF7" w14:textId="2272B7D6" w:rsidR="00FA23DF" w:rsidRPr="0079047F" w:rsidRDefault="00FA23DF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A23DF">
              <w:rPr>
                <w:rFonts w:ascii="Abadi" w:hAnsi="Abadi"/>
                <w:sz w:val="16"/>
                <w:szCs w:val="16"/>
              </w:rPr>
              <w:t>Swamp sedge</w:t>
            </w:r>
          </w:p>
        </w:tc>
        <w:tc>
          <w:tcPr>
            <w:tcW w:w="4961" w:type="dxa"/>
          </w:tcPr>
          <w:p w14:paraId="0F1822F2" w14:textId="6DBB76D2" w:rsidR="00447911" w:rsidRPr="0092790A" w:rsidRDefault="006859AD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Sedge. Hardy. Dry, moist, wet.</w:t>
            </w:r>
          </w:p>
        </w:tc>
        <w:tc>
          <w:tcPr>
            <w:tcW w:w="1276" w:type="dxa"/>
          </w:tcPr>
          <w:p w14:paraId="2C014FE5" w14:textId="26252799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4962BD96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36F03426" w14:textId="77777777" w:rsidTr="0092790A">
        <w:tc>
          <w:tcPr>
            <w:tcW w:w="3256" w:type="dxa"/>
          </w:tcPr>
          <w:p w14:paraId="0AADE17C" w14:textId="77777777" w:rsidR="006859AD" w:rsidRDefault="00A36DD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Carpodetus serratus</w:t>
            </w:r>
          </w:p>
          <w:p w14:paraId="3D3FAE80" w14:textId="1CAC1997" w:rsidR="00A36DD8" w:rsidRPr="0079047F" w:rsidRDefault="00A36DD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Marble leaf -putaputaweta</w:t>
            </w:r>
          </w:p>
        </w:tc>
        <w:tc>
          <w:tcPr>
            <w:tcW w:w="4961" w:type="dxa"/>
          </w:tcPr>
          <w:p w14:paraId="4F1629F5" w14:textId="6A964B67" w:rsidR="00447911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Shrub-tree. Hardy. Moist, wet.</w:t>
            </w:r>
          </w:p>
        </w:tc>
        <w:tc>
          <w:tcPr>
            <w:tcW w:w="1276" w:type="dxa"/>
          </w:tcPr>
          <w:p w14:paraId="20548475" w14:textId="3E52854A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656A37EC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25290C" w14:paraId="0B053936" w14:textId="77777777" w:rsidTr="0092790A">
        <w:tc>
          <w:tcPr>
            <w:tcW w:w="3256" w:type="dxa"/>
          </w:tcPr>
          <w:p w14:paraId="5E2D3026" w14:textId="77777777" w:rsidR="0025290C" w:rsidRDefault="0025290C" w:rsidP="0025290C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Chionochloa flavicans</w:t>
            </w:r>
          </w:p>
          <w:p w14:paraId="5F37E659" w14:textId="39861D64" w:rsidR="0025290C" w:rsidRDefault="0025290C" w:rsidP="0025290C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Dwarf toe toe</w:t>
            </w:r>
          </w:p>
        </w:tc>
        <w:tc>
          <w:tcPr>
            <w:tcW w:w="4961" w:type="dxa"/>
          </w:tcPr>
          <w:p w14:paraId="7E8CCC8E" w14:textId="0B327054" w:rsidR="0025290C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Large tussock. Hardy. Dry, moist.</w:t>
            </w:r>
          </w:p>
        </w:tc>
        <w:tc>
          <w:tcPr>
            <w:tcW w:w="1276" w:type="dxa"/>
          </w:tcPr>
          <w:p w14:paraId="7A9056D3" w14:textId="77777777" w:rsidR="0025290C" w:rsidRDefault="0025290C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E5FC495" w14:textId="77777777" w:rsidR="0025290C" w:rsidRDefault="0025290C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22F1800" w14:textId="77777777" w:rsidTr="0092790A">
        <w:tc>
          <w:tcPr>
            <w:tcW w:w="3256" w:type="dxa"/>
          </w:tcPr>
          <w:p w14:paraId="118A1EE1" w14:textId="77777777" w:rsidR="00447911" w:rsidRDefault="00A36DD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Chionochloa rubra</w:t>
            </w:r>
          </w:p>
          <w:p w14:paraId="380D605C" w14:textId="1EB06078" w:rsidR="00A36DD8" w:rsidRPr="0079047F" w:rsidRDefault="00A36DD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Red tussock</w:t>
            </w:r>
          </w:p>
        </w:tc>
        <w:tc>
          <w:tcPr>
            <w:tcW w:w="4961" w:type="dxa"/>
          </w:tcPr>
          <w:p w14:paraId="743678FE" w14:textId="6A553A25" w:rsidR="00447911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Large tussock. Hardy. Dry, moist, wet.</w:t>
            </w:r>
          </w:p>
        </w:tc>
        <w:tc>
          <w:tcPr>
            <w:tcW w:w="1276" w:type="dxa"/>
          </w:tcPr>
          <w:p w14:paraId="68CCA4BA" w14:textId="15EC2E1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DD86889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83F6A" w14:paraId="789559DC" w14:textId="77777777" w:rsidTr="0092790A">
        <w:tc>
          <w:tcPr>
            <w:tcW w:w="3256" w:type="dxa"/>
          </w:tcPr>
          <w:p w14:paraId="76475915" w14:textId="77777777" w:rsidR="00083F6A" w:rsidRDefault="00083F6A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Clianthus maximus</w:t>
            </w:r>
          </w:p>
          <w:p w14:paraId="7E74F6D6" w14:textId="69C74D21" w:rsidR="00083F6A" w:rsidRDefault="00083F6A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Kakabeak</w:t>
            </w:r>
          </w:p>
        </w:tc>
        <w:tc>
          <w:tcPr>
            <w:tcW w:w="4961" w:type="dxa"/>
          </w:tcPr>
          <w:p w14:paraId="682E6BBF" w14:textId="4005E91D" w:rsidR="00083F6A" w:rsidRPr="0092790A" w:rsidRDefault="00083F6A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Rare, small bushy shrub with drooping red flower. Frost tender</w:t>
            </w:r>
            <w:r w:rsidR="00C6350B" w:rsidRPr="0092790A">
              <w:rPr>
                <w:rFonts w:ascii="Abadi" w:hAnsi="Abadi"/>
              </w:rPr>
              <w:t xml:space="preserve"> when young. Dry, moist.</w:t>
            </w:r>
          </w:p>
        </w:tc>
        <w:tc>
          <w:tcPr>
            <w:tcW w:w="1276" w:type="dxa"/>
          </w:tcPr>
          <w:p w14:paraId="57E86FE7" w14:textId="77777777" w:rsidR="00083F6A" w:rsidRDefault="00083F6A" w:rsidP="00C6350B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0B19D1E1" w14:textId="77777777" w:rsidR="00083F6A" w:rsidRDefault="00083F6A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7E0C7B87" w14:textId="77777777" w:rsidTr="0092790A">
        <w:tc>
          <w:tcPr>
            <w:tcW w:w="3256" w:type="dxa"/>
          </w:tcPr>
          <w:p w14:paraId="46BBB393" w14:textId="77777777" w:rsidR="00447911" w:rsidRDefault="00A36DD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acerosa</w:t>
            </w:r>
          </w:p>
          <w:p w14:paraId="5482DE12" w14:textId="6980A2C1" w:rsidR="0025290C" w:rsidRPr="0079047F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Sand coprosma</w:t>
            </w:r>
          </w:p>
        </w:tc>
        <w:tc>
          <w:tcPr>
            <w:tcW w:w="4961" w:type="dxa"/>
          </w:tcPr>
          <w:p w14:paraId="3B8E4E7A" w14:textId="56AE4CB3" w:rsidR="00447911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Compact shrub. Hardy. Dry, moist.</w:t>
            </w:r>
          </w:p>
        </w:tc>
        <w:tc>
          <w:tcPr>
            <w:tcW w:w="1276" w:type="dxa"/>
          </w:tcPr>
          <w:p w14:paraId="5D657469" w14:textId="4C96BE2C" w:rsidR="00447911" w:rsidRDefault="0044791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182FD509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6DCD60FB" w14:textId="77777777" w:rsidTr="0092790A">
        <w:tc>
          <w:tcPr>
            <w:tcW w:w="3256" w:type="dxa"/>
          </w:tcPr>
          <w:p w14:paraId="67696A3D" w14:textId="3BB1235F" w:rsidR="006859AD" w:rsidRPr="0079047F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‘black cloud’</w:t>
            </w:r>
          </w:p>
        </w:tc>
        <w:tc>
          <w:tcPr>
            <w:tcW w:w="4961" w:type="dxa"/>
          </w:tcPr>
          <w:p w14:paraId="521DA576" w14:textId="553AEDDB" w:rsidR="006859AD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Ground cover</w:t>
            </w:r>
            <w:r w:rsidR="00083F6A" w:rsidRPr="0092790A">
              <w:rPr>
                <w:rFonts w:ascii="Abadi" w:hAnsi="Abadi"/>
              </w:rPr>
              <w:t>. Hardy. Dry, moist.</w:t>
            </w:r>
          </w:p>
        </w:tc>
        <w:tc>
          <w:tcPr>
            <w:tcW w:w="1276" w:type="dxa"/>
          </w:tcPr>
          <w:p w14:paraId="56619102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804DE34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56608A05" w14:textId="77777777" w:rsidTr="0092790A">
        <w:tc>
          <w:tcPr>
            <w:tcW w:w="3256" w:type="dxa"/>
          </w:tcPr>
          <w:p w14:paraId="3FEBF243" w14:textId="7F28C2C6" w:rsidR="00447911" w:rsidRPr="0079047F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brunnea</w:t>
            </w:r>
          </w:p>
        </w:tc>
        <w:tc>
          <w:tcPr>
            <w:tcW w:w="4961" w:type="dxa"/>
          </w:tcPr>
          <w:p w14:paraId="59B9D6DF" w14:textId="5617345F" w:rsidR="00447911" w:rsidRPr="0092790A" w:rsidRDefault="00CF49E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Wiry ground cover. Hardy. Dry, moist.</w:t>
            </w:r>
          </w:p>
        </w:tc>
        <w:tc>
          <w:tcPr>
            <w:tcW w:w="1276" w:type="dxa"/>
          </w:tcPr>
          <w:p w14:paraId="4974FD61" w14:textId="00A9C217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829604F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66728" w14:paraId="75F4A800" w14:textId="77777777" w:rsidTr="0092790A">
        <w:tc>
          <w:tcPr>
            <w:tcW w:w="3256" w:type="dxa"/>
          </w:tcPr>
          <w:p w14:paraId="22AD2A06" w14:textId="1D5F5B26" w:rsidR="00866728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hawera</w:t>
            </w:r>
          </w:p>
        </w:tc>
        <w:tc>
          <w:tcPr>
            <w:tcW w:w="4961" w:type="dxa"/>
          </w:tcPr>
          <w:p w14:paraId="6831FA00" w14:textId="2FE4A33C" w:rsidR="00866728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Ground covering. Hardy. Dry, moist.</w:t>
            </w:r>
          </w:p>
        </w:tc>
        <w:tc>
          <w:tcPr>
            <w:tcW w:w="1276" w:type="dxa"/>
          </w:tcPr>
          <w:p w14:paraId="6050B953" w14:textId="77777777" w:rsidR="00866728" w:rsidRDefault="00866728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13E29180" w14:textId="77777777" w:rsidR="00866728" w:rsidRDefault="00866728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447911" w14:paraId="455917D4" w14:textId="77777777" w:rsidTr="0092790A">
        <w:tc>
          <w:tcPr>
            <w:tcW w:w="3256" w:type="dxa"/>
          </w:tcPr>
          <w:p w14:paraId="24DA8294" w14:textId="5A86F581" w:rsidR="00447911" w:rsidRPr="0079047F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‘kirkii’</w:t>
            </w:r>
          </w:p>
        </w:tc>
        <w:tc>
          <w:tcPr>
            <w:tcW w:w="4961" w:type="dxa"/>
          </w:tcPr>
          <w:p w14:paraId="6DD03A56" w14:textId="3C987E00" w:rsidR="00447911" w:rsidRPr="0092790A" w:rsidRDefault="0025290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Dense sprawling shrub. Hardy. Dry, moist.</w:t>
            </w:r>
          </w:p>
        </w:tc>
        <w:tc>
          <w:tcPr>
            <w:tcW w:w="1276" w:type="dxa"/>
          </w:tcPr>
          <w:p w14:paraId="685AD586" w14:textId="6C704708" w:rsidR="00447911" w:rsidRDefault="00447911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FBE5F40" w14:textId="77777777" w:rsidR="00447911" w:rsidRDefault="0044791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3072E783" w14:textId="77777777" w:rsidTr="0092790A">
        <w:tc>
          <w:tcPr>
            <w:tcW w:w="3256" w:type="dxa"/>
          </w:tcPr>
          <w:p w14:paraId="2965C4B5" w14:textId="77777777" w:rsidR="00866728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lucida</w:t>
            </w:r>
          </w:p>
          <w:p w14:paraId="2DAA6F56" w14:textId="40381C23" w:rsidR="006859AD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Shining karamu</w:t>
            </w:r>
          </w:p>
        </w:tc>
        <w:tc>
          <w:tcPr>
            <w:tcW w:w="4961" w:type="dxa"/>
          </w:tcPr>
          <w:p w14:paraId="7E7DF3E8" w14:textId="7374DCF1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tree. Hardy. Dry, moist.</w:t>
            </w:r>
          </w:p>
        </w:tc>
        <w:tc>
          <w:tcPr>
            <w:tcW w:w="1276" w:type="dxa"/>
          </w:tcPr>
          <w:p w14:paraId="4102F7ED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29EE27A0" w14:textId="77777777" w:rsidR="006859AD" w:rsidRDefault="006859AD" w:rsidP="0015512B">
            <w:pPr>
              <w:pStyle w:val="Amount"/>
              <w:ind w:left="720"/>
              <w:jc w:val="left"/>
            </w:pPr>
          </w:p>
        </w:tc>
      </w:tr>
      <w:tr w:rsidR="006859AD" w14:paraId="28EC75D4" w14:textId="77777777" w:rsidTr="0092790A">
        <w:tc>
          <w:tcPr>
            <w:tcW w:w="3256" w:type="dxa"/>
          </w:tcPr>
          <w:p w14:paraId="7DA0CDEC" w14:textId="77777777" w:rsidR="00866728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propinqua</w:t>
            </w:r>
          </w:p>
          <w:p w14:paraId="432863E2" w14:textId="1D08DF55" w:rsidR="0025290C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Mingimingi</w:t>
            </w:r>
          </w:p>
        </w:tc>
        <w:tc>
          <w:tcPr>
            <w:tcW w:w="4961" w:type="dxa"/>
          </w:tcPr>
          <w:p w14:paraId="7F8CA007" w14:textId="0B43939D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tree. Hardy. Dry, moist, wet.</w:t>
            </w:r>
          </w:p>
        </w:tc>
        <w:tc>
          <w:tcPr>
            <w:tcW w:w="1276" w:type="dxa"/>
          </w:tcPr>
          <w:p w14:paraId="50E41EF5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A8484EE" w14:textId="77777777" w:rsidR="006859AD" w:rsidRDefault="006859AD" w:rsidP="0015512B">
            <w:pPr>
              <w:pStyle w:val="Amount"/>
              <w:ind w:left="720"/>
              <w:jc w:val="left"/>
            </w:pPr>
          </w:p>
        </w:tc>
      </w:tr>
      <w:tr w:rsidR="006859AD" w14:paraId="64C74060" w14:textId="77777777" w:rsidTr="0092790A">
        <w:tc>
          <w:tcPr>
            <w:tcW w:w="3256" w:type="dxa"/>
          </w:tcPr>
          <w:p w14:paraId="47B310D7" w14:textId="77777777" w:rsidR="00866728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repens</w:t>
            </w:r>
          </w:p>
          <w:p w14:paraId="127117EA" w14:textId="3B99F008" w:rsidR="0025290C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Taupata</w:t>
            </w:r>
          </w:p>
        </w:tc>
        <w:tc>
          <w:tcPr>
            <w:tcW w:w="4961" w:type="dxa"/>
          </w:tcPr>
          <w:p w14:paraId="17AF33F1" w14:textId="1FE39CCC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 to small tree. Tolerates only light frost. Dry, moist.</w:t>
            </w:r>
          </w:p>
        </w:tc>
        <w:tc>
          <w:tcPr>
            <w:tcW w:w="1276" w:type="dxa"/>
          </w:tcPr>
          <w:p w14:paraId="3768666A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B2DBD63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06F0FFF6" w14:textId="77777777" w:rsidTr="0092790A">
        <w:tc>
          <w:tcPr>
            <w:tcW w:w="3256" w:type="dxa"/>
          </w:tcPr>
          <w:p w14:paraId="1A04EE4A" w14:textId="77777777" w:rsidR="00866728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robusta</w:t>
            </w:r>
          </w:p>
          <w:p w14:paraId="4AFD92AB" w14:textId="4A363D36" w:rsidR="0025290C" w:rsidRPr="0079047F" w:rsidRDefault="00866728" w:rsidP="0086672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25290C">
              <w:rPr>
                <w:rFonts w:ascii="Abadi" w:hAnsi="Abadi"/>
                <w:sz w:val="16"/>
                <w:szCs w:val="16"/>
              </w:rPr>
              <w:t>Karamu</w:t>
            </w:r>
          </w:p>
        </w:tc>
        <w:tc>
          <w:tcPr>
            <w:tcW w:w="4961" w:type="dxa"/>
          </w:tcPr>
          <w:p w14:paraId="7CF08442" w14:textId="0AEE6ED8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Shelter plant. Tolerates light frosts. Dry, moist.</w:t>
            </w:r>
          </w:p>
        </w:tc>
        <w:tc>
          <w:tcPr>
            <w:tcW w:w="1276" w:type="dxa"/>
          </w:tcPr>
          <w:p w14:paraId="320EC586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7BBC6EBB" w14:textId="77777777" w:rsidR="006859AD" w:rsidRDefault="006859AD" w:rsidP="0015512B">
            <w:pPr>
              <w:pStyle w:val="Amount"/>
              <w:ind w:left="720"/>
              <w:jc w:val="left"/>
            </w:pPr>
          </w:p>
        </w:tc>
      </w:tr>
      <w:tr w:rsidR="006859AD" w14:paraId="000CF840" w14:textId="77777777" w:rsidTr="0092790A">
        <w:tc>
          <w:tcPr>
            <w:tcW w:w="3256" w:type="dxa"/>
          </w:tcPr>
          <w:p w14:paraId="669835F0" w14:textId="3DA515A0" w:rsidR="006859AD" w:rsidRPr="0079047F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‘taiko’</w:t>
            </w:r>
          </w:p>
        </w:tc>
        <w:tc>
          <w:tcPr>
            <w:tcW w:w="4961" w:type="dxa"/>
          </w:tcPr>
          <w:p w14:paraId="785A3384" w14:textId="38EE7E29" w:rsidR="006859AD" w:rsidRPr="0092790A" w:rsidRDefault="00CF49E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 to small tree. Hardy. Dry, damp.</w:t>
            </w:r>
          </w:p>
        </w:tc>
        <w:tc>
          <w:tcPr>
            <w:tcW w:w="1276" w:type="dxa"/>
          </w:tcPr>
          <w:p w14:paraId="37774E68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707C491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2BD52D0F" w14:textId="77777777" w:rsidTr="0092790A">
        <w:tc>
          <w:tcPr>
            <w:tcW w:w="3256" w:type="dxa"/>
          </w:tcPr>
          <w:p w14:paraId="042FE323" w14:textId="77777777" w:rsidR="006859AD" w:rsidRDefault="0025290C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Coprosma virescens</w:t>
            </w:r>
          </w:p>
          <w:p w14:paraId="7D9EB14D" w14:textId="3B22F218" w:rsidR="00CF49E7" w:rsidRPr="0079047F" w:rsidRDefault="00CF49E7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CF49E7">
              <w:rPr>
                <w:rFonts w:ascii="Abadi" w:hAnsi="Abadi"/>
                <w:sz w:val="16"/>
                <w:szCs w:val="16"/>
              </w:rPr>
              <w:t>Mikimiki</w:t>
            </w:r>
          </w:p>
        </w:tc>
        <w:tc>
          <w:tcPr>
            <w:tcW w:w="4961" w:type="dxa"/>
          </w:tcPr>
          <w:p w14:paraId="4C04C3D8" w14:textId="316FC642" w:rsidR="006859AD" w:rsidRPr="0092790A" w:rsidRDefault="00CF49E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 to small tree. Hardy. Dry, moist.</w:t>
            </w:r>
          </w:p>
        </w:tc>
        <w:tc>
          <w:tcPr>
            <w:tcW w:w="1276" w:type="dxa"/>
          </w:tcPr>
          <w:p w14:paraId="6DDA0C75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11CE049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51B924E2" w14:textId="77777777" w:rsidTr="0092790A">
        <w:tc>
          <w:tcPr>
            <w:tcW w:w="3256" w:type="dxa"/>
          </w:tcPr>
          <w:p w14:paraId="271A61F6" w14:textId="77777777" w:rsidR="006859AD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Cordyline australis</w:t>
            </w:r>
          </w:p>
          <w:p w14:paraId="2C2E5871" w14:textId="61A9A886" w:rsidR="00866728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66728">
              <w:rPr>
                <w:rFonts w:ascii="Abadi" w:hAnsi="Abadi"/>
                <w:sz w:val="16"/>
                <w:szCs w:val="16"/>
              </w:rPr>
              <w:t>Cabbage tree</w:t>
            </w:r>
            <w:r>
              <w:rPr>
                <w:rFonts w:ascii="Abadi" w:hAnsi="Abadi"/>
                <w:sz w:val="16"/>
                <w:szCs w:val="16"/>
              </w:rPr>
              <w:t xml:space="preserve"> -Ti kouka</w:t>
            </w:r>
          </w:p>
        </w:tc>
        <w:tc>
          <w:tcPr>
            <w:tcW w:w="4961" w:type="dxa"/>
          </w:tcPr>
          <w:p w14:paraId="09039F2D" w14:textId="2C8888C1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NZ icon. Very hardy. Dry, moist, wet.</w:t>
            </w:r>
          </w:p>
        </w:tc>
        <w:tc>
          <w:tcPr>
            <w:tcW w:w="1276" w:type="dxa"/>
          </w:tcPr>
          <w:p w14:paraId="6AFE36B2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5853118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6485C5B2" w14:textId="77777777" w:rsidTr="0092790A">
        <w:tc>
          <w:tcPr>
            <w:tcW w:w="3256" w:type="dxa"/>
          </w:tcPr>
          <w:p w14:paraId="525993CA" w14:textId="57C7AF40" w:rsidR="006859AD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Corokia ‘bronze king’</w:t>
            </w:r>
          </w:p>
          <w:p w14:paraId="46C8D0A9" w14:textId="61CB855A" w:rsidR="00866728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A0039B">
              <w:rPr>
                <w:rFonts w:ascii="Abadi" w:hAnsi="Abadi"/>
                <w:sz w:val="16"/>
                <w:szCs w:val="16"/>
              </w:rPr>
              <w:t>Korokio</w:t>
            </w:r>
          </w:p>
        </w:tc>
        <w:tc>
          <w:tcPr>
            <w:tcW w:w="4961" w:type="dxa"/>
          </w:tcPr>
          <w:p w14:paraId="20F9C614" w14:textId="6999CDB3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Hardy. Dry, moist.</w:t>
            </w:r>
          </w:p>
        </w:tc>
        <w:tc>
          <w:tcPr>
            <w:tcW w:w="1276" w:type="dxa"/>
          </w:tcPr>
          <w:p w14:paraId="2930A936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4AD83C15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2B73534E" w14:textId="77777777" w:rsidTr="0092790A">
        <w:tc>
          <w:tcPr>
            <w:tcW w:w="3256" w:type="dxa"/>
          </w:tcPr>
          <w:p w14:paraId="7AFE3638" w14:textId="79D4744D" w:rsidR="006859AD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Corokia x ‘mangatangi’</w:t>
            </w:r>
          </w:p>
        </w:tc>
        <w:tc>
          <w:tcPr>
            <w:tcW w:w="4961" w:type="dxa"/>
          </w:tcPr>
          <w:p w14:paraId="05730C84" w14:textId="1EBC959E" w:rsidR="006859AD" w:rsidRPr="0092790A" w:rsidRDefault="00A003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Hardy. Dry, moist.</w:t>
            </w:r>
          </w:p>
        </w:tc>
        <w:tc>
          <w:tcPr>
            <w:tcW w:w="1276" w:type="dxa"/>
          </w:tcPr>
          <w:p w14:paraId="29B3D555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30BEC40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6E88313F" w14:textId="77777777" w:rsidTr="0092790A">
        <w:tc>
          <w:tcPr>
            <w:tcW w:w="3256" w:type="dxa"/>
          </w:tcPr>
          <w:p w14:paraId="024F9B26" w14:textId="5EEBF612" w:rsidR="00866728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Corokia ‘frosted chocolate’</w:t>
            </w:r>
          </w:p>
        </w:tc>
        <w:tc>
          <w:tcPr>
            <w:tcW w:w="4961" w:type="dxa"/>
          </w:tcPr>
          <w:p w14:paraId="42FFC30B" w14:textId="2C82D8B4" w:rsidR="006859AD" w:rsidRPr="0092790A" w:rsidRDefault="00866728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 xml:space="preserve">Shrub. Frost tender when young. </w:t>
            </w:r>
            <w:r w:rsidR="00A0039B" w:rsidRPr="0092790A">
              <w:rPr>
                <w:rFonts w:ascii="Abadi" w:hAnsi="Abadi"/>
              </w:rPr>
              <w:t>Dry, moist.</w:t>
            </w:r>
          </w:p>
        </w:tc>
        <w:tc>
          <w:tcPr>
            <w:tcW w:w="1276" w:type="dxa"/>
          </w:tcPr>
          <w:p w14:paraId="68EA465A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E99D4DD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00F1E565" w14:textId="77777777" w:rsidTr="0092790A">
        <w:tc>
          <w:tcPr>
            <w:tcW w:w="3256" w:type="dxa"/>
          </w:tcPr>
          <w:p w14:paraId="79D62D9A" w14:textId="1379D08F" w:rsidR="006859AD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Corokia ‘ge</w:t>
            </w:r>
            <w:r w:rsidR="00A0039B">
              <w:rPr>
                <w:rFonts w:ascii="Abadi" w:hAnsi="Abadi"/>
              </w:rPr>
              <w:t>e</w:t>
            </w:r>
            <w:r>
              <w:rPr>
                <w:rFonts w:ascii="Abadi" w:hAnsi="Abadi"/>
              </w:rPr>
              <w:t>ntys giant’</w:t>
            </w:r>
          </w:p>
        </w:tc>
        <w:tc>
          <w:tcPr>
            <w:tcW w:w="4961" w:type="dxa"/>
          </w:tcPr>
          <w:p w14:paraId="28A0668E" w14:textId="60B6362B" w:rsidR="006859AD" w:rsidRPr="0092790A" w:rsidRDefault="00A003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Hardy. Dry, moist.</w:t>
            </w:r>
          </w:p>
        </w:tc>
        <w:tc>
          <w:tcPr>
            <w:tcW w:w="1276" w:type="dxa"/>
          </w:tcPr>
          <w:p w14:paraId="2C8B27EF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187C733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3D1448AE" w14:textId="77777777" w:rsidTr="0092790A">
        <w:tc>
          <w:tcPr>
            <w:tcW w:w="3256" w:type="dxa"/>
          </w:tcPr>
          <w:p w14:paraId="5AF9FC87" w14:textId="4342BE2A" w:rsidR="006859AD" w:rsidRPr="0079047F" w:rsidRDefault="00866728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lastRenderedPageBreak/>
              <w:t>Corokia ‘ge</w:t>
            </w:r>
            <w:r w:rsidR="00A0039B">
              <w:rPr>
                <w:rFonts w:ascii="Abadi" w:hAnsi="Abadi"/>
              </w:rPr>
              <w:t>e</w:t>
            </w:r>
            <w:r>
              <w:rPr>
                <w:rFonts w:ascii="Abadi" w:hAnsi="Abadi"/>
              </w:rPr>
              <w:t>ntys green’</w:t>
            </w:r>
          </w:p>
        </w:tc>
        <w:tc>
          <w:tcPr>
            <w:tcW w:w="4961" w:type="dxa"/>
          </w:tcPr>
          <w:p w14:paraId="4359A0A9" w14:textId="4FD0AC96" w:rsidR="006859AD" w:rsidRPr="0092790A" w:rsidRDefault="00A003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Hardy. Dry, moist.</w:t>
            </w:r>
          </w:p>
        </w:tc>
        <w:tc>
          <w:tcPr>
            <w:tcW w:w="1276" w:type="dxa"/>
          </w:tcPr>
          <w:p w14:paraId="60753BA0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C7D46DD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49014A66" w14:textId="77777777" w:rsidTr="0092790A">
        <w:tc>
          <w:tcPr>
            <w:tcW w:w="3256" w:type="dxa"/>
          </w:tcPr>
          <w:p w14:paraId="65526A78" w14:textId="77777777" w:rsidR="006859AD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Dacrycarpus dacrydioides</w:t>
            </w:r>
          </w:p>
          <w:p w14:paraId="4E34FE1F" w14:textId="4A99396D" w:rsidR="00A0039B" w:rsidRPr="0079047F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A0039B">
              <w:rPr>
                <w:rFonts w:ascii="Abadi" w:hAnsi="Abadi"/>
                <w:sz w:val="16"/>
                <w:szCs w:val="16"/>
              </w:rPr>
              <w:t>Kahikatea</w:t>
            </w:r>
          </w:p>
        </w:tc>
        <w:tc>
          <w:tcPr>
            <w:tcW w:w="4961" w:type="dxa"/>
          </w:tcPr>
          <w:p w14:paraId="6205CCF7" w14:textId="19E52186" w:rsidR="006859AD" w:rsidRPr="0092790A" w:rsidRDefault="005C2AFC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Very t</w:t>
            </w:r>
            <w:r w:rsidR="00A0039B" w:rsidRPr="0092790A">
              <w:rPr>
                <w:rFonts w:ascii="Abadi" w:hAnsi="Abadi"/>
              </w:rPr>
              <w:t>all tree. Evergreen. Moist, wet.</w:t>
            </w:r>
          </w:p>
        </w:tc>
        <w:tc>
          <w:tcPr>
            <w:tcW w:w="1276" w:type="dxa"/>
          </w:tcPr>
          <w:p w14:paraId="13951A8A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A27EECE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1C1DEA8D" w14:textId="77777777" w:rsidTr="0092790A">
        <w:tc>
          <w:tcPr>
            <w:tcW w:w="3256" w:type="dxa"/>
          </w:tcPr>
          <w:p w14:paraId="4CBA2C80" w14:textId="77777777" w:rsidR="006859AD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Dacrydium cupressinum</w:t>
            </w:r>
          </w:p>
          <w:p w14:paraId="519004AB" w14:textId="0B774466" w:rsidR="00A0039B" w:rsidRPr="0079047F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A0039B">
              <w:rPr>
                <w:rFonts w:ascii="Abadi" w:hAnsi="Abadi"/>
                <w:sz w:val="16"/>
                <w:szCs w:val="16"/>
              </w:rPr>
              <w:t>Rimu</w:t>
            </w:r>
          </w:p>
        </w:tc>
        <w:tc>
          <w:tcPr>
            <w:tcW w:w="4961" w:type="dxa"/>
          </w:tcPr>
          <w:p w14:paraId="1D0FF741" w14:textId="0EB05DBA" w:rsidR="006859AD" w:rsidRPr="0092790A" w:rsidRDefault="00A003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Tall specimen tree. Frost tender while young. Moist, wet.</w:t>
            </w:r>
          </w:p>
        </w:tc>
        <w:tc>
          <w:tcPr>
            <w:tcW w:w="1276" w:type="dxa"/>
          </w:tcPr>
          <w:p w14:paraId="088D3802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2CAA4B77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775C4B10" w14:textId="77777777" w:rsidTr="0092790A">
        <w:tc>
          <w:tcPr>
            <w:tcW w:w="3256" w:type="dxa"/>
          </w:tcPr>
          <w:p w14:paraId="5AF2B982" w14:textId="77777777" w:rsidR="006859AD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Dianella nigra</w:t>
            </w:r>
          </w:p>
          <w:p w14:paraId="42BBE04A" w14:textId="4FBF7905" w:rsidR="00A0039B" w:rsidRPr="0079047F" w:rsidRDefault="00A0039B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A0039B">
              <w:rPr>
                <w:rFonts w:ascii="Abadi" w:hAnsi="Abadi"/>
                <w:sz w:val="16"/>
                <w:szCs w:val="16"/>
              </w:rPr>
              <w:t>NZ blueberry</w:t>
            </w:r>
            <w:r>
              <w:rPr>
                <w:rFonts w:ascii="Abadi" w:hAnsi="Abadi"/>
                <w:sz w:val="16"/>
                <w:szCs w:val="16"/>
              </w:rPr>
              <w:t xml:space="preserve"> -Turutu</w:t>
            </w:r>
          </w:p>
        </w:tc>
        <w:tc>
          <w:tcPr>
            <w:tcW w:w="4961" w:type="dxa"/>
          </w:tcPr>
          <w:p w14:paraId="3C985225" w14:textId="6CC20552" w:rsidR="006859AD" w:rsidRPr="0092790A" w:rsidRDefault="00A003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 xml:space="preserve">Flax-like plant. </w:t>
            </w:r>
            <w:r w:rsidR="005A54D9" w:rsidRPr="0092790A">
              <w:rPr>
                <w:rFonts w:ascii="Abadi" w:hAnsi="Abadi"/>
              </w:rPr>
              <w:t>Hardy</w:t>
            </w:r>
            <w:r w:rsidRPr="0092790A">
              <w:rPr>
                <w:rFonts w:ascii="Abadi" w:hAnsi="Abadi"/>
              </w:rPr>
              <w:t xml:space="preserve"> prefers shade. Moist.</w:t>
            </w:r>
          </w:p>
        </w:tc>
        <w:tc>
          <w:tcPr>
            <w:tcW w:w="1276" w:type="dxa"/>
          </w:tcPr>
          <w:p w14:paraId="3A94386C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3455F0C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5AC04F56" w14:textId="77777777" w:rsidTr="0092790A">
        <w:tc>
          <w:tcPr>
            <w:tcW w:w="3256" w:type="dxa"/>
          </w:tcPr>
          <w:p w14:paraId="1199DB64" w14:textId="77777777" w:rsidR="006859AD" w:rsidRDefault="00C07567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Dicksonia squarrosa</w:t>
            </w:r>
          </w:p>
          <w:p w14:paraId="2AB8A0BF" w14:textId="6E8EE89F" w:rsidR="00C07567" w:rsidRPr="0079047F" w:rsidRDefault="00C07567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C07567">
              <w:rPr>
                <w:rFonts w:ascii="Abadi" w:hAnsi="Abadi"/>
                <w:sz w:val="16"/>
                <w:szCs w:val="16"/>
              </w:rPr>
              <w:t>Wheki palm</w:t>
            </w:r>
          </w:p>
        </w:tc>
        <w:tc>
          <w:tcPr>
            <w:tcW w:w="4961" w:type="dxa"/>
          </w:tcPr>
          <w:p w14:paraId="07FB83A6" w14:textId="128689B5" w:rsidR="006859AD" w:rsidRPr="0092790A" w:rsidRDefault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Tree fern. Hardy, frost tender when young. Dry, moist.</w:t>
            </w:r>
          </w:p>
        </w:tc>
        <w:tc>
          <w:tcPr>
            <w:tcW w:w="1276" w:type="dxa"/>
          </w:tcPr>
          <w:p w14:paraId="56F63CFD" w14:textId="77777777" w:rsidR="006859AD" w:rsidRDefault="006859AD" w:rsidP="00A36DD8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F8E8CE7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6859AD" w14:paraId="1F396C00" w14:textId="77777777" w:rsidTr="0092790A">
        <w:tc>
          <w:tcPr>
            <w:tcW w:w="3256" w:type="dxa"/>
          </w:tcPr>
          <w:p w14:paraId="18C178CF" w14:textId="77777777" w:rsidR="006859AD" w:rsidRDefault="00C07567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Dodonaea viscosa</w:t>
            </w:r>
          </w:p>
          <w:p w14:paraId="1EB072C8" w14:textId="6749956A" w:rsidR="00C07567" w:rsidRPr="0079047F" w:rsidRDefault="00C07567" w:rsidP="0079047F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C07567">
              <w:rPr>
                <w:rFonts w:ascii="Abadi" w:hAnsi="Abadi"/>
                <w:sz w:val="16"/>
                <w:szCs w:val="16"/>
              </w:rPr>
              <w:t>Green ake ake</w:t>
            </w:r>
          </w:p>
        </w:tc>
        <w:tc>
          <w:tcPr>
            <w:tcW w:w="4961" w:type="dxa"/>
          </w:tcPr>
          <w:p w14:paraId="723022A4" w14:textId="31A65374" w:rsidR="006859AD" w:rsidRPr="0092790A" w:rsidRDefault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tree. Hardy, heavy frost tender when young. Dry, moist.</w:t>
            </w:r>
          </w:p>
        </w:tc>
        <w:tc>
          <w:tcPr>
            <w:tcW w:w="1276" w:type="dxa"/>
          </w:tcPr>
          <w:p w14:paraId="3BADF26D" w14:textId="77777777" w:rsidR="006859AD" w:rsidRDefault="006859AD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1B3A1B63" w14:textId="77777777" w:rsidR="006859AD" w:rsidRDefault="006859A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49118C7D" w14:textId="77777777" w:rsidTr="0092790A">
        <w:tc>
          <w:tcPr>
            <w:tcW w:w="3256" w:type="dxa"/>
          </w:tcPr>
          <w:p w14:paraId="1B0FC0FE" w14:textId="77777777" w:rsidR="00C07567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Dodonaea viscosa ‘purpurea’</w:t>
            </w:r>
          </w:p>
          <w:p w14:paraId="08FE2D94" w14:textId="5349C064" w:rsidR="00C07567" w:rsidRPr="0079047F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C07567">
              <w:rPr>
                <w:rFonts w:ascii="Abadi" w:hAnsi="Abadi"/>
                <w:sz w:val="16"/>
                <w:szCs w:val="16"/>
              </w:rPr>
              <w:t>Purple ake ake</w:t>
            </w:r>
          </w:p>
        </w:tc>
        <w:tc>
          <w:tcPr>
            <w:tcW w:w="4961" w:type="dxa"/>
          </w:tcPr>
          <w:p w14:paraId="1A27452F" w14:textId="47ED97B4" w:rsidR="00C07567" w:rsidRPr="0092790A" w:rsidRDefault="00C07567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tree. Hardy, heavy frost tender when young. Dry, moist.</w:t>
            </w:r>
          </w:p>
        </w:tc>
        <w:tc>
          <w:tcPr>
            <w:tcW w:w="1276" w:type="dxa"/>
          </w:tcPr>
          <w:p w14:paraId="6F95DB50" w14:textId="77777777" w:rsidR="00C07567" w:rsidRDefault="00C07567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630B7197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68CA06E1" w14:textId="77777777" w:rsidTr="0092790A">
        <w:tc>
          <w:tcPr>
            <w:tcW w:w="3256" w:type="dxa"/>
          </w:tcPr>
          <w:p w14:paraId="528E75E6" w14:textId="1910C685" w:rsidR="00C07567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Fuchsia excorticata</w:t>
            </w:r>
          </w:p>
          <w:p w14:paraId="4147810F" w14:textId="286A6234" w:rsidR="00C07567" w:rsidRPr="0079047F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  <w:sz w:val="16"/>
                <w:szCs w:val="16"/>
              </w:rPr>
              <w:t>Tree fuchsia -</w:t>
            </w:r>
            <w:r w:rsidRPr="00C07567">
              <w:rPr>
                <w:rFonts w:ascii="Abadi" w:hAnsi="Abadi"/>
                <w:sz w:val="16"/>
                <w:szCs w:val="16"/>
              </w:rPr>
              <w:t>Kotukutuku</w:t>
            </w:r>
          </w:p>
        </w:tc>
        <w:tc>
          <w:tcPr>
            <w:tcW w:w="4961" w:type="dxa"/>
          </w:tcPr>
          <w:p w14:paraId="6F2EFAA2" w14:textId="1D7157A9" w:rsidR="00C07567" w:rsidRPr="0092790A" w:rsidRDefault="00C07567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</w:t>
            </w:r>
            <w:r w:rsidR="007F3476" w:rsidRPr="0092790A">
              <w:rPr>
                <w:rFonts w:ascii="Abadi" w:hAnsi="Abadi"/>
              </w:rPr>
              <w:t xml:space="preserve"> up to 6M</w:t>
            </w:r>
            <w:r w:rsidRPr="0092790A">
              <w:rPr>
                <w:rFonts w:ascii="Abadi" w:hAnsi="Abadi"/>
              </w:rPr>
              <w:t>. Frost tender when young. Dry, moist.</w:t>
            </w:r>
          </w:p>
        </w:tc>
        <w:tc>
          <w:tcPr>
            <w:tcW w:w="1276" w:type="dxa"/>
          </w:tcPr>
          <w:p w14:paraId="7851FF0D" w14:textId="77777777" w:rsidR="00C07567" w:rsidRDefault="00C07567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CB28CA1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1E1C08" w14:paraId="5F353621" w14:textId="77777777" w:rsidTr="0092790A">
        <w:tc>
          <w:tcPr>
            <w:tcW w:w="3256" w:type="dxa"/>
          </w:tcPr>
          <w:p w14:paraId="70037568" w14:textId="394A77EA" w:rsidR="001E1C08" w:rsidRDefault="001E1C08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Fuscospora solandri ‘black beech’</w:t>
            </w:r>
          </w:p>
        </w:tc>
        <w:tc>
          <w:tcPr>
            <w:tcW w:w="4961" w:type="dxa"/>
          </w:tcPr>
          <w:p w14:paraId="4FBC1615" w14:textId="561C58F5" w:rsidR="001E1C08" w:rsidRPr="0092790A" w:rsidRDefault="001E1C0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 up to 20M. Frost hardy. Dry, moist.</w:t>
            </w:r>
          </w:p>
        </w:tc>
        <w:tc>
          <w:tcPr>
            <w:tcW w:w="1276" w:type="dxa"/>
          </w:tcPr>
          <w:p w14:paraId="7DA814D8" w14:textId="77777777" w:rsidR="001E1C08" w:rsidRDefault="001E1C08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4348DEB" w14:textId="77777777" w:rsidR="001E1C08" w:rsidRDefault="001E1C08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C449B" w14:paraId="25B866FF" w14:textId="77777777" w:rsidTr="0092790A">
        <w:tc>
          <w:tcPr>
            <w:tcW w:w="3256" w:type="dxa"/>
          </w:tcPr>
          <w:p w14:paraId="4A5A9467" w14:textId="65D9BE40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Fuscospora</w:t>
            </w:r>
            <w:r w:rsidR="001E1C08">
              <w:rPr>
                <w:rFonts w:ascii="Abadi" w:hAnsi="Abadi"/>
              </w:rPr>
              <w:t xml:space="preserve"> fusca ‘red beech’</w:t>
            </w:r>
          </w:p>
        </w:tc>
        <w:tc>
          <w:tcPr>
            <w:tcW w:w="4961" w:type="dxa"/>
          </w:tcPr>
          <w:p w14:paraId="0FFC0AB6" w14:textId="1A68C614" w:rsidR="008C449B" w:rsidRPr="0092790A" w:rsidRDefault="001E1C0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 up to 30M. Hardy, suits a cool moist sheltered site. Moist.</w:t>
            </w:r>
          </w:p>
        </w:tc>
        <w:tc>
          <w:tcPr>
            <w:tcW w:w="1276" w:type="dxa"/>
          </w:tcPr>
          <w:p w14:paraId="5333B30B" w14:textId="77777777" w:rsidR="008C449B" w:rsidRDefault="008C449B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1689F6A" w14:textId="77777777" w:rsidR="008C449B" w:rsidRDefault="008C449B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1E1C08" w14:paraId="1D6E9354" w14:textId="77777777" w:rsidTr="0092790A">
        <w:tc>
          <w:tcPr>
            <w:tcW w:w="3256" w:type="dxa"/>
          </w:tcPr>
          <w:p w14:paraId="48228B22" w14:textId="583383A2" w:rsidR="001E1C08" w:rsidRDefault="001E1C08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Fuscospora menziesii ‘silver beech’</w:t>
            </w:r>
          </w:p>
        </w:tc>
        <w:tc>
          <w:tcPr>
            <w:tcW w:w="4961" w:type="dxa"/>
          </w:tcPr>
          <w:p w14:paraId="70407AC7" w14:textId="4058CC37" w:rsidR="001E1C08" w:rsidRPr="0092790A" w:rsidRDefault="001E1C0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 up to 25M. Hardy, requires shelter. Moist.</w:t>
            </w:r>
          </w:p>
        </w:tc>
        <w:tc>
          <w:tcPr>
            <w:tcW w:w="1276" w:type="dxa"/>
          </w:tcPr>
          <w:p w14:paraId="74B325EB" w14:textId="77777777" w:rsidR="001E1C08" w:rsidRDefault="001E1C08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17C28B81" w14:textId="77777777" w:rsidR="001E1C08" w:rsidRDefault="001E1C08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166D391F" w14:textId="77777777" w:rsidTr="0092790A">
        <w:tc>
          <w:tcPr>
            <w:tcW w:w="3256" w:type="dxa"/>
          </w:tcPr>
          <w:p w14:paraId="059452D1" w14:textId="77777777" w:rsidR="00C07567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Griselinia littoralis</w:t>
            </w:r>
          </w:p>
          <w:p w14:paraId="122EF6C5" w14:textId="75AA762C" w:rsidR="00C07567" w:rsidRPr="0079047F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81B4E">
              <w:rPr>
                <w:rFonts w:ascii="Abadi" w:hAnsi="Abadi"/>
                <w:sz w:val="16"/>
                <w:szCs w:val="16"/>
              </w:rPr>
              <w:t>Broadleaf - Kapuka</w:t>
            </w:r>
          </w:p>
        </w:tc>
        <w:tc>
          <w:tcPr>
            <w:tcW w:w="4961" w:type="dxa"/>
          </w:tcPr>
          <w:p w14:paraId="2EBDAF8C" w14:textId="4048F04F" w:rsidR="00C07567" w:rsidRPr="0092790A" w:rsidRDefault="00C07567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</w:t>
            </w:r>
            <w:r w:rsidR="007F3476" w:rsidRPr="0092790A">
              <w:rPr>
                <w:rFonts w:ascii="Abadi" w:hAnsi="Abadi"/>
              </w:rPr>
              <w:t xml:space="preserve"> 5M</w:t>
            </w:r>
            <w:r w:rsidRPr="0092790A">
              <w:rPr>
                <w:rFonts w:ascii="Abadi" w:hAnsi="Abadi"/>
              </w:rPr>
              <w:t>. Hardy. Dry.</w:t>
            </w:r>
          </w:p>
        </w:tc>
        <w:tc>
          <w:tcPr>
            <w:tcW w:w="1276" w:type="dxa"/>
          </w:tcPr>
          <w:p w14:paraId="3E044861" w14:textId="77777777" w:rsidR="00C07567" w:rsidRDefault="00C07567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455985C2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2F7AFC20" w14:textId="77777777" w:rsidTr="0092790A">
        <w:tc>
          <w:tcPr>
            <w:tcW w:w="3256" w:type="dxa"/>
          </w:tcPr>
          <w:p w14:paraId="77352556" w14:textId="42D3EAE6" w:rsidR="00C07567" w:rsidRPr="0079047F" w:rsidRDefault="00C07567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Griselinia ‘ardmore</w:t>
            </w:r>
            <w:r w:rsidR="00881B4E">
              <w:rPr>
                <w:rFonts w:ascii="Abadi" w:hAnsi="Abadi"/>
              </w:rPr>
              <w:t xml:space="preserve"> emerald</w:t>
            </w:r>
            <w:r>
              <w:rPr>
                <w:rFonts w:ascii="Abadi" w:hAnsi="Abadi"/>
              </w:rPr>
              <w:t>’</w:t>
            </w:r>
          </w:p>
        </w:tc>
        <w:tc>
          <w:tcPr>
            <w:tcW w:w="4961" w:type="dxa"/>
          </w:tcPr>
          <w:p w14:paraId="4CE65498" w14:textId="5E06B185" w:rsidR="00C07567" w:rsidRPr="0092790A" w:rsidRDefault="007F347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 to small tree up to 3M. Hardy. Dry.</w:t>
            </w:r>
          </w:p>
        </w:tc>
        <w:tc>
          <w:tcPr>
            <w:tcW w:w="1276" w:type="dxa"/>
          </w:tcPr>
          <w:p w14:paraId="3B482AE7" w14:textId="77777777" w:rsidR="00C07567" w:rsidRDefault="00C07567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5AA2B808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57811117" w14:textId="77777777" w:rsidTr="0092790A">
        <w:tc>
          <w:tcPr>
            <w:tcW w:w="3256" w:type="dxa"/>
          </w:tcPr>
          <w:p w14:paraId="73665A82" w14:textId="4447D91D" w:rsidR="00C07567" w:rsidRPr="0079047F" w:rsidRDefault="00C07567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Griselinia ‘</w:t>
            </w:r>
            <w:r w:rsidR="00881B4E">
              <w:rPr>
                <w:rFonts w:ascii="Abadi" w:hAnsi="Abadi"/>
              </w:rPr>
              <w:t>broadway mint’</w:t>
            </w:r>
          </w:p>
        </w:tc>
        <w:tc>
          <w:tcPr>
            <w:tcW w:w="4961" w:type="dxa"/>
          </w:tcPr>
          <w:p w14:paraId="38AB10BB" w14:textId="136FDB39" w:rsidR="00C07567" w:rsidRPr="0092790A" w:rsidRDefault="00881B4E" w:rsidP="008C44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Hedging small tree</w:t>
            </w:r>
            <w:r w:rsidR="00000E1D" w:rsidRPr="0092790A">
              <w:rPr>
                <w:rFonts w:ascii="Abadi" w:hAnsi="Abadi"/>
              </w:rPr>
              <w:t xml:space="preserve"> up to 5M</w:t>
            </w:r>
            <w:r w:rsidRPr="0092790A">
              <w:rPr>
                <w:rFonts w:ascii="Abadi" w:hAnsi="Abadi"/>
              </w:rPr>
              <w:t>. Hardy. Dry, moist.</w:t>
            </w:r>
          </w:p>
        </w:tc>
        <w:tc>
          <w:tcPr>
            <w:tcW w:w="1276" w:type="dxa"/>
          </w:tcPr>
          <w:p w14:paraId="15ADB82B" w14:textId="77777777" w:rsidR="00C07567" w:rsidRDefault="00C07567" w:rsidP="008C449B">
            <w:pPr>
              <w:pStyle w:val="Amount"/>
              <w:jc w:val="left"/>
            </w:pPr>
          </w:p>
        </w:tc>
        <w:tc>
          <w:tcPr>
            <w:tcW w:w="1417" w:type="dxa"/>
          </w:tcPr>
          <w:p w14:paraId="447F021E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2A495A0A" w14:textId="77777777" w:rsidTr="0092790A">
        <w:tc>
          <w:tcPr>
            <w:tcW w:w="3256" w:type="dxa"/>
          </w:tcPr>
          <w:p w14:paraId="0D79712E" w14:textId="3E961518" w:rsidR="00881B4E" w:rsidRPr="0079047F" w:rsidRDefault="00881B4E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Griselinia ‘canterbury’</w:t>
            </w:r>
          </w:p>
        </w:tc>
        <w:tc>
          <w:tcPr>
            <w:tcW w:w="4961" w:type="dxa"/>
          </w:tcPr>
          <w:p w14:paraId="06F7B2AD" w14:textId="2B5FCED8" w:rsidR="00C07567" w:rsidRPr="0092790A" w:rsidRDefault="007F3476" w:rsidP="008C44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tree,  hedging shrub up to 4M. Dark red stems. Hardy.</w:t>
            </w:r>
          </w:p>
        </w:tc>
        <w:tc>
          <w:tcPr>
            <w:tcW w:w="1276" w:type="dxa"/>
          </w:tcPr>
          <w:p w14:paraId="678E5CD4" w14:textId="77777777" w:rsidR="00C07567" w:rsidRDefault="00C07567" w:rsidP="008C449B">
            <w:pPr>
              <w:pStyle w:val="Amount"/>
              <w:jc w:val="left"/>
            </w:pPr>
          </w:p>
        </w:tc>
        <w:tc>
          <w:tcPr>
            <w:tcW w:w="1417" w:type="dxa"/>
          </w:tcPr>
          <w:p w14:paraId="5B8C23E1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7B67D6B6" w14:textId="77777777" w:rsidTr="0092790A">
        <w:tc>
          <w:tcPr>
            <w:tcW w:w="3256" w:type="dxa"/>
          </w:tcPr>
          <w:p w14:paraId="32A7D376" w14:textId="77777777" w:rsidR="00C07567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diosm</w:t>
            </w:r>
            <w:r w:rsidR="00897DBF">
              <w:rPr>
                <w:rFonts w:ascii="Abadi" w:hAnsi="Abadi"/>
              </w:rPr>
              <w:t>i</w:t>
            </w:r>
            <w:r>
              <w:rPr>
                <w:rFonts w:ascii="Abadi" w:hAnsi="Abadi"/>
              </w:rPr>
              <w:t>folia</w:t>
            </w:r>
          </w:p>
          <w:p w14:paraId="222BBB39" w14:textId="7E91386F" w:rsidR="00897DBF" w:rsidRPr="0079047F" w:rsidRDefault="00897DBF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97DBF">
              <w:rPr>
                <w:rFonts w:ascii="Abadi" w:hAnsi="Abadi"/>
                <w:sz w:val="16"/>
                <w:szCs w:val="16"/>
              </w:rPr>
              <w:t>Aute</w:t>
            </w:r>
          </w:p>
        </w:tc>
        <w:tc>
          <w:tcPr>
            <w:tcW w:w="4961" w:type="dxa"/>
          </w:tcPr>
          <w:p w14:paraId="02BA42B1" w14:textId="4976061A" w:rsidR="00C07567" w:rsidRPr="0092790A" w:rsidRDefault="00897DBF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Bushy white flowering shrub to 0.7M. Hardy.</w:t>
            </w:r>
          </w:p>
        </w:tc>
        <w:tc>
          <w:tcPr>
            <w:tcW w:w="1276" w:type="dxa"/>
          </w:tcPr>
          <w:p w14:paraId="3E9D30A1" w14:textId="77777777" w:rsidR="00C07567" w:rsidRDefault="00C07567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F5F7066" w14:textId="77777777" w:rsidR="00C07567" w:rsidRDefault="00C07567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92790A" w14:paraId="1AC67DA3" w14:textId="77777777" w:rsidTr="0092790A">
        <w:tc>
          <w:tcPr>
            <w:tcW w:w="3256" w:type="dxa"/>
          </w:tcPr>
          <w:p w14:paraId="019920F6" w14:textId="7E7F436D" w:rsidR="0092790A" w:rsidRDefault="0092790A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leiophylla</w:t>
            </w:r>
          </w:p>
        </w:tc>
        <w:tc>
          <w:tcPr>
            <w:tcW w:w="4961" w:type="dxa"/>
          </w:tcPr>
          <w:p w14:paraId="6A922B85" w14:textId="03470BB3" w:rsidR="0092790A" w:rsidRPr="0092790A" w:rsidRDefault="0092790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Bushy white flowering to 3M. Hardy. Dry, moist.</w:t>
            </w:r>
          </w:p>
        </w:tc>
        <w:tc>
          <w:tcPr>
            <w:tcW w:w="1276" w:type="dxa"/>
          </w:tcPr>
          <w:p w14:paraId="049C8954" w14:textId="77777777" w:rsidR="0092790A" w:rsidRDefault="0092790A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44D0BB3" w14:textId="77777777" w:rsidR="0092790A" w:rsidRDefault="0092790A" w:rsidP="0092790A">
            <w:pPr>
              <w:pStyle w:val="Amount"/>
              <w:ind w:left="720"/>
              <w:jc w:val="left"/>
            </w:pPr>
          </w:p>
        </w:tc>
      </w:tr>
      <w:tr w:rsidR="00881B4E" w14:paraId="1298A9DA" w14:textId="77777777" w:rsidTr="0092790A">
        <w:tc>
          <w:tcPr>
            <w:tcW w:w="3256" w:type="dxa"/>
          </w:tcPr>
          <w:p w14:paraId="20BDD3B5" w14:textId="0904D01D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ohau</w:t>
            </w:r>
          </w:p>
        </w:tc>
        <w:tc>
          <w:tcPr>
            <w:tcW w:w="4961" w:type="dxa"/>
          </w:tcPr>
          <w:p w14:paraId="2D6F8D1D" w14:textId="4008D08A" w:rsidR="00881B4E" w:rsidRPr="0092790A" w:rsidRDefault="003962C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Purple flower. Hardy. Dry, moist.</w:t>
            </w:r>
          </w:p>
        </w:tc>
        <w:tc>
          <w:tcPr>
            <w:tcW w:w="1276" w:type="dxa"/>
          </w:tcPr>
          <w:p w14:paraId="2B855A84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5EE50A5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0528D6DC" w14:textId="77777777" w:rsidTr="0092790A">
        <w:tc>
          <w:tcPr>
            <w:tcW w:w="3256" w:type="dxa"/>
          </w:tcPr>
          <w:p w14:paraId="6EE06EBC" w14:textId="5E20E444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‘pretty in pink’</w:t>
            </w:r>
          </w:p>
        </w:tc>
        <w:tc>
          <w:tcPr>
            <w:tcW w:w="4961" w:type="dxa"/>
          </w:tcPr>
          <w:p w14:paraId="3305244C" w14:textId="29EB8A55" w:rsidR="00881B4E" w:rsidRPr="0092790A" w:rsidRDefault="003962C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 xml:space="preserve">Small shrub, burgundy tipped foliage, small pink flowers. Hardy. </w:t>
            </w:r>
          </w:p>
        </w:tc>
        <w:tc>
          <w:tcPr>
            <w:tcW w:w="1276" w:type="dxa"/>
          </w:tcPr>
          <w:p w14:paraId="674E5724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4371F09F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92790A" w14:paraId="3FA22491" w14:textId="77777777" w:rsidTr="0092790A">
        <w:tc>
          <w:tcPr>
            <w:tcW w:w="3256" w:type="dxa"/>
          </w:tcPr>
          <w:p w14:paraId="1083242E" w14:textId="77777777" w:rsidR="0092790A" w:rsidRDefault="0092790A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salicifolia</w:t>
            </w:r>
          </w:p>
          <w:p w14:paraId="457E19E1" w14:textId="06207DEF" w:rsidR="0092790A" w:rsidRPr="0092790A" w:rsidRDefault="0092790A" w:rsidP="00C07567">
            <w:pPr>
              <w:pStyle w:val="Quantity"/>
              <w:spacing w:line="276" w:lineRule="auto"/>
              <w:jc w:val="left"/>
              <w:rPr>
                <w:rFonts w:ascii="Abadi" w:hAnsi="Abadi"/>
                <w:sz w:val="16"/>
                <w:szCs w:val="16"/>
              </w:rPr>
            </w:pPr>
            <w:r>
              <w:rPr>
                <w:rFonts w:ascii="Abadi" w:hAnsi="Abadi"/>
                <w:sz w:val="16"/>
                <w:szCs w:val="16"/>
              </w:rPr>
              <w:t>Koromiko</w:t>
            </w:r>
          </w:p>
        </w:tc>
        <w:tc>
          <w:tcPr>
            <w:tcW w:w="4961" w:type="dxa"/>
          </w:tcPr>
          <w:p w14:paraId="11B39DBD" w14:textId="41AEEC7A" w:rsidR="0092790A" w:rsidRPr="0092790A" w:rsidRDefault="0092790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Bushy white flowering up to 2M. Hardy. Dry,moist.</w:t>
            </w:r>
          </w:p>
        </w:tc>
        <w:tc>
          <w:tcPr>
            <w:tcW w:w="1276" w:type="dxa"/>
          </w:tcPr>
          <w:p w14:paraId="32B71CB3" w14:textId="77777777" w:rsidR="0092790A" w:rsidRDefault="0092790A" w:rsidP="0092790A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5D4CBFB" w14:textId="77777777" w:rsidR="0092790A" w:rsidRDefault="0092790A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2F3DA095" w14:textId="77777777" w:rsidTr="0092790A">
        <w:tc>
          <w:tcPr>
            <w:tcW w:w="3256" w:type="dxa"/>
          </w:tcPr>
          <w:p w14:paraId="05B8D6DB" w14:textId="127FCA02" w:rsidR="003962CA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</w:t>
            </w:r>
            <w:r w:rsidR="003962CA">
              <w:rPr>
                <w:rFonts w:ascii="Abadi" w:hAnsi="Abadi"/>
              </w:rPr>
              <w:t xml:space="preserve"> </w:t>
            </w:r>
            <w:r>
              <w:rPr>
                <w:rFonts w:ascii="Abadi" w:hAnsi="Abadi"/>
              </w:rPr>
              <w:t>‘snowdrift’</w:t>
            </w:r>
          </w:p>
        </w:tc>
        <w:tc>
          <w:tcPr>
            <w:tcW w:w="4961" w:type="dxa"/>
          </w:tcPr>
          <w:p w14:paraId="1F174E0D" w14:textId="13061CAB" w:rsidR="00881B4E" w:rsidRPr="0092790A" w:rsidRDefault="003962C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Bushy shrub</w:t>
            </w:r>
            <w:r w:rsidR="00897DBF" w:rsidRPr="0092790A">
              <w:rPr>
                <w:rFonts w:ascii="Abadi" w:hAnsi="Abadi"/>
              </w:rPr>
              <w:t xml:space="preserve"> to 2M</w:t>
            </w:r>
            <w:r w:rsidRPr="0092790A">
              <w:rPr>
                <w:rFonts w:ascii="Abadi" w:hAnsi="Abadi"/>
              </w:rPr>
              <w:t>, white flower. Hardy. Dry, moist.</w:t>
            </w:r>
          </w:p>
        </w:tc>
        <w:tc>
          <w:tcPr>
            <w:tcW w:w="1276" w:type="dxa"/>
          </w:tcPr>
          <w:p w14:paraId="5C1A0EEE" w14:textId="77777777" w:rsidR="00881B4E" w:rsidRDefault="00881B4E" w:rsidP="0092790A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6EBBA1DD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055550BD" w14:textId="77777777" w:rsidTr="0092790A">
        <w:tc>
          <w:tcPr>
            <w:tcW w:w="3256" w:type="dxa"/>
          </w:tcPr>
          <w:p w14:paraId="6A46535C" w14:textId="32625CFC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stenophylla</w:t>
            </w:r>
          </w:p>
        </w:tc>
        <w:tc>
          <w:tcPr>
            <w:tcW w:w="4961" w:type="dxa"/>
          </w:tcPr>
          <w:p w14:paraId="26F8EB75" w14:textId="79CAA585" w:rsidR="00881B4E" w:rsidRPr="0092790A" w:rsidRDefault="00897DBF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Busy shrub to 2M. White flower. Hardy. Dry, moist.</w:t>
            </w:r>
          </w:p>
        </w:tc>
        <w:tc>
          <w:tcPr>
            <w:tcW w:w="1276" w:type="dxa"/>
          </w:tcPr>
          <w:p w14:paraId="366DA4B9" w14:textId="77777777" w:rsidR="00881B4E" w:rsidRDefault="00881B4E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2755100B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5C2AFC" w14:paraId="1492D95B" w14:textId="77777777" w:rsidTr="0092790A">
        <w:tc>
          <w:tcPr>
            <w:tcW w:w="3256" w:type="dxa"/>
          </w:tcPr>
          <w:p w14:paraId="47DCC483" w14:textId="77777777" w:rsidR="005C2AFC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stricta</w:t>
            </w:r>
          </w:p>
          <w:p w14:paraId="0CB5384B" w14:textId="01263464" w:rsidR="005C2AFC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C2AFC">
              <w:rPr>
                <w:rFonts w:ascii="Abadi" w:hAnsi="Abadi"/>
                <w:sz w:val="16"/>
                <w:szCs w:val="16"/>
              </w:rPr>
              <w:t>Koromiko</w:t>
            </w:r>
          </w:p>
        </w:tc>
        <w:tc>
          <w:tcPr>
            <w:tcW w:w="4961" w:type="dxa"/>
          </w:tcPr>
          <w:p w14:paraId="1F3D4C78" w14:textId="463FC5E3" w:rsidR="005C2AFC" w:rsidRPr="0092790A" w:rsidRDefault="005C2AFC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 up to 2M. White, mauve tinged flowers. Hardy. Dry, moist.</w:t>
            </w:r>
          </w:p>
        </w:tc>
        <w:tc>
          <w:tcPr>
            <w:tcW w:w="1276" w:type="dxa"/>
          </w:tcPr>
          <w:p w14:paraId="0DAB6C6A" w14:textId="77777777" w:rsidR="005C2AFC" w:rsidRDefault="005C2AFC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46AE9AA" w14:textId="77777777" w:rsidR="005C2AFC" w:rsidRDefault="005C2AFC" w:rsidP="005C2AFC">
            <w:pPr>
              <w:pStyle w:val="Amount"/>
              <w:ind w:left="720"/>
              <w:jc w:val="left"/>
            </w:pPr>
          </w:p>
        </w:tc>
      </w:tr>
      <w:tr w:rsidR="00881B4E" w14:paraId="47D2EC3C" w14:textId="77777777" w:rsidTr="0092790A">
        <w:tc>
          <w:tcPr>
            <w:tcW w:w="3256" w:type="dxa"/>
          </w:tcPr>
          <w:p w14:paraId="2B9F6EC5" w14:textId="6DFB551D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topiaria</w:t>
            </w:r>
          </w:p>
        </w:tc>
        <w:tc>
          <w:tcPr>
            <w:tcW w:w="4961" w:type="dxa"/>
          </w:tcPr>
          <w:p w14:paraId="1E693FD4" w14:textId="398C2636" w:rsidR="00881B4E" w:rsidRPr="0092790A" w:rsidRDefault="00897DBF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compact shrub, white flowers. Hardy. Dry, moist.</w:t>
            </w:r>
          </w:p>
        </w:tc>
        <w:tc>
          <w:tcPr>
            <w:tcW w:w="1276" w:type="dxa"/>
          </w:tcPr>
          <w:p w14:paraId="46C26DB3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BF74305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723728FF" w14:textId="77777777" w:rsidTr="0092790A">
        <w:tc>
          <w:tcPr>
            <w:tcW w:w="3256" w:type="dxa"/>
          </w:tcPr>
          <w:p w14:paraId="350714DD" w14:textId="0BF2D251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townsonii</w:t>
            </w:r>
          </w:p>
        </w:tc>
        <w:tc>
          <w:tcPr>
            <w:tcW w:w="4961" w:type="dxa"/>
          </w:tcPr>
          <w:p w14:paraId="6BB83095" w14:textId="78B008A1" w:rsidR="00881B4E" w:rsidRPr="0092790A" w:rsidRDefault="00897DBF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Pale lilac-white flowers. Small shrub to 1M. Hardy. Dry, moist.</w:t>
            </w:r>
          </w:p>
        </w:tc>
        <w:tc>
          <w:tcPr>
            <w:tcW w:w="1276" w:type="dxa"/>
          </w:tcPr>
          <w:p w14:paraId="142CBD37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1363AED7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422DA7E3" w14:textId="77777777" w:rsidTr="0092790A">
        <w:tc>
          <w:tcPr>
            <w:tcW w:w="3256" w:type="dxa"/>
          </w:tcPr>
          <w:p w14:paraId="492CB5FF" w14:textId="079CBC3A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‘wiri charm’</w:t>
            </w:r>
          </w:p>
        </w:tc>
        <w:tc>
          <w:tcPr>
            <w:tcW w:w="4961" w:type="dxa"/>
          </w:tcPr>
          <w:p w14:paraId="534EDF1D" w14:textId="4CAB213A" w:rsidR="00881B4E" w:rsidRPr="0092790A" w:rsidRDefault="003962C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Shrub. Mauve-lilac flowers. Hardy. Dry, moist.</w:t>
            </w:r>
          </w:p>
        </w:tc>
        <w:tc>
          <w:tcPr>
            <w:tcW w:w="1276" w:type="dxa"/>
          </w:tcPr>
          <w:p w14:paraId="13D22F75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1735FC5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25B32A46" w14:textId="77777777" w:rsidTr="0092790A">
        <w:tc>
          <w:tcPr>
            <w:tcW w:w="3256" w:type="dxa"/>
          </w:tcPr>
          <w:p w14:paraId="6C8E8675" w14:textId="530912E4" w:rsidR="00881B4E" w:rsidRDefault="00881B4E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Hebe ‘wiri mist’</w:t>
            </w:r>
          </w:p>
        </w:tc>
        <w:tc>
          <w:tcPr>
            <w:tcW w:w="4961" w:type="dxa"/>
          </w:tcPr>
          <w:p w14:paraId="32C91763" w14:textId="398B9E3F" w:rsidR="00881B4E" w:rsidRPr="0092790A" w:rsidRDefault="003962CA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Grey-green foliage. White flowers. Hardy. Dry, moist.</w:t>
            </w:r>
          </w:p>
        </w:tc>
        <w:tc>
          <w:tcPr>
            <w:tcW w:w="1276" w:type="dxa"/>
          </w:tcPr>
          <w:p w14:paraId="6793058F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E491B90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180C59B1" w14:textId="77777777" w:rsidTr="0092790A">
        <w:tc>
          <w:tcPr>
            <w:tcW w:w="3256" w:type="dxa"/>
          </w:tcPr>
          <w:p w14:paraId="378B4F5B" w14:textId="77777777" w:rsidR="00881B4E" w:rsidRDefault="00897DBF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Hoheria angustifolia</w:t>
            </w:r>
          </w:p>
          <w:p w14:paraId="6569736E" w14:textId="3650DB57" w:rsidR="00897DBF" w:rsidRDefault="00897DBF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E7C81">
              <w:rPr>
                <w:rFonts w:ascii="Abadi" w:hAnsi="Abadi"/>
                <w:sz w:val="16"/>
                <w:szCs w:val="16"/>
              </w:rPr>
              <w:lastRenderedPageBreak/>
              <w:t>Lace bark</w:t>
            </w:r>
          </w:p>
        </w:tc>
        <w:tc>
          <w:tcPr>
            <w:tcW w:w="4961" w:type="dxa"/>
          </w:tcPr>
          <w:p w14:paraId="197E1F0D" w14:textId="677BCEA9" w:rsidR="00881B4E" w:rsidRPr="0092790A" w:rsidRDefault="00897DBF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lastRenderedPageBreak/>
              <w:t>Compact shelter tree</w:t>
            </w:r>
            <w:r w:rsidR="00000E1D" w:rsidRPr="0092790A">
              <w:rPr>
                <w:rFonts w:ascii="Abadi" w:hAnsi="Abadi"/>
              </w:rPr>
              <w:t xml:space="preserve"> up to 6M</w:t>
            </w:r>
            <w:r w:rsidR="00FE7C81" w:rsidRPr="0092790A">
              <w:rPr>
                <w:rFonts w:ascii="Abadi" w:hAnsi="Abadi"/>
              </w:rPr>
              <w:t>. Hardy. Dry, moist.</w:t>
            </w:r>
          </w:p>
        </w:tc>
        <w:tc>
          <w:tcPr>
            <w:tcW w:w="1276" w:type="dxa"/>
          </w:tcPr>
          <w:p w14:paraId="1679F245" w14:textId="77777777" w:rsidR="00881B4E" w:rsidRDefault="00881B4E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F4FEB8D" w14:textId="77777777" w:rsidR="00881B4E" w:rsidRDefault="00881B4E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2814DD21" w14:textId="77777777" w:rsidTr="0092790A">
        <w:tc>
          <w:tcPr>
            <w:tcW w:w="3256" w:type="dxa"/>
          </w:tcPr>
          <w:p w14:paraId="0A2BDBFF" w14:textId="77777777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Knightia excelsa</w:t>
            </w:r>
          </w:p>
          <w:p w14:paraId="6F6BC0DC" w14:textId="31521A80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E7C81">
              <w:rPr>
                <w:rFonts w:ascii="Abadi" w:hAnsi="Abadi"/>
                <w:sz w:val="16"/>
                <w:szCs w:val="16"/>
              </w:rPr>
              <w:t>NZ honeysuckle -Rewarewa</w:t>
            </w:r>
          </w:p>
        </w:tc>
        <w:tc>
          <w:tcPr>
            <w:tcW w:w="4961" w:type="dxa"/>
          </w:tcPr>
          <w:p w14:paraId="13D2B581" w14:textId="5FFFE350" w:rsidR="00FE7C81" w:rsidRPr="0092790A" w:rsidRDefault="00FE7C81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</w:t>
            </w:r>
            <w:r w:rsidR="00000E1D" w:rsidRPr="0092790A">
              <w:rPr>
                <w:rFonts w:ascii="Abadi" w:hAnsi="Abadi"/>
              </w:rPr>
              <w:t xml:space="preserve"> up to 20M</w:t>
            </w:r>
            <w:r w:rsidRPr="0092790A">
              <w:rPr>
                <w:rFonts w:ascii="Abadi" w:hAnsi="Abadi"/>
              </w:rPr>
              <w:t>. Frost tender when young. Dry, moist.</w:t>
            </w:r>
          </w:p>
        </w:tc>
        <w:tc>
          <w:tcPr>
            <w:tcW w:w="1276" w:type="dxa"/>
          </w:tcPr>
          <w:p w14:paraId="1589D9D3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47643D3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3F5825A0" w14:textId="77777777" w:rsidTr="0092790A">
        <w:tc>
          <w:tcPr>
            <w:tcW w:w="3256" w:type="dxa"/>
          </w:tcPr>
          <w:p w14:paraId="707D84A7" w14:textId="77777777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Kunzea ericoides</w:t>
            </w:r>
          </w:p>
          <w:p w14:paraId="43740EE8" w14:textId="47A19441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E7C81">
              <w:rPr>
                <w:rFonts w:ascii="Abadi" w:hAnsi="Abadi"/>
                <w:sz w:val="16"/>
                <w:szCs w:val="16"/>
              </w:rPr>
              <w:t>Kanuka</w:t>
            </w:r>
          </w:p>
        </w:tc>
        <w:tc>
          <w:tcPr>
            <w:tcW w:w="4961" w:type="dxa"/>
          </w:tcPr>
          <w:p w14:paraId="566CC4E7" w14:textId="0D7D0E6C" w:rsidR="00FE7C81" w:rsidRPr="0092790A" w:rsidRDefault="00FE7C81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10M. Moderate frost tolerance. Dry moist.</w:t>
            </w:r>
          </w:p>
        </w:tc>
        <w:tc>
          <w:tcPr>
            <w:tcW w:w="1276" w:type="dxa"/>
          </w:tcPr>
          <w:p w14:paraId="25CABDF7" w14:textId="77777777" w:rsidR="00FE7C81" w:rsidRDefault="00FE7C8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6DE683B8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3114A906" w14:textId="77777777" w:rsidTr="0092790A">
        <w:tc>
          <w:tcPr>
            <w:tcW w:w="3256" w:type="dxa"/>
          </w:tcPr>
          <w:p w14:paraId="33CE4264" w14:textId="77777777" w:rsidR="00FE7C81" w:rsidRDefault="00FE7C81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Leptospermum scoparium</w:t>
            </w:r>
          </w:p>
          <w:p w14:paraId="40A7581A" w14:textId="360260D8" w:rsidR="00FE7C81" w:rsidRDefault="00FE7C81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FE7C81">
              <w:rPr>
                <w:rFonts w:ascii="Abadi" w:hAnsi="Abadi"/>
                <w:sz w:val="16"/>
                <w:szCs w:val="16"/>
              </w:rPr>
              <w:t>Manuka</w:t>
            </w:r>
          </w:p>
        </w:tc>
        <w:tc>
          <w:tcPr>
            <w:tcW w:w="4961" w:type="dxa"/>
          </w:tcPr>
          <w:p w14:paraId="6EEBB1BD" w14:textId="670DD10F" w:rsidR="00FE7C81" w:rsidRPr="0092790A" w:rsidRDefault="00854C90" w:rsidP="008C44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Tree up to 4M. Avoid heavy frosts. Dry, moist, wet.</w:t>
            </w:r>
          </w:p>
        </w:tc>
        <w:tc>
          <w:tcPr>
            <w:tcW w:w="1276" w:type="dxa"/>
          </w:tcPr>
          <w:p w14:paraId="630E86C2" w14:textId="77777777" w:rsidR="00FE7C81" w:rsidRDefault="00FE7C8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F54BE48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57D89D65" w14:textId="77777777" w:rsidTr="0092790A">
        <w:tc>
          <w:tcPr>
            <w:tcW w:w="3256" w:type="dxa"/>
          </w:tcPr>
          <w:p w14:paraId="3D5BD11E" w14:textId="61C40DE5" w:rsidR="00FE7C81" w:rsidRDefault="00FE7C81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Leptospermum scoparium ‘high UMF’</w:t>
            </w:r>
          </w:p>
        </w:tc>
        <w:tc>
          <w:tcPr>
            <w:tcW w:w="4961" w:type="dxa"/>
          </w:tcPr>
          <w:p w14:paraId="067232EF" w14:textId="03E21769" w:rsidR="00FE7C81" w:rsidRPr="0092790A" w:rsidRDefault="00854C90" w:rsidP="008C44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Tree up to 4M. Avoid heavy frosts. Dry, moist, wet. High unique manuka factor.</w:t>
            </w:r>
          </w:p>
        </w:tc>
        <w:tc>
          <w:tcPr>
            <w:tcW w:w="1276" w:type="dxa"/>
          </w:tcPr>
          <w:p w14:paraId="6618B5CA" w14:textId="77777777" w:rsidR="00FE7C81" w:rsidRDefault="00FE7C8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D0304B6" w14:textId="77777777" w:rsidR="00FE7C81" w:rsidRDefault="00FE7C81" w:rsidP="0015512B">
            <w:pPr>
              <w:pStyle w:val="Amount"/>
              <w:ind w:left="720"/>
              <w:jc w:val="left"/>
            </w:pPr>
          </w:p>
        </w:tc>
      </w:tr>
      <w:tr w:rsidR="00FE7C81" w14:paraId="255FC909" w14:textId="77777777" w:rsidTr="0092790A">
        <w:tc>
          <w:tcPr>
            <w:tcW w:w="3256" w:type="dxa"/>
          </w:tcPr>
          <w:p w14:paraId="2C1B1F62" w14:textId="2704ED4D" w:rsidR="00FE7C81" w:rsidRDefault="00FE7C81" w:rsidP="008C449B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Leptospermum</w:t>
            </w:r>
            <w:r w:rsidR="00854C90">
              <w:rPr>
                <w:rFonts w:ascii="Abadi" w:hAnsi="Abadi"/>
              </w:rPr>
              <w:t xml:space="preserve"> ‘Burgundy queen’</w:t>
            </w:r>
          </w:p>
        </w:tc>
        <w:tc>
          <w:tcPr>
            <w:tcW w:w="4961" w:type="dxa"/>
          </w:tcPr>
          <w:p w14:paraId="278FB776" w14:textId="2AEABDCA" w:rsidR="00FE7C81" w:rsidRPr="0092790A" w:rsidRDefault="00854C90" w:rsidP="008C449B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Deep burgundy to red flowers, dark reddish bronze leaves.</w:t>
            </w:r>
          </w:p>
        </w:tc>
        <w:tc>
          <w:tcPr>
            <w:tcW w:w="1276" w:type="dxa"/>
          </w:tcPr>
          <w:p w14:paraId="4F7E00EF" w14:textId="77777777" w:rsidR="00FE7C81" w:rsidRDefault="00FE7C81" w:rsidP="008C449B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FF6AD36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7A65B488" w14:textId="77777777" w:rsidTr="0092790A">
        <w:tc>
          <w:tcPr>
            <w:tcW w:w="3256" w:type="dxa"/>
          </w:tcPr>
          <w:p w14:paraId="7AAE26F8" w14:textId="25C25618" w:rsidR="00FE7C81" w:rsidRDefault="00854C9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Leptospermum ‘Tui’</w:t>
            </w:r>
          </w:p>
        </w:tc>
        <w:tc>
          <w:tcPr>
            <w:tcW w:w="4961" w:type="dxa"/>
          </w:tcPr>
          <w:p w14:paraId="0619DF0D" w14:textId="46A12989" w:rsidR="00FE7C81" w:rsidRPr="0092790A" w:rsidRDefault="00854C9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Pale pink single flower. Hardy. Dry, moist.</w:t>
            </w:r>
          </w:p>
        </w:tc>
        <w:tc>
          <w:tcPr>
            <w:tcW w:w="1276" w:type="dxa"/>
          </w:tcPr>
          <w:p w14:paraId="298E9904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5E90F722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317246A3" w14:textId="77777777" w:rsidTr="0092790A">
        <w:tc>
          <w:tcPr>
            <w:tcW w:w="3256" w:type="dxa"/>
          </w:tcPr>
          <w:p w14:paraId="56FC82EE" w14:textId="4A92A7DC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Libertia ‘Grandiflora’</w:t>
            </w:r>
          </w:p>
          <w:p w14:paraId="33A847AA" w14:textId="53815E93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NZ iris</w:t>
            </w:r>
          </w:p>
        </w:tc>
        <w:tc>
          <w:tcPr>
            <w:tcW w:w="4961" w:type="dxa"/>
          </w:tcPr>
          <w:p w14:paraId="59D204BF" w14:textId="6472D7FD" w:rsidR="00FE7C81" w:rsidRPr="0092790A" w:rsidRDefault="00FE7C81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Wide yellowish-green leaves up to 0.7M. Hardy. Dry, moist.</w:t>
            </w:r>
          </w:p>
        </w:tc>
        <w:tc>
          <w:tcPr>
            <w:tcW w:w="1276" w:type="dxa"/>
          </w:tcPr>
          <w:p w14:paraId="690CF1DE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0A7D3BA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0A006A66" w14:textId="77777777" w:rsidTr="0092790A">
        <w:tc>
          <w:tcPr>
            <w:tcW w:w="3256" w:type="dxa"/>
          </w:tcPr>
          <w:p w14:paraId="080C9A4F" w14:textId="0AC70702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Libertia ‘Ioxoides’</w:t>
            </w:r>
          </w:p>
        </w:tc>
        <w:tc>
          <w:tcPr>
            <w:tcW w:w="4961" w:type="dxa"/>
          </w:tcPr>
          <w:p w14:paraId="668879ED" w14:textId="45CFE8D9" w:rsidR="00FE7C81" w:rsidRPr="0092790A" w:rsidRDefault="00FE7C81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grass-like, yellow-tinged green leaves</w:t>
            </w:r>
            <w:r w:rsidR="00000E1D" w:rsidRPr="0092790A">
              <w:rPr>
                <w:rFonts w:ascii="Abadi" w:hAnsi="Abadi"/>
              </w:rPr>
              <w:t xml:space="preserve"> up to 0.3M</w:t>
            </w:r>
            <w:r w:rsidRPr="0092790A">
              <w:rPr>
                <w:rFonts w:ascii="Abadi" w:hAnsi="Abadi"/>
              </w:rPr>
              <w:t>. Hardy. Dry, moist.</w:t>
            </w:r>
          </w:p>
        </w:tc>
        <w:tc>
          <w:tcPr>
            <w:tcW w:w="1276" w:type="dxa"/>
          </w:tcPr>
          <w:p w14:paraId="1CBA5FE7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4FDDC7D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5668E6CA" w14:textId="77777777" w:rsidTr="0092790A">
        <w:tc>
          <w:tcPr>
            <w:tcW w:w="3256" w:type="dxa"/>
          </w:tcPr>
          <w:p w14:paraId="270945E8" w14:textId="77777777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Libertia ‘Peregrinans’</w:t>
            </w:r>
          </w:p>
          <w:p w14:paraId="4CFE8D5E" w14:textId="0034E841" w:rsidR="00FE7C81" w:rsidRDefault="00FE7C81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A54D9">
              <w:rPr>
                <w:rFonts w:ascii="Abadi" w:hAnsi="Abadi"/>
                <w:sz w:val="16"/>
                <w:szCs w:val="16"/>
              </w:rPr>
              <w:t>Mikoikoi</w:t>
            </w:r>
          </w:p>
        </w:tc>
        <w:tc>
          <w:tcPr>
            <w:tcW w:w="4961" w:type="dxa"/>
          </w:tcPr>
          <w:p w14:paraId="5C821F78" w14:textId="2E2E4F4C" w:rsidR="00FE7C81" w:rsidRPr="0092790A" w:rsidRDefault="00FE7C81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grass-like, brownish green leaves</w:t>
            </w:r>
            <w:r w:rsidR="00000E1D" w:rsidRPr="0092790A">
              <w:rPr>
                <w:rFonts w:ascii="Abadi" w:hAnsi="Abadi"/>
              </w:rPr>
              <w:t xml:space="preserve"> up to 0.5M</w:t>
            </w:r>
            <w:r w:rsidRPr="0092790A">
              <w:rPr>
                <w:rFonts w:ascii="Abadi" w:hAnsi="Abadi"/>
              </w:rPr>
              <w:t>. Hardy. Dry, moist.</w:t>
            </w:r>
          </w:p>
        </w:tc>
        <w:tc>
          <w:tcPr>
            <w:tcW w:w="1276" w:type="dxa"/>
          </w:tcPr>
          <w:p w14:paraId="06FE3403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11DFC67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3B5B0337" w14:textId="77777777" w:rsidTr="0092790A">
        <w:tc>
          <w:tcPr>
            <w:tcW w:w="3256" w:type="dxa"/>
          </w:tcPr>
          <w:p w14:paraId="1FD7836A" w14:textId="77777777" w:rsidR="00FE7C81" w:rsidRDefault="00854C9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Lophomyrtus</w:t>
            </w:r>
          </w:p>
          <w:p w14:paraId="116AB864" w14:textId="0D5084BA" w:rsidR="00854C90" w:rsidRDefault="00854C9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A54D9">
              <w:rPr>
                <w:rFonts w:ascii="Abadi" w:hAnsi="Abadi"/>
                <w:sz w:val="16"/>
                <w:szCs w:val="16"/>
              </w:rPr>
              <w:t>Obcordata -Rohutu</w:t>
            </w:r>
          </w:p>
        </w:tc>
        <w:tc>
          <w:tcPr>
            <w:tcW w:w="4961" w:type="dxa"/>
          </w:tcPr>
          <w:p w14:paraId="4630821C" w14:textId="270F2070" w:rsidR="00FE7C81" w:rsidRPr="0092790A" w:rsidRDefault="00854C9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Shrub-small tree up to 5M. Very hardy. Dry, moist.</w:t>
            </w:r>
          </w:p>
        </w:tc>
        <w:tc>
          <w:tcPr>
            <w:tcW w:w="1276" w:type="dxa"/>
          </w:tcPr>
          <w:p w14:paraId="4DFC4556" w14:textId="77777777" w:rsidR="00FE7C81" w:rsidRDefault="00FE7C81" w:rsidP="005C2AFC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61FCD3ED" w14:textId="77777777" w:rsidR="00FE7C81" w:rsidRDefault="00FE7C81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4D9B2829" w14:textId="77777777" w:rsidTr="0092790A">
        <w:tc>
          <w:tcPr>
            <w:tcW w:w="3256" w:type="dxa"/>
          </w:tcPr>
          <w:p w14:paraId="4CBFD0D3" w14:textId="0C193151" w:rsidR="00000E1D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Melicytus obovatus</w:t>
            </w:r>
          </w:p>
        </w:tc>
        <w:tc>
          <w:tcPr>
            <w:tcW w:w="4961" w:type="dxa"/>
          </w:tcPr>
          <w:p w14:paraId="75BB0950" w14:textId="4E585127" w:rsidR="00000E1D" w:rsidRPr="0092790A" w:rsidRDefault="005C2AFC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Boxing shrub up to 1.5M. Hardy. Dry, moist, coastal.</w:t>
            </w:r>
          </w:p>
        </w:tc>
        <w:tc>
          <w:tcPr>
            <w:tcW w:w="1276" w:type="dxa"/>
          </w:tcPr>
          <w:p w14:paraId="23613A06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3FBCAAD" w14:textId="77777777" w:rsidR="00000E1D" w:rsidRDefault="00000E1D" w:rsidP="007F347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C449B" w14:paraId="4BCF3D8D" w14:textId="77777777" w:rsidTr="0092790A">
        <w:tc>
          <w:tcPr>
            <w:tcW w:w="3256" w:type="dxa"/>
          </w:tcPr>
          <w:p w14:paraId="5A67310A" w14:textId="77777777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Melicytus ramiflorus</w:t>
            </w:r>
          </w:p>
          <w:p w14:paraId="57631415" w14:textId="64D8DEEA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Mahoe -Whiteywood</w:t>
            </w:r>
          </w:p>
        </w:tc>
        <w:tc>
          <w:tcPr>
            <w:tcW w:w="4961" w:type="dxa"/>
          </w:tcPr>
          <w:p w14:paraId="0F0643B2" w14:textId="42F548B5" w:rsidR="008C449B" w:rsidRPr="0092790A" w:rsidRDefault="008C449B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8M. Hardy but avoid heavy frosts when young. Moist, wet.</w:t>
            </w:r>
          </w:p>
        </w:tc>
        <w:tc>
          <w:tcPr>
            <w:tcW w:w="1276" w:type="dxa"/>
          </w:tcPr>
          <w:p w14:paraId="7E5FC3E0" w14:textId="77777777" w:rsidR="008C449B" w:rsidRDefault="008C449B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3AEA5BC4" w14:textId="77777777" w:rsidR="008C449B" w:rsidRDefault="008C449B" w:rsidP="008C449B">
            <w:pPr>
              <w:pStyle w:val="Amount"/>
              <w:ind w:left="720"/>
              <w:jc w:val="left"/>
            </w:pPr>
          </w:p>
        </w:tc>
      </w:tr>
      <w:tr w:rsidR="00000E1D" w14:paraId="04B60B9A" w14:textId="77777777" w:rsidTr="0092790A">
        <w:tc>
          <w:tcPr>
            <w:tcW w:w="3256" w:type="dxa"/>
          </w:tcPr>
          <w:p w14:paraId="413AC047" w14:textId="77777777" w:rsidR="00000E1D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Muehlenbeckia astonii</w:t>
            </w:r>
          </w:p>
          <w:p w14:paraId="54609A84" w14:textId="5C68271A" w:rsidR="005C2AFC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Shrubby tororaro</w:t>
            </w:r>
          </w:p>
        </w:tc>
        <w:tc>
          <w:tcPr>
            <w:tcW w:w="4961" w:type="dxa"/>
          </w:tcPr>
          <w:p w14:paraId="191489D4" w14:textId="63F2E6A4" w:rsidR="00000E1D" w:rsidRPr="0092790A" w:rsidRDefault="005C2AFC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Wiry shrub up to 2M. Extremely hardy. Dry, moist.</w:t>
            </w:r>
          </w:p>
        </w:tc>
        <w:tc>
          <w:tcPr>
            <w:tcW w:w="1276" w:type="dxa"/>
          </w:tcPr>
          <w:p w14:paraId="43F8559E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8F972CE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5EFE9C0E" w14:textId="77777777" w:rsidTr="0092790A">
        <w:tc>
          <w:tcPr>
            <w:tcW w:w="3256" w:type="dxa"/>
          </w:tcPr>
          <w:p w14:paraId="3D5724FB" w14:textId="6F5F03B2" w:rsidR="005C2AFC" w:rsidRDefault="005C2AFC" w:rsidP="005C2AFC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Muehlenbeckia axillaris</w:t>
            </w:r>
          </w:p>
          <w:p w14:paraId="56E7C05A" w14:textId="5075D174" w:rsidR="00000E1D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Creeping ground cover -Pohuehue</w:t>
            </w:r>
          </w:p>
        </w:tc>
        <w:tc>
          <w:tcPr>
            <w:tcW w:w="4961" w:type="dxa"/>
          </w:tcPr>
          <w:p w14:paraId="13CB1962" w14:textId="2D306360" w:rsidR="00000E1D" w:rsidRPr="0092790A" w:rsidRDefault="005C2AFC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Dense ground cover. Hardy. Dry, moist.</w:t>
            </w:r>
          </w:p>
        </w:tc>
        <w:tc>
          <w:tcPr>
            <w:tcW w:w="1276" w:type="dxa"/>
          </w:tcPr>
          <w:p w14:paraId="71999286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2B971B49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0E98E7D0" w14:textId="77777777" w:rsidTr="0092790A">
        <w:tc>
          <w:tcPr>
            <w:tcW w:w="3256" w:type="dxa"/>
          </w:tcPr>
          <w:p w14:paraId="68B5AB70" w14:textId="363BD112" w:rsidR="00000E1D" w:rsidRDefault="005C2AFC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Muehlenbeckia complexa </w:t>
            </w:r>
            <w:r w:rsidR="008C449B">
              <w:rPr>
                <w:rFonts w:ascii="Abadi" w:hAnsi="Abadi"/>
              </w:rPr>
              <w:t>‘</w:t>
            </w:r>
            <w:r>
              <w:rPr>
                <w:rFonts w:ascii="Abadi" w:hAnsi="Abadi"/>
              </w:rPr>
              <w:t>nana</w:t>
            </w:r>
            <w:r w:rsidR="008C449B">
              <w:rPr>
                <w:rFonts w:ascii="Abadi" w:hAnsi="Abadi"/>
              </w:rPr>
              <w:t>’</w:t>
            </w:r>
          </w:p>
        </w:tc>
        <w:tc>
          <w:tcPr>
            <w:tcW w:w="4961" w:type="dxa"/>
          </w:tcPr>
          <w:p w14:paraId="1C7EC62D" w14:textId="06CFFF48" w:rsidR="00000E1D" w:rsidRPr="0092790A" w:rsidRDefault="008C449B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Twining vine can climb up to 2M. Hardy. Dry, moist.</w:t>
            </w:r>
          </w:p>
        </w:tc>
        <w:tc>
          <w:tcPr>
            <w:tcW w:w="1276" w:type="dxa"/>
          </w:tcPr>
          <w:p w14:paraId="468561B2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601D018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547B09CB" w14:textId="77777777" w:rsidTr="0092790A">
        <w:tc>
          <w:tcPr>
            <w:tcW w:w="3256" w:type="dxa"/>
          </w:tcPr>
          <w:p w14:paraId="5CF38753" w14:textId="77777777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Myoporum laetum</w:t>
            </w:r>
          </w:p>
          <w:p w14:paraId="1B01C7CB" w14:textId="1E5C7B51" w:rsidR="00000E1D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Ngaio</w:t>
            </w:r>
          </w:p>
        </w:tc>
        <w:tc>
          <w:tcPr>
            <w:tcW w:w="4961" w:type="dxa"/>
          </w:tcPr>
          <w:p w14:paraId="2E5A7730" w14:textId="534EEFF0" w:rsidR="00000E1D" w:rsidRPr="0092790A" w:rsidRDefault="008C449B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Dense, fast growing re-veg tree up to 7M. Poisonous to stock. Avoid heavy frosts. Dry, moist.</w:t>
            </w:r>
          </w:p>
        </w:tc>
        <w:tc>
          <w:tcPr>
            <w:tcW w:w="1276" w:type="dxa"/>
          </w:tcPr>
          <w:p w14:paraId="5F9B2801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E5A97B6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2A1FF55F" w14:textId="77777777" w:rsidTr="0092790A">
        <w:tc>
          <w:tcPr>
            <w:tcW w:w="3256" w:type="dxa"/>
          </w:tcPr>
          <w:p w14:paraId="45847C23" w14:textId="77777777" w:rsidR="00000E1D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Myosotidium hortensia</w:t>
            </w:r>
          </w:p>
          <w:p w14:paraId="0F338113" w14:textId="2705CA8A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Chatham Island forget-me-not</w:t>
            </w:r>
          </w:p>
        </w:tc>
        <w:tc>
          <w:tcPr>
            <w:tcW w:w="4961" w:type="dxa"/>
          </w:tcPr>
          <w:p w14:paraId="45EB5E97" w14:textId="075E5746" w:rsidR="00000E1D" w:rsidRPr="0092790A" w:rsidRDefault="008C449B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Can tolerate some frost but prefers shelter. Dry, moist.</w:t>
            </w:r>
          </w:p>
        </w:tc>
        <w:tc>
          <w:tcPr>
            <w:tcW w:w="1276" w:type="dxa"/>
          </w:tcPr>
          <w:p w14:paraId="71989288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053A56C8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7DE5A22F" w14:textId="77777777" w:rsidTr="0092790A">
        <w:tc>
          <w:tcPr>
            <w:tcW w:w="3256" w:type="dxa"/>
          </w:tcPr>
          <w:p w14:paraId="2C8ED62D" w14:textId="77777777" w:rsidR="00000E1D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Myrsine australis</w:t>
            </w:r>
          </w:p>
          <w:p w14:paraId="271518A0" w14:textId="4A52CD30" w:rsidR="008C449B" w:rsidRDefault="008C449B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C449B">
              <w:rPr>
                <w:rFonts w:ascii="Abadi" w:hAnsi="Abadi"/>
                <w:sz w:val="16"/>
                <w:szCs w:val="16"/>
              </w:rPr>
              <w:t>Red matipo</w:t>
            </w:r>
          </w:p>
        </w:tc>
        <w:tc>
          <w:tcPr>
            <w:tcW w:w="4961" w:type="dxa"/>
          </w:tcPr>
          <w:p w14:paraId="6F5E872B" w14:textId="1F8D5605" w:rsidR="00000E1D" w:rsidRPr="0092790A" w:rsidRDefault="008C449B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Large shrub or tree up to 5M. Frost tender when young. Dry, moist.</w:t>
            </w:r>
          </w:p>
        </w:tc>
        <w:tc>
          <w:tcPr>
            <w:tcW w:w="1276" w:type="dxa"/>
          </w:tcPr>
          <w:p w14:paraId="18745CAF" w14:textId="77777777" w:rsidR="00000E1D" w:rsidRDefault="00000E1D" w:rsidP="00E2208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431453F4" w14:textId="77777777" w:rsidR="00000E1D" w:rsidRDefault="00000E1D" w:rsidP="008C449B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20FAFA1C" w14:textId="77777777" w:rsidTr="0092790A">
        <w:tc>
          <w:tcPr>
            <w:tcW w:w="3256" w:type="dxa"/>
          </w:tcPr>
          <w:p w14:paraId="4A6814BD" w14:textId="74603B3D" w:rsidR="00000E1D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Olearia paniculata</w:t>
            </w:r>
          </w:p>
          <w:p w14:paraId="6D8BF083" w14:textId="67EBE980" w:rsidR="00E22080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E22080">
              <w:rPr>
                <w:rFonts w:ascii="Abadi" w:hAnsi="Abadi"/>
                <w:sz w:val="16"/>
                <w:szCs w:val="16"/>
              </w:rPr>
              <w:t>Akiharo</w:t>
            </w:r>
          </w:p>
        </w:tc>
        <w:tc>
          <w:tcPr>
            <w:tcW w:w="4961" w:type="dxa"/>
          </w:tcPr>
          <w:p w14:paraId="2C96D324" w14:textId="2AB86C5B" w:rsidR="00000E1D" w:rsidRPr="0092790A" w:rsidRDefault="00E2208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 xml:space="preserve">Fast growing hedge up to 4M. Hardy. </w:t>
            </w:r>
            <w:r w:rsidR="008957C9" w:rsidRPr="0092790A">
              <w:rPr>
                <w:rFonts w:ascii="Abadi" w:hAnsi="Abadi"/>
              </w:rPr>
              <w:t>Dry, moist</w:t>
            </w:r>
            <w:r w:rsidRPr="0092790A">
              <w:rPr>
                <w:rFonts w:ascii="Abadi" w:hAnsi="Abadi"/>
              </w:rPr>
              <w:t>.</w:t>
            </w:r>
          </w:p>
        </w:tc>
        <w:tc>
          <w:tcPr>
            <w:tcW w:w="1276" w:type="dxa"/>
          </w:tcPr>
          <w:p w14:paraId="312EE82B" w14:textId="77777777" w:rsidR="00000E1D" w:rsidRDefault="00000E1D" w:rsidP="00E22080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6F8D7629" w14:textId="77777777" w:rsidR="00000E1D" w:rsidRDefault="00000E1D" w:rsidP="00E22080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46B3A9BF" w14:textId="77777777" w:rsidTr="0092790A">
        <w:tc>
          <w:tcPr>
            <w:tcW w:w="3256" w:type="dxa"/>
          </w:tcPr>
          <w:p w14:paraId="5759B759" w14:textId="16E9A0E0" w:rsidR="00000E1D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‘black rage’</w:t>
            </w:r>
          </w:p>
        </w:tc>
        <w:tc>
          <w:tcPr>
            <w:tcW w:w="4961" w:type="dxa"/>
          </w:tcPr>
          <w:p w14:paraId="27DBAD7F" w14:textId="7783FB66" w:rsidR="00000E1D" w:rsidRPr="0092790A" w:rsidRDefault="00DE066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Red foliage up to 1.5M. Hardy. Moist.</w:t>
            </w:r>
          </w:p>
        </w:tc>
        <w:tc>
          <w:tcPr>
            <w:tcW w:w="1276" w:type="dxa"/>
          </w:tcPr>
          <w:p w14:paraId="319BA4A6" w14:textId="77777777" w:rsidR="00000E1D" w:rsidRDefault="00000E1D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B084108" w14:textId="77777777" w:rsidR="00000E1D" w:rsidRDefault="00000E1D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000E1D" w14:paraId="0F70C8B9" w14:textId="77777777" w:rsidTr="0092790A">
        <w:tc>
          <w:tcPr>
            <w:tcW w:w="3256" w:type="dxa"/>
          </w:tcPr>
          <w:p w14:paraId="06E402AF" w14:textId="77777777" w:rsidR="00000E1D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cookianum</w:t>
            </w:r>
          </w:p>
          <w:p w14:paraId="7583D60E" w14:textId="55CC986E" w:rsidR="00E22080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E22080">
              <w:rPr>
                <w:rFonts w:ascii="Abadi" w:hAnsi="Abadi"/>
                <w:sz w:val="16"/>
                <w:szCs w:val="16"/>
              </w:rPr>
              <w:t>Mountain flax -Wharariki</w:t>
            </w:r>
          </w:p>
        </w:tc>
        <w:tc>
          <w:tcPr>
            <w:tcW w:w="4961" w:type="dxa"/>
          </w:tcPr>
          <w:p w14:paraId="5DB7D6D6" w14:textId="6E7F93E7" w:rsidR="00000E1D" w:rsidRPr="0092790A" w:rsidRDefault="00E2208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Weeping wide leaved flax</w:t>
            </w:r>
            <w:r w:rsidR="00DE0666" w:rsidRPr="0092790A">
              <w:rPr>
                <w:rFonts w:ascii="Abadi" w:hAnsi="Abadi"/>
              </w:rPr>
              <w:t>, up to 1.5M</w:t>
            </w:r>
            <w:r w:rsidRPr="0092790A">
              <w:rPr>
                <w:rFonts w:ascii="Abadi" w:hAnsi="Abadi"/>
              </w:rPr>
              <w:t>. Hardy. Moist.</w:t>
            </w:r>
          </w:p>
        </w:tc>
        <w:tc>
          <w:tcPr>
            <w:tcW w:w="1276" w:type="dxa"/>
          </w:tcPr>
          <w:p w14:paraId="70B9C467" w14:textId="77777777" w:rsidR="00000E1D" w:rsidRDefault="00000E1D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21B09C81" w14:textId="77777777" w:rsidR="00000E1D" w:rsidRDefault="00000E1D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722FC457" w14:textId="77777777" w:rsidTr="0092790A">
        <w:tc>
          <w:tcPr>
            <w:tcW w:w="3256" w:type="dxa"/>
          </w:tcPr>
          <w:p w14:paraId="2D971FD6" w14:textId="57E66981" w:rsidR="00FE7C81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cookianum ‘purpurea’</w:t>
            </w:r>
          </w:p>
        </w:tc>
        <w:tc>
          <w:tcPr>
            <w:tcW w:w="4961" w:type="dxa"/>
          </w:tcPr>
          <w:p w14:paraId="19AD19D4" w14:textId="4FCD6A8E" w:rsidR="00FE7C81" w:rsidRPr="0092790A" w:rsidRDefault="00DE066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Red foliage up to 1.2M. Hardy. Moist.</w:t>
            </w:r>
          </w:p>
        </w:tc>
        <w:tc>
          <w:tcPr>
            <w:tcW w:w="1276" w:type="dxa"/>
          </w:tcPr>
          <w:p w14:paraId="20C49FA0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22C8D26" w14:textId="77777777" w:rsidR="00FE7C81" w:rsidRDefault="00FE7C81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FE7C81" w14:paraId="1A298248" w14:textId="77777777" w:rsidTr="0092790A">
        <w:tc>
          <w:tcPr>
            <w:tcW w:w="3256" w:type="dxa"/>
          </w:tcPr>
          <w:p w14:paraId="2D8C4022" w14:textId="2133EE95" w:rsidR="00FE7C81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‘dark delight’</w:t>
            </w:r>
          </w:p>
        </w:tc>
        <w:tc>
          <w:tcPr>
            <w:tcW w:w="4961" w:type="dxa"/>
          </w:tcPr>
          <w:p w14:paraId="78851C02" w14:textId="151EDDD5" w:rsidR="00FE7C81" w:rsidRPr="0092790A" w:rsidRDefault="00DE066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Medium red leaved flax up to 2M. Hardy. Moist.</w:t>
            </w:r>
          </w:p>
        </w:tc>
        <w:tc>
          <w:tcPr>
            <w:tcW w:w="1276" w:type="dxa"/>
          </w:tcPr>
          <w:p w14:paraId="259079C1" w14:textId="77777777" w:rsidR="00FE7C81" w:rsidRDefault="00FE7C81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329BB2DC" w14:textId="77777777" w:rsidR="00FE7C81" w:rsidRDefault="00FE7C81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5466B5CA" w14:textId="77777777" w:rsidTr="0092790A">
        <w:tc>
          <w:tcPr>
            <w:tcW w:w="3256" w:type="dxa"/>
          </w:tcPr>
          <w:p w14:paraId="736602A5" w14:textId="30AE776C" w:rsidR="00881B4E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‘green dwarf’</w:t>
            </w:r>
          </w:p>
        </w:tc>
        <w:tc>
          <w:tcPr>
            <w:tcW w:w="4961" w:type="dxa"/>
          </w:tcPr>
          <w:p w14:paraId="2B807A71" w14:textId="6FC96E22" w:rsidR="00881B4E" w:rsidRPr="0092790A" w:rsidRDefault="00E2208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 xml:space="preserve">Small green flax. </w:t>
            </w:r>
            <w:r w:rsidR="00DE0666" w:rsidRPr="0092790A">
              <w:rPr>
                <w:rFonts w:ascii="Abadi" w:hAnsi="Abadi"/>
              </w:rPr>
              <w:t>Hardy. Moist.</w:t>
            </w:r>
          </w:p>
        </w:tc>
        <w:tc>
          <w:tcPr>
            <w:tcW w:w="1276" w:type="dxa"/>
          </w:tcPr>
          <w:p w14:paraId="7AE60D40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6974609" w14:textId="77777777" w:rsidR="00881B4E" w:rsidRDefault="00881B4E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09F7E51C" w14:textId="77777777" w:rsidTr="0092790A">
        <w:tc>
          <w:tcPr>
            <w:tcW w:w="3256" w:type="dxa"/>
          </w:tcPr>
          <w:p w14:paraId="24606F62" w14:textId="77777777" w:rsidR="00881B4E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Phormium tenax</w:t>
            </w:r>
          </w:p>
          <w:p w14:paraId="0358DD27" w14:textId="06EFD4F6" w:rsidR="00E22080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E22080">
              <w:rPr>
                <w:rFonts w:ascii="Abadi" w:hAnsi="Abadi"/>
                <w:sz w:val="16"/>
                <w:szCs w:val="16"/>
              </w:rPr>
              <w:t>Green flax -Harakeke</w:t>
            </w:r>
          </w:p>
        </w:tc>
        <w:tc>
          <w:tcPr>
            <w:tcW w:w="4961" w:type="dxa"/>
          </w:tcPr>
          <w:p w14:paraId="0328E1AF" w14:textId="6BC76D66" w:rsidR="00881B4E" w:rsidRPr="0092790A" w:rsidRDefault="00E2208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Large flax, upright</w:t>
            </w:r>
            <w:r w:rsidR="00DE0666" w:rsidRPr="0092790A">
              <w:rPr>
                <w:rFonts w:ascii="Abadi" w:hAnsi="Abadi"/>
              </w:rPr>
              <w:t>, up to 3M</w:t>
            </w:r>
            <w:r w:rsidRPr="0092790A">
              <w:rPr>
                <w:rFonts w:ascii="Abadi" w:hAnsi="Abadi"/>
              </w:rPr>
              <w:t>. Very hardy. Moist, wet.</w:t>
            </w:r>
          </w:p>
        </w:tc>
        <w:tc>
          <w:tcPr>
            <w:tcW w:w="1276" w:type="dxa"/>
          </w:tcPr>
          <w:p w14:paraId="5266B91C" w14:textId="77777777" w:rsidR="00881B4E" w:rsidRDefault="00881B4E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49D84C67" w14:textId="77777777" w:rsidR="00881B4E" w:rsidRDefault="00881B4E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2847254C" w14:textId="77777777" w:rsidTr="0092790A">
        <w:tc>
          <w:tcPr>
            <w:tcW w:w="3256" w:type="dxa"/>
          </w:tcPr>
          <w:p w14:paraId="061D26E9" w14:textId="0035FD8D" w:rsidR="00881B4E" w:rsidRDefault="00E2208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lastRenderedPageBreak/>
              <w:t>Pimelia prostrata</w:t>
            </w:r>
          </w:p>
        </w:tc>
        <w:tc>
          <w:tcPr>
            <w:tcW w:w="4961" w:type="dxa"/>
          </w:tcPr>
          <w:p w14:paraId="276A73EA" w14:textId="6CBE51A0" w:rsidR="00881B4E" w:rsidRPr="0092790A" w:rsidRDefault="00DE066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Fast growing ground cover. Hardy. Dry, moist.</w:t>
            </w:r>
          </w:p>
        </w:tc>
        <w:tc>
          <w:tcPr>
            <w:tcW w:w="1276" w:type="dxa"/>
          </w:tcPr>
          <w:p w14:paraId="39EDA57C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6CF258D7" w14:textId="77777777" w:rsidR="00881B4E" w:rsidRDefault="00881B4E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40B746E5" w14:textId="77777777" w:rsidTr="0092790A">
        <w:tc>
          <w:tcPr>
            <w:tcW w:w="3256" w:type="dxa"/>
          </w:tcPr>
          <w:p w14:paraId="4C6E8B62" w14:textId="375FA112" w:rsidR="00881B4E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Pimelia prostrata ‘seismica’</w:t>
            </w:r>
          </w:p>
        </w:tc>
        <w:tc>
          <w:tcPr>
            <w:tcW w:w="4961" w:type="dxa"/>
          </w:tcPr>
          <w:p w14:paraId="47E5FFF9" w14:textId="022A9EB2" w:rsidR="00881B4E" w:rsidRPr="0092790A" w:rsidRDefault="00DE0666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Endemic to north-west to as far south as Cape Foulwind. Hardy. Dry, moist.</w:t>
            </w:r>
          </w:p>
        </w:tc>
        <w:tc>
          <w:tcPr>
            <w:tcW w:w="1276" w:type="dxa"/>
          </w:tcPr>
          <w:p w14:paraId="5D99D756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71E6DCF3" w14:textId="77777777" w:rsidR="00881B4E" w:rsidRDefault="00881B4E" w:rsidP="00DE0666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6F40A65F" w14:textId="77777777" w:rsidTr="0092790A">
        <w:tc>
          <w:tcPr>
            <w:tcW w:w="3256" w:type="dxa"/>
          </w:tcPr>
          <w:p w14:paraId="705E5EE6" w14:textId="77777777" w:rsidR="00881B4E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Pittosporum eugenoides</w:t>
            </w:r>
          </w:p>
          <w:p w14:paraId="19881AAD" w14:textId="2EA7C738" w:rsidR="00DE0666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D7198">
              <w:rPr>
                <w:rFonts w:ascii="Abadi" w:hAnsi="Abadi"/>
                <w:sz w:val="16"/>
                <w:szCs w:val="16"/>
              </w:rPr>
              <w:t>Lemon wood</w:t>
            </w:r>
            <w:r w:rsidR="005D7198" w:rsidRPr="005D7198">
              <w:rPr>
                <w:rFonts w:ascii="Abadi" w:hAnsi="Abadi"/>
                <w:sz w:val="16"/>
                <w:szCs w:val="16"/>
              </w:rPr>
              <w:t xml:space="preserve"> -Tarata</w:t>
            </w:r>
          </w:p>
        </w:tc>
        <w:tc>
          <w:tcPr>
            <w:tcW w:w="4961" w:type="dxa"/>
          </w:tcPr>
          <w:p w14:paraId="157426B5" w14:textId="6EAB359D" w:rsidR="00881B4E" w:rsidRPr="0092790A" w:rsidRDefault="005D719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tree, fast growing up to 12M. Hardy. Moist.</w:t>
            </w:r>
          </w:p>
        </w:tc>
        <w:tc>
          <w:tcPr>
            <w:tcW w:w="1276" w:type="dxa"/>
          </w:tcPr>
          <w:p w14:paraId="23FDA8A6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53BB94D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2D618B95" w14:textId="77777777" w:rsidTr="0092790A">
        <w:tc>
          <w:tcPr>
            <w:tcW w:w="3256" w:type="dxa"/>
          </w:tcPr>
          <w:p w14:paraId="1E3B7DD4" w14:textId="72C15647" w:rsidR="00DE0666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Pittosporum ‘</w:t>
            </w:r>
            <w:r w:rsidR="005D7198">
              <w:rPr>
                <w:rFonts w:ascii="Abadi" w:hAnsi="Abadi"/>
              </w:rPr>
              <w:t>S</w:t>
            </w:r>
            <w:r>
              <w:rPr>
                <w:rFonts w:ascii="Abadi" w:hAnsi="Abadi"/>
              </w:rPr>
              <w:t>ilver sheen’</w:t>
            </w:r>
          </w:p>
        </w:tc>
        <w:tc>
          <w:tcPr>
            <w:tcW w:w="4961" w:type="dxa"/>
          </w:tcPr>
          <w:p w14:paraId="6B56F678" w14:textId="4151568D" w:rsidR="00881B4E" w:rsidRPr="0092790A" w:rsidRDefault="005D719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tree, dark stems, silver green foliage. Hedging. Very hardy. Dry, moist.</w:t>
            </w:r>
          </w:p>
        </w:tc>
        <w:tc>
          <w:tcPr>
            <w:tcW w:w="1276" w:type="dxa"/>
          </w:tcPr>
          <w:p w14:paraId="023A4C3D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118B7058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41563F46" w14:textId="77777777" w:rsidTr="0092790A">
        <w:tc>
          <w:tcPr>
            <w:tcW w:w="3256" w:type="dxa"/>
          </w:tcPr>
          <w:p w14:paraId="462E9838" w14:textId="19B2F53D" w:rsidR="00881B4E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Pittosporum ‘Stephen’s Island’</w:t>
            </w:r>
          </w:p>
        </w:tc>
        <w:tc>
          <w:tcPr>
            <w:tcW w:w="4961" w:type="dxa"/>
          </w:tcPr>
          <w:p w14:paraId="049274FD" w14:textId="3179EA8F" w:rsidR="00881B4E" w:rsidRPr="0092790A" w:rsidRDefault="005D719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Compact growth, dark green, up to 4M. Hardy. Dry, moist.</w:t>
            </w:r>
          </w:p>
        </w:tc>
        <w:tc>
          <w:tcPr>
            <w:tcW w:w="1276" w:type="dxa"/>
          </w:tcPr>
          <w:p w14:paraId="019EBCD2" w14:textId="77777777" w:rsidR="00881B4E" w:rsidRDefault="00881B4E" w:rsidP="00C07567">
            <w:pPr>
              <w:pStyle w:val="Amount"/>
              <w:jc w:val="left"/>
            </w:pPr>
          </w:p>
        </w:tc>
        <w:tc>
          <w:tcPr>
            <w:tcW w:w="1417" w:type="dxa"/>
          </w:tcPr>
          <w:p w14:paraId="41BE6C87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81B4E" w14:paraId="3650BD02" w14:textId="77777777" w:rsidTr="0092790A">
        <w:tc>
          <w:tcPr>
            <w:tcW w:w="3256" w:type="dxa"/>
          </w:tcPr>
          <w:p w14:paraId="7E4494CF" w14:textId="77777777" w:rsidR="00881B4E" w:rsidRDefault="00DE0666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Pittosporum tenuifolium</w:t>
            </w:r>
          </w:p>
          <w:p w14:paraId="2917F100" w14:textId="2E123C31" w:rsidR="005D7198" w:rsidRDefault="005D7198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D7198">
              <w:rPr>
                <w:rFonts w:ascii="Abadi" w:hAnsi="Abadi"/>
                <w:sz w:val="16"/>
                <w:szCs w:val="16"/>
              </w:rPr>
              <w:t>Kohuhu</w:t>
            </w:r>
          </w:p>
        </w:tc>
        <w:tc>
          <w:tcPr>
            <w:tcW w:w="4961" w:type="dxa"/>
          </w:tcPr>
          <w:p w14:paraId="16854BF1" w14:textId="0B106A41" w:rsidR="00881B4E" w:rsidRPr="0092790A" w:rsidRDefault="005D7198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6M. Very frost hardy. Dry, moist.</w:t>
            </w:r>
          </w:p>
        </w:tc>
        <w:tc>
          <w:tcPr>
            <w:tcW w:w="1276" w:type="dxa"/>
          </w:tcPr>
          <w:p w14:paraId="12BF2635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4A2987EF" w14:textId="77777777" w:rsidR="00881B4E" w:rsidRDefault="00881B4E" w:rsidP="005D719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314711E6" w14:textId="77777777" w:rsidTr="0092790A">
        <w:tc>
          <w:tcPr>
            <w:tcW w:w="3256" w:type="dxa"/>
          </w:tcPr>
          <w:p w14:paraId="55622FDC" w14:textId="5042CBED" w:rsidR="00DE0666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Pittosporum ‘Waimea’</w:t>
            </w:r>
          </w:p>
        </w:tc>
        <w:tc>
          <w:tcPr>
            <w:tcW w:w="4961" w:type="dxa"/>
          </w:tcPr>
          <w:p w14:paraId="32D2E729" w14:textId="052B2F53" w:rsidR="00DE0666" w:rsidRPr="0092790A" w:rsidRDefault="005D7198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tree, pale green foliage. Compact. Hardy. Dry, moist.</w:t>
            </w:r>
          </w:p>
        </w:tc>
        <w:tc>
          <w:tcPr>
            <w:tcW w:w="1276" w:type="dxa"/>
          </w:tcPr>
          <w:p w14:paraId="5FFADA5F" w14:textId="77777777" w:rsidR="00DE0666" w:rsidRDefault="00DE0666" w:rsidP="005D7198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35985D7B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0618E498" w14:textId="77777777" w:rsidTr="0092790A">
        <w:tc>
          <w:tcPr>
            <w:tcW w:w="3256" w:type="dxa"/>
          </w:tcPr>
          <w:p w14:paraId="2DAC6BD6" w14:textId="77777777" w:rsidR="00DE0666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Plagianthus regius</w:t>
            </w:r>
          </w:p>
          <w:p w14:paraId="0E8672B5" w14:textId="6058DAC0" w:rsidR="005D7198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D7198">
              <w:rPr>
                <w:rFonts w:ascii="Abadi" w:hAnsi="Abadi"/>
                <w:sz w:val="16"/>
                <w:szCs w:val="16"/>
              </w:rPr>
              <w:t>Ribbonwood -Manatu</w:t>
            </w:r>
          </w:p>
        </w:tc>
        <w:tc>
          <w:tcPr>
            <w:tcW w:w="4961" w:type="dxa"/>
          </w:tcPr>
          <w:p w14:paraId="56EB4E89" w14:textId="195A841D" w:rsidR="00DE0666" w:rsidRPr="0092790A" w:rsidRDefault="005D7198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Medium to large tree up to 12M. Semi-deciduous. Hardy. Dry, moist, wet.</w:t>
            </w:r>
          </w:p>
        </w:tc>
        <w:tc>
          <w:tcPr>
            <w:tcW w:w="1276" w:type="dxa"/>
          </w:tcPr>
          <w:p w14:paraId="1C30D43C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184ABBF2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7DFC69D3" w14:textId="77777777" w:rsidTr="0092790A">
        <w:tc>
          <w:tcPr>
            <w:tcW w:w="3256" w:type="dxa"/>
          </w:tcPr>
          <w:p w14:paraId="039138CC" w14:textId="77777777" w:rsidR="005D7198" w:rsidRDefault="005D7198" w:rsidP="005D719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Poa cita</w:t>
            </w:r>
          </w:p>
          <w:p w14:paraId="04065F1C" w14:textId="753C96C4" w:rsidR="00DE0666" w:rsidRDefault="005D7198" w:rsidP="005D7198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6859AD">
              <w:rPr>
                <w:rFonts w:ascii="Abadi" w:hAnsi="Abadi"/>
                <w:sz w:val="16"/>
                <w:szCs w:val="16"/>
              </w:rPr>
              <w:t>Silver tussock</w:t>
            </w:r>
          </w:p>
        </w:tc>
        <w:tc>
          <w:tcPr>
            <w:tcW w:w="4961" w:type="dxa"/>
          </w:tcPr>
          <w:p w14:paraId="037B5804" w14:textId="33BC7B6C" w:rsidR="00DE0666" w:rsidRPr="0092790A" w:rsidRDefault="005D7198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Tussock grass. Hardy. Dry, moist.</w:t>
            </w:r>
          </w:p>
        </w:tc>
        <w:tc>
          <w:tcPr>
            <w:tcW w:w="1276" w:type="dxa"/>
          </w:tcPr>
          <w:p w14:paraId="2DEC56B0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5EC6717B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1D66ADE9" w14:textId="77777777" w:rsidTr="0092790A">
        <w:tc>
          <w:tcPr>
            <w:tcW w:w="3256" w:type="dxa"/>
          </w:tcPr>
          <w:p w14:paraId="6D81002F" w14:textId="77777777" w:rsidR="00DE0666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Podocarpus totara</w:t>
            </w:r>
          </w:p>
          <w:p w14:paraId="5774C44E" w14:textId="631146BF" w:rsidR="005D7198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5D7198">
              <w:rPr>
                <w:rFonts w:ascii="Abadi" w:hAnsi="Abadi"/>
                <w:sz w:val="16"/>
                <w:szCs w:val="16"/>
              </w:rPr>
              <w:t>Totara</w:t>
            </w:r>
          </w:p>
        </w:tc>
        <w:tc>
          <w:tcPr>
            <w:tcW w:w="4961" w:type="dxa"/>
          </w:tcPr>
          <w:p w14:paraId="359BB988" w14:textId="5EA4A8D6" w:rsidR="00DE0666" w:rsidRPr="0092790A" w:rsidRDefault="005D7198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Attractive specimen tree up to 15M. Frost tender when young. Dry, moist.</w:t>
            </w:r>
          </w:p>
        </w:tc>
        <w:tc>
          <w:tcPr>
            <w:tcW w:w="1276" w:type="dxa"/>
          </w:tcPr>
          <w:p w14:paraId="32295E0A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780971FB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1CED6FED" w14:textId="77777777" w:rsidTr="0092790A">
        <w:tc>
          <w:tcPr>
            <w:tcW w:w="3256" w:type="dxa"/>
          </w:tcPr>
          <w:p w14:paraId="72E75803" w14:textId="5AF4DCAD" w:rsidR="00DE0666" w:rsidRDefault="005D7198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Pratia </w:t>
            </w:r>
            <w:r w:rsidR="008957C9">
              <w:rPr>
                <w:rFonts w:ascii="Abadi" w:hAnsi="Abadi"/>
              </w:rPr>
              <w:t>angulata</w:t>
            </w:r>
          </w:p>
          <w:p w14:paraId="2E97DEC7" w14:textId="3999A75C" w:rsidR="008957C9" w:rsidRDefault="008957C9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Panakenake</w:t>
            </w:r>
          </w:p>
        </w:tc>
        <w:tc>
          <w:tcPr>
            <w:tcW w:w="4961" w:type="dxa"/>
          </w:tcPr>
          <w:p w14:paraId="134A3E0E" w14:textId="0E8BBF56" w:rsidR="00DE0666" w:rsidRPr="0092790A" w:rsidRDefault="008957C9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White flowering to red fruits ground cover. Die back over winter in cold conditions. Dry, moist.</w:t>
            </w:r>
          </w:p>
        </w:tc>
        <w:tc>
          <w:tcPr>
            <w:tcW w:w="1276" w:type="dxa"/>
          </w:tcPr>
          <w:p w14:paraId="223B56AF" w14:textId="77777777" w:rsidR="00DE0666" w:rsidRDefault="00DE0666" w:rsidP="008957C9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597948DF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6FA969DB" w14:textId="77777777" w:rsidTr="0092790A">
        <w:tc>
          <w:tcPr>
            <w:tcW w:w="3256" w:type="dxa"/>
          </w:tcPr>
          <w:p w14:paraId="29AB0B3A" w14:textId="77777777" w:rsidR="00DE0666" w:rsidRDefault="008957C9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Prumnopitys taxifolia</w:t>
            </w:r>
          </w:p>
          <w:p w14:paraId="5BEB9390" w14:textId="52497295" w:rsidR="008957C9" w:rsidRDefault="008957C9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Matai</w:t>
            </w:r>
          </w:p>
        </w:tc>
        <w:tc>
          <w:tcPr>
            <w:tcW w:w="4961" w:type="dxa"/>
          </w:tcPr>
          <w:p w14:paraId="7788EB8D" w14:textId="118EF86F" w:rsidR="00DE0666" w:rsidRPr="0092790A" w:rsidRDefault="008957C9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Divaricating juvenile to tall tree up to 20M. Avoid frosts when young. Dry, moist.</w:t>
            </w:r>
          </w:p>
        </w:tc>
        <w:tc>
          <w:tcPr>
            <w:tcW w:w="1276" w:type="dxa"/>
          </w:tcPr>
          <w:p w14:paraId="5AC1842C" w14:textId="77777777" w:rsidR="00DE0666" w:rsidRDefault="00DE0666" w:rsidP="008957C9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4CF860E1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0DF6047D" w14:textId="77777777" w:rsidTr="0092790A">
        <w:tc>
          <w:tcPr>
            <w:tcW w:w="3256" w:type="dxa"/>
          </w:tcPr>
          <w:p w14:paraId="5617401F" w14:textId="77777777" w:rsidR="00DE0666" w:rsidRDefault="008957C9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Pseudopanax arboreus</w:t>
            </w:r>
          </w:p>
          <w:p w14:paraId="48230DEF" w14:textId="57025A80" w:rsidR="008957C9" w:rsidRDefault="008957C9" w:rsidP="008957C9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Five finger</w:t>
            </w:r>
          </w:p>
        </w:tc>
        <w:tc>
          <w:tcPr>
            <w:tcW w:w="4961" w:type="dxa"/>
          </w:tcPr>
          <w:p w14:paraId="03DA6611" w14:textId="54BE2515" w:rsidR="00DE0666" w:rsidRPr="0092790A" w:rsidRDefault="008957C9" w:rsidP="008957C9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6M. Tolerates wind, hardy. Moist.</w:t>
            </w:r>
          </w:p>
        </w:tc>
        <w:tc>
          <w:tcPr>
            <w:tcW w:w="1276" w:type="dxa"/>
          </w:tcPr>
          <w:p w14:paraId="6C8A3E4A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0E848BDB" w14:textId="77777777" w:rsidR="00DE0666" w:rsidRDefault="00DE0666" w:rsidP="008957C9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DE0666" w14:paraId="42F334AC" w14:textId="77777777" w:rsidTr="0092790A">
        <w:tc>
          <w:tcPr>
            <w:tcW w:w="3256" w:type="dxa"/>
          </w:tcPr>
          <w:p w14:paraId="6B14C351" w14:textId="77777777" w:rsidR="00DE0666" w:rsidRDefault="008957C9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Pseudopanax crassifolius</w:t>
            </w:r>
          </w:p>
          <w:p w14:paraId="7EFF11CC" w14:textId="47291733" w:rsidR="008957C9" w:rsidRDefault="008957C9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Lancewood -Horoeka</w:t>
            </w:r>
          </w:p>
        </w:tc>
        <w:tc>
          <w:tcPr>
            <w:tcW w:w="4961" w:type="dxa"/>
          </w:tcPr>
          <w:p w14:paraId="1A5ABA5E" w14:textId="126AE796" w:rsidR="00DE0666" w:rsidRPr="0092790A" w:rsidRDefault="008957C9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Specimen tree to 12M. One of toughest native timber. Wind resistant, hardy. Dry, moist.</w:t>
            </w:r>
          </w:p>
        </w:tc>
        <w:tc>
          <w:tcPr>
            <w:tcW w:w="1276" w:type="dxa"/>
          </w:tcPr>
          <w:p w14:paraId="25AC7A59" w14:textId="77777777" w:rsidR="00DE0666" w:rsidRDefault="00DE0666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64DE65C5" w14:textId="77777777" w:rsidR="00DE0666" w:rsidRDefault="00DE0666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C07567" w14:paraId="5D02DBFB" w14:textId="77777777" w:rsidTr="0092790A">
        <w:tc>
          <w:tcPr>
            <w:tcW w:w="3256" w:type="dxa"/>
          </w:tcPr>
          <w:p w14:paraId="5C72E651" w14:textId="77777777" w:rsidR="00C07567" w:rsidRDefault="008957C9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Pseudopanax ferox</w:t>
            </w:r>
          </w:p>
          <w:p w14:paraId="78F0F6F7" w14:textId="29D86B7E" w:rsidR="008957C9" w:rsidRPr="0079047F" w:rsidRDefault="008957C9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Toothed lancewood</w:t>
            </w:r>
          </w:p>
        </w:tc>
        <w:tc>
          <w:tcPr>
            <w:tcW w:w="4961" w:type="dxa"/>
          </w:tcPr>
          <w:p w14:paraId="4F3F600F" w14:textId="0266F142" w:rsidR="00C07567" w:rsidRPr="0092790A" w:rsidRDefault="008957C9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Tree up to 5M</w:t>
            </w:r>
            <w:r w:rsidR="00A04520" w:rsidRPr="0092790A">
              <w:rPr>
                <w:rFonts w:ascii="Abadi" w:hAnsi="Abadi"/>
              </w:rPr>
              <w:t>. Hardy in exposed sites. Dry, moist.</w:t>
            </w:r>
          </w:p>
        </w:tc>
        <w:tc>
          <w:tcPr>
            <w:tcW w:w="1276" w:type="dxa"/>
          </w:tcPr>
          <w:p w14:paraId="4D5502E1" w14:textId="77777777" w:rsidR="00C07567" w:rsidRDefault="00C07567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515C4D00" w14:textId="77777777" w:rsidR="00C07567" w:rsidRDefault="00C07567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957C9" w14:paraId="2F65029F" w14:textId="77777777" w:rsidTr="0092790A">
        <w:tc>
          <w:tcPr>
            <w:tcW w:w="3256" w:type="dxa"/>
          </w:tcPr>
          <w:p w14:paraId="77D98EFF" w14:textId="29DC1F2C" w:rsidR="008957C9" w:rsidRPr="0079047F" w:rsidRDefault="008957C9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Pseudopanax laetus</w:t>
            </w:r>
          </w:p>
        </w:tc>
        <w:tc>
          <w:tcPr>
            <w:tcW w:w="4961" w:type="dxa"/>
          </w:tcPr>
          <w:p w14:paraId="704FC0A0" w14:textId="643BAF29" w:rsidR="008957C9" w:rsidRPr="0092790A" w:rsidRDefault="008957C9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4M, lush tropical appearance. Hardy to light frosts. Dry, moist.</w:t>
            </w:r>
          </w:p>
        </w:tc>
        <w:tc>
          <w:tcPr>
            <w:tcW w:w="1276" w:type="dxa"/>
          </w:tcPr>
          <w:p w14:paraId="3E9D9ADC" w14:textId="77777777" w:rsidR="008957C9" w:rsidRDefault="008957C9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3F4AB094" w14:textId="77777777" w:rsidR="008957C9" w:rsidRDefault="008957C9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A04520" w14:paraId="76C358D1" w14:textId="77777777" w:rsidTr="0092790A">
        <w:tc>
          <w:tcPr>
            <w:tcW w:w="3256" w:type="dxa"/>
          </w:tcPr>
          <w:p w14:paraId="3E1BD9F0" w14:textId="76A30EBD" w:rsidR="00A04520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Rhopalostylis sapida</w:t>
            </w:r>
          </w:p>
          <w:p w14:paraId="36FE50E3" w14:textId="50A54AF7" w:rsidR="00A04520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A04520">
              <w:rPr>
                <w:rFonts w:ascii="Abadi" w:hAnsi="Abadi"/>
                <w:sz w:val="16"/>
                <w:szCs w:val="16"/>
              </w:rPr>
              <w:t>Nikau</w:t>
            </w:r>
          </w:p>
        </w:tc>
        <w:tc>
          <w:tcPr>
            <w:tcW w:w="4961" w:type="dxa"/>
          </w:tcPr>
          <w:p w14:paraId="5571F652" w14:textId="5B4878CD" w:rsidR="00A04520" w:rsidRPr="0092790A" w:rsidRDefault="00A0452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Endemic palm up to 15M. Slow to grow. Sensitive to frost. Moist.</w:t>
            </w:r>
          </w:p>
        </w:tc>
        <w:tc>
          <w:tcPr>
            <w:tcW w:w="1276" w:type="dxa"/>
          </w:tcPr>
          <w:p w14:paraId="10038A2C" w14:textId="77777777" w:rsidR="00A04520" w:rsidRDefault="00A04520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72D8806A" w14:textId="77777777" w:rsidR="00A04520" w:rsidRDefault="00A04520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A04520" w14:paraId="4FA2A77E" w14:textId="77777777" w:rsidTr="0092790A">
        <w:tc>
          <w:tcPr>
            <w:tcW w:w="3256" w:type="dxa"/>
          </w:tcPr>
          <w:p w14:paraId="57BFE7E6" w14:textId="77777777" w:rsidR="00A04520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Scleranthus biflorus</w:t>
            </w:r>
          </w:p>
          <w:p w14:paraId="3F3342EF" w14:textId="06771953" w:rsidR="00A04520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8E379A">
              <w:rPr>
                <w:rFonts w:ascii="Abadi" w:hAnsi="Abadi"/>
                <w:sz w:val="16"/>
                <w:szCs w:val="16"/>
              </w:rPr>
              <w:t>Moss plant</w:t>
            </w:r>
          </w:p>
        </w:tc>
        <w:tc>
          <w:tcPr>
            <w:tcW w:w="4961" w:type="dxa"/>
          </w:tcPr>
          <w:p w14:paraId="2C9BB227" w14:textId="0BA23BCC" w:rsidR="00A04520" w:rsidRPr="0092790A" w:rsidRDefault="00A0452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Low growing moss ground cover. Hardy. Dry, moist.</w:t>
            </w:r>
          </w:p>
        </w:tc>
        <w:tc>
          <w:tcPr>
            <w:tcW w:w="1276" w:type="dxa"/>
          </w:tcPr>
          <w:p w14:paraId="6C0E4826" w14:textId="77777777" w:rsidR="00A04520" w:rsidRDefault="00A04520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7AF2CCAB" w14:textId="77777777" w:rsidR="00A04520" w:rsidRDefault="00A04520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957C9" w14:paraId="1CBD6EC0" w14:textId="77777777" w:rsidTr="0092790A">
        <w:tc>
          <w:tcPr>
            <w:tcW w:w="3256" w:type="dxa"/>
          </w:tcPr>
          <w:p w14:paraId="512253F8" w14:textId="68796DE1" w:rsidR="008957C9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Sophora molloyii ‘Dragon’s Gold’</w:t>
            </w:r>
          </w:p>
        </w:tc>
        <w:tc>
          <w:tcPr>
            <w:tcW w:w="4961" w:type="dxa"/>
          </w:tcPr>
          <w:p w14:paraId="2CFC3281" w14:textId="35DFB898" w:rsidR="008957C9" w:rsidRPr="0092790A" w:rsidRDefault="00A04520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Low growing up to 2M. Semi-deciduous. Hardy. Dry, moist.</w:t>
            </w:r>
          </w:p>
        </w:tc>
        <w:tc>
          <w:tcPr>
            <w:tcW w:w="1276" w:type="dxa"/>
          </w:tcPr>
          <w:p w14:paraId="622A376F" w14:textId="77777777" w:rsidR="008957C9" w:rsidRDefault="008957C9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089D7C7D" w14:textId="77777777" w:rsidR="008957C9" w:rsidRDefault="008957C9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8957C9" w14:paraId="7799164F" w14:textId="77777777" w:rsidTr="0092790A">
        <w:tc>
          <w:tcPr>
            <w:tcW w:w="3256" w:type="dxa"/>
          </w:tcPr>
          <w:p w14:paraId="6EB82188" w14:textId="77777777" w:rsidR="008957C9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Sophora longicarinata</w:t>
            </w:r>
          </w:p>
          <w:p w14:paraId="2A4E7D17" w14:textId="6D329B81" w:rsidR="00A04520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B4757D">
              <w:rPr>
                <w:rFonts w:ascii="Abadi" w:hAnsi="Abadi"/>
                <w:sz w:val="16"/>
                <w:szCs w:val="16"/>
              </w:rPr>
              <w:t>Takaka Hill</w:t>
            </w:r>
            <w:r w:rsidR="00B4757D" w:rsidRPr="00B4757D">
              <w:rPr>
                <w:rFonts w:ascii="Abadi" w:hAnsi="Abadi"/>
                <w:sz w:val="16"/>
                <w:szCs w:val="16"/>
              </w:rPr>
              <w:t xml:space="preserve"> Kowhai</w:t>
            </w:r>
          </w:p>
        </w:tc>
        <w:tc>
          <w:tcPr>
            <w:tcW w:w="4961" w:type="dxa"/>
          </w:tcPr>
          <w:p w14:paraId="20219DD2" w14:textId="2368DE7A" w:rsidR="008957C9" w:rsidRPr="0092790A" w:rsidRDefault="00B4757D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Small, weeping tree up to 5M. Semi-deciduous, hardy. Dry, moist.</w:t>
            </w:r>
          </w:p>
        </w:tc>
        <w:tc>
          <w:tcPr>
            <w:tcW w:w="1276" w:type="dxa"/>
          </w:tcPr>
          <w:p w14:paraId="44B03930" w14:textId="77777777" w:rsidR="008957C9" w:rsidRDefault="008957C9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378EAD3F" w14:textId="77777777" w:rsidR="008957C9" w:rsidRDefault="008957C9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A04520" w14:paraId="27FDA463" w14:textId="77777777" w:rsidTr="0092790A">
        <w:tc>
          <w:tcPr>
            <w:tcW w:w="3256" w:type="dxa"/>
          </w:tcPr>
          <w:p w14:paraId="40F1C2E7" w14:textId="77777777" w:rsidR="00A04520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Sophora microphylla</w:t>
            </w:r>
          </w:p>
          <w:p w14:paraId="4AD4E45A" w14:textId="20F060BD" w:rsidR="00A04520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B4757D">
              <w:rPr>
                <w:rFonts w:ascii="Abadi" w:hAnsi="Abadi"/>
                <w:sz w:val="16"/>
                <w:szCs w:val="16"/>
              </w:rPr>
              <w:t xml:space="preserve">South Island </w:t>
            </w:r>
            <w:r w:rsidR="00B4757D">
              <w:rPr>
                <w:rFonts w:ascii="Abadi" w:hAnsi="Abadi"/>
                <w:sz w:val="16"/>
                <w:szCs w:val="16"/>
              </w:rPr>
              <w:t>kowhai</w:t>
            </w:r>
          </w:p>
        </w:tc>
        <w:tc>
          <w:tcPr>
            <w:tcW w:w="4961" w:type="dxa"/>
          </w:tcPr>
          <w:p w14:paraId="64491D45" w14:textId="12E9CFF6" w:rsidR="00A04520" w:rsidRPr="0092790A" w:rsidRDefault="00B4757D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Small tree up to 8M. Flowers profuse. Hardy to cold and winds. Semi-deciduous. Dry, moist.</w:t>
            </w:r>
          </w:p>
        </w:tc>
        <w:tc>
          <w:tcPr>
            <w:tcW w:w="1276" w:type="dxa"/>
          </w:tcPr>
          <w:p w14:paraId="63F4D255" w14:textId="77777777" w:rsidR="00A04520" w:rsidRDefault="00A04520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  <w:tc>
          <w:tcPr>
            <w:tcW w:w="1417" w:type="dxa"/>
          </w:tcPr>
          <w:p w14:paraId="4235E0CB" w14:textId="77777777" w:rsidR="00A04520" w:rsidRDefault="00A04520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  <w:tr w:rsidR="00A04520" w14:paraId="44583A5E" w14:textId="77777777" w:rsidTr="0092790A">
        <w:tc>
          <w:tcPr>
            <w:tcW w:w="3256" w:type="dxa"/>
          </w:tcPr>
          <w:p w14:paraId="6BEB9825" w14:textId="77777777" w:rsidR="00A04520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>
              <w:rPr>
                <w:rFonts w:ascii="Abadi" w:hAnsi="Abadi"/>
              </w:rPr>
              <w:t>Sophora tetraptera</w:t>
            </w:r>
          </w:p>
          <w:p w14:paraId="48983F3C" w14:textId="383FFF38" w:rsidR="00A04520" w:rsidRPr="0079047F" w:rsidRDefault="00A04520" w:rsidP="00C07567">
            <w:pPr>
              <w:pStyle w:val="Quantity"/>
              <w:spacing w:line="276" w:lineRule="auto"/>
              <w:jc w:val="left"/>
              <w:rPr>
                <w:rFonts w:ascii="Abadi" w:hAnsi="Abadi"/>
              </w:rPr>
            </w:pPr>
            <w:r w:rsidRPr="00B4757D">
              <w:rPr>
                <w:rFonts w:ascii="Abadi" w:hAnsi="Abadi"/>
                <w:sz w:val="16"/>
                <w:szCs w:val="16"/>
              </w:rPr>
              <w:t>North Island kowhai</w:t>
            </w:r>
          </w:p>
        </w:tc>
        <w:tc>
          <w:tcPr>
            <w:tcW w:w="4961" w:type="dxa"/>
          </w:tcPr>
          <w:p w14:paraId="13BEAF66" w14:textId="7A62ACE4" w:rsidR="00A04520" w:rsidRPr="0092790A" w:rsidRDefault="00B4757D" w:rsidP="00C07567">
            <w:pPr>
              <w:rPr>
                <w:rFonts w:ascii="Abadi" w:hAnsi="Abadi"/>
              </w:rPr>
            </w:pPr>
            <w:r w:rsidRPr="0092790A">
              <w:rPr>
                <w:rFonts w:ascii="Abadi" w:hAnsi="Abadi"/>
              </w:rPr>
              <w:t>Medium tree up to 10M. Profuse flowers. Semi-deciduous. Reasonably hardy. Moist.</w:t>
            </w:r>
          </w:p>
        </w:tc>
        <w:tc>
          <w:tcPr>
            <w:tcW w:w="1276" w:type="dxa"/>
          </w:tcPr>
          <w:p w14:paraId="155BA44A" w14:textId="77777777" w:rsidR="00A04520" w:rsidRDefault="00A04520" w:rsidP="00A04520">
            <w:pPr>
              <w:pStyle w:val="Amount"/>
              <w:ind w:left="720"/>
              <w:jc w:val="left"/>
            </w:pPr>
          </w:p>
        </w:tc>
        <w:tc>
          <w:tcPr>
            <w:tcW w:w="1417" w:type="dxa"/>
          </w:tcPr>
          <w:p w14:paraId="77BA6240" w14:textId="77777777" w:rsidR="00A04520" w:rsidRDefault="00A04520" w:rsidP="001E1C08">
            <w:pPr>
              <w:pStyle w:val="Amount"/>
              <w:numPr>
                <w:ilvl w:val="0"/>
                <w:numId w:val="13"/>
              </w:numPr>
              <w:jc w:val="left"/>
            </w:pPr>
          </w:p>
        </w:tc>
      </w:tr>
    </w:tbl>
    <w:p w14:paraId="0D735029" w14:textId="4AEBD1D7" w:rsidR="00E032F7" w:rsidRPr="00C6350B" w:rsidRDefault="00E032F7" w:rsidP="009F2866">
      <w:pPr>
        <w:pStyle w:val="ThankYou"/>
        <w:jc w:val="left"/>
        <w:rPr>
          <w:rFonts w:ascii="Bahnschrift SemiLight" w:hAnsi="Bahnschrift SemiLight"/>
          <w:sz w:val="20"/>
          <w:szCs w:val="20"/>
        </w:rPr>
      </w:pPr>
    </w:p>
    <w:p w14:paraId="576BCE2C" w14:textId="065AB072" w:rsidR="00F13188" w:rsidRPr="00C6350B" w:rsidRDefault="00C6350B" w:rsidP="00C6350B">
      <w:pPr>
        <w:jc w:val="center"/>
        <w:rPr>
          <w:rFonts w:ascii="Abadi" w:hAnsi="Abadi"/>
          <w:sz w:val="24"/>
          <w:szCs w:val="24"/>
        </w:rPr>
      </w:pPr>
      <w:r w:rsidRPr="00C6350B">
        <w:rPr>
          <w:rFonts w:ascii="Abadi" w:hAnsi="Abadi"/>
          <w:sz w:val="24"/>
          <w:szCs w:val="24"/>
        </w:rPr>
        <w:t xml:space="preserve">Right plant      </w:t>
      </w:r>
      <w:r w:rsidRPr="00C6350B">
        <w:rPr>
          <w:rFonts w:ascii="Abadi" w:hAnsi="Abadi"/>
          <w:sz w:val="24"/>
          <w:szCs w:val="24"/>
        </w:rPr>
        <w:sym w:font="Symbol" w:char="F0B7"/>
      </w:r>
      <w:r w:rsidRPr="00C6350B">
        <w:rPr>
          <w:rFonts w:ascii="Abadi" w:hAnsi="Abadi"/>
          <w:sz w:val="24"/>
          <w:szCs w:val="24"/>
        </w:rPr>
        <w:t xml:space="preserve">      Right place       </w:t>
      </w:r>
      <w:r w:rsidRPr="00C6350B">
        <w:rPr>
          <w:rFonts w:ascii="Abadi" w:hAnsi="Abadi"/>
          <w:sz w:val="24"/>
          <w:szCs w:val="24"/>
        </w:rPr>
        <w:sym w:font="Symbol" w:char="F0B7"/>
      </w:r>
      <w:r w:rsidRPr="00C6350B">
        <w:rPr>
          <w:rFonts w:ascii="Abadi" w:hAnsi="Abadi"/>
          <w:sz w:val="24"/>
          <w:szCs w:val="24"/>
        </w:rPr>
        <w:t xml:space="preserve">        Right time</w:t>
      </w:r>
    </w:p>
    <w:sectPr w:rsidR="00F13188" w:rsidRPr="00C6350B" w:rsidSect="00AE4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40" w:right="680" w:bottom="340" w:left="680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980B" w14:textId="77777777" w:rsidR="000103BE" w:rsidRDefault="000103BE">
      <w:r>
        <w:separator/>
      </w:r>
    </w:p>
  </w:endnote>
  <w:endnote w:type="continuationSeparator" w:id="0">
    <w:p w14:paraId="39F689DE" w14:textId="77777777" w:rsidR="000103BE" w:rsidRDefault="000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7B03" w14:textId="77777777" w:rsidR="008957C9" w:rsidRDefault="0089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CF7DC" w14:textId="77777777" w:rsidR="008957C9" w:rsidRDefault="008957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BD55" w14:textId="77777777" w:rsidR="008957C9" w:rsidRDefault="0089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6766" w14:textId="77777777" w:rsidR="000103BE" w:rsidRDefault="000103BE">
      <w:r>
        <w:separator/>
      </w:r>
    </w:p>
  </w:footnote>
  <w:footnote w:type="continuationSeparator" w:id="0">
    <w:p w14:paraId="4F39E6BA" w14:textId="77777777" w:rsidR="000103BE" w:rsidRDefault="0001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0457" w14:textId="77777777" w:rsidR="008957C9" w:rsidRDefault="0089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CEF2" w14:textId="77777777" w:rsidR="008957C9" w:rsidRDefault="00895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C59B" w14:textId="77777777" w:rsidR="008957C9" w:rsidRDefault="0089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67927"/>
    <w:multiLevelType w:val="hybridMultilevel"/>
    <w:tmpl w:val="AF2E248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2A98"/>
    <w:multiLevelType w:val="hybridMultilevel"/>
    <w:tmpl w:val="6B5AB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1066"/>
    <w:multiLevelType w:val="hybridMultilevel"/>
    <w:tmpl w:val="8CFC09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2AE3"/>
    <w:multiLevelType w:val="hybridMultilevel"/>
    <w:tmpl w:val="FE9EB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3A29"/>
    <w:multiLevelType w:val="hybridMultilevel"/>
    <w:tmpl w:val="F0E884A4"/>
    <w:lvl w:ilvl="0" w:tplc="CAA4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D3"/>
    <w:rsid w:val="00000E1D"/>
    <w:rsid w:val="000103BE"/>
    <w:rsid w:val="00055AF8"/>
    <w:rsid w:val="00083F6A"/>
    <w:rsid w:val="0015512B"/>
    <w:rsid w:val="00166DD8"/>
    <w:rsid w:val="001B5FB7"/>
    <w:rsid w:val="001D6974"/>
    <w:rsid w:val="001E1C08"/>
    <w:rsid w:val="00220849"/>
    <w:rsid w:val="00247C09"/>
    <w:rsid w:val="0025290C"/>
    <w:rsid w:val="002558FA"/>
    <w:rsid w:val="002B21D3"/>
    <w:rsid w:val="002D0B53"/>
    <w:rsid w:val="0030485B"/>
    <w:rsid w:val="00323F56"/>
    <w:rsid w:val="003418F7"/>
    <w:rsid w:val="003667F4"/>
    <w:rsid w:val="003962CA"/>
    <w:rsid w:val="00447911"/>
    <w:rsid w:val="004C06A7"/>
    <w:rsid w:val="00536538"/>
    <w:rsid w:val="005A54D9"/>
    <w:rsid w:val="005C2AFC"/>
    <w:rsid w:val="005D7198"/>
    <w:rsid w:val="006050C0"/>
    <w:rsid w:val="00616194"/>
    <w:rsid w:val="006859AD"/>
    <w:rsid w:val="006A3739"/>
    <w:rsid w:val="00736AFE"/>
    <w:rsid w:val="007577D4"/>
    <w:rsid w:val="0079047F"/>
    <w:rsid w:val="00793AFB"/>
    <w:rsid w:val="007B3E4C"/>
    <w:rsid w:val="007D3668"/>
    <w:rsid w:val="007F3476"/>
    <w:rsid w:val="008049DB"/>
    <w:rsid w:val="00810810"/>
    <w:rsid w:val="00837ECD"/>
    <w:rsid w:val="00854C90"/>
    <w:rsid w:val="00855C0B"/>
    <w:rsid w:val="00866728"/>
    <w:rsid w:val="00881B4E"/>
    <w:rsid w:val="008957C9"/>
    <w:rsid w:val="00897DBF"/>
    <w:rsid w:val="008C449B"/>
    <w:rsid w:val="008C5F43"/>
    <w:rsid w:val="008E379A"/>
    <w:rsid w:val="00907574"/>
    <w:rsid w:val="0092790A"/>
    <w:rsid w:val="00934F6F"/>
    <w:rsid w:val="00944E54"/>
    <w:rsid w:val="00966901"/>
    <w:rsid w:val="00981A82"/>
    <w:rsid w:val="009F2866"/>
    <w:rsid w:val="00A0039B"/>
    <w:rsid w:val="00A04520"/>
    <w:rsid w:val="00A36DD8"/>
    <w:rsid w:val="00A93410"/>
    <w:rsid w:val="00AE117B"/>
    <w:rsid w:val="00AE4166"/>
    <w:rsid w:val="00B054E9"/>
    <w:rsid w:val="00B4757D"/>
    <w:rsid w:val="00B76A92"/>
    <w:rsid w:val="00BA5D40"/>
    <w:rsid w:val="00BB4862"/>
    <w:rsid w:val="00BF2506"/>
    <w:rsid w:val="00C07567"/>
    <w:rsid w:val="00C3067E"/>
    <w:rsid w:val="00C6350B"/>
    <w:rsid w:val="00CD15A7"/>
    <w:rsid w:val="00CE7F7E"/>
    <w:rsid w:val="00CF07F2"/>
    <w:rsid w:val="00CF49E7"/>
    <w:rsid w:val="00D01445"/>
    <w:rsid w:val="00D3687C"/>
    <w:rsid w:val="00D934CD"/>
    <w:rsid w:val="00DC704F"/>
    <w:rsid w:val="00DE0666"/>
    <w:rsid w:val="00E032F7"/>
    <w:rsid w:val="00E22080"/>
    <w:rsid w:val="00E33BB2"/>
    <w:rsid w:val="00E9657B"/>
    <w:rsid w:val="00EF15ED"/>
    <w:rsid w:val="00F13188"/>
    <w:rsid w:val="00F7762E"/>
    <w:rsid w:val="00F8602F"/>
    <w:rsid w:val="00FA23DF"/>
    <w:rsid w:val="00FB6704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4D9C6"/>
  <w15:chartTrackingRefBased/>
  <w15:docId w15:val="{E6BF0D77-8B1C-4F67-B91E-57D7DF2D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0A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729928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729928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4C661A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4C661A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72992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729928" w:themeColor="accent1" w:themeShade="BF"/>
        <w:bottom w:val="single" w:sz="4" w:space="10" w:color="729928" w:themeColor="accent1" w:themeShade="BF"/>
      </w:pBdr>
      <w:spacing w:before="360" w:after="360"/>
      <w:ind w:left="864" w:right="864"/>
      <w:jc w:val="center"/>
    </w:pPr>
    <w:rPr>
      <w:i/>
      <w:iCs/>
      <w:color w:val="72992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729928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729928" w:themeColor="accent1" w:themeShade="BF"/>
        <w:left w:val="single" w:sz="2" w:space="10" w:color="729928" w:themeColor="accent1" w:themeShade="BF"/>
        <w:bottom w:val="single" w:sz="2" w:space="10" w:color="729928" w:themeColor="accent1" w:themeShade="BF"/>
        <w:right w:val="single" w:sz="2" w:space="10" w:color="729928" w:themeColor="accent1" w:themeShade="BF"/>
      </w:pBdr>
      <w:ind w:left="1152" w:right="1152"/>
    </w:pPr>
    <w:rPr>
      <w:i/>
      <w:iCs/>
      <w:color w:val="729928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379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6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anknatives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zpcn.org.nz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Local\Microsoft\Office\16.0\DTS\en-US%7b4E66A440-B985-4552-8631-7EB7253A57A2%7d\%7b6166C861-B1C7-4F84-9D95-71D62102C034%7dtf16392525_win32.dotx" TargetMode="External"/></Relationships>
</file>

<file path=word/theme/theme1.xml><?xml version="1.0" encoding="utf-8"?>
<a:theme xmlns:a="http://schemas.openxmlformats.org/drawingml/2006/main" name="Invo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{6166C861-B1C7-4F84-9D95-71D62102C034}tf16392525_win32.dotx</Template>
  <TotalTime>402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Westbank Natives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Hannah.Mae@cawthron.org.nz</dc:creator>
  <cp:keywords/>
  <dc:description/>
  <cp:lastModifiedBy>Peter</cp:lastModifiedBy>
  <cp:revision>9</cp:revision>
  <dcterms:created xsi:type="dcterms:W3CDTF">2020-11-03T00:33:00Z</dcterms:created>
  <dcterms:modified xsi:type="dcterms:W3CDTF">2020-11-10T19:51:00Z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