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3D4" w14:textId="4A46288C" w:rsidR="00E032F7" w:rsidRDefault="005160F7">
      <w:r>
        <w:rPr>
          <w:noProof/>
        </w:rPr>
        <w:drawing>
          <wp:anchor distT="36576" distB="36576" distL="36576" distR="36576" simplePos="0" relativeHeight="251658240" behindDoc="0" locked="0" layoutInCell="1" allowOverlap="1" wp14:anchorId="39919E6E" wp14:editId="250186FD">
            <wp:simplePos x="0" y="0"/>
            <wp:positionH relativeFrom="margin">
              <wp:align>center</wp:align>
            </wp:positionH>
            <wp:positionV relativeFrom="paragraph">
              <wp:posOffset>-381000</wp:posOffset>
            </wp:positionV>
            <wp:extent cx="6972300" cy="1647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164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7C09">
        <w:rPr>
          <w:noProof/>
        </w:rPr>
        <mc:AlternateContent>
          <mc:Choice Requires="wps">
            <w:drawing>
              <wp:anchor distT="45720" distB="45720" distL="114300" distR="114300" simplePos="0" relativeHeight="251661312" behindDoc="0" locked="0" layoutInCell="1" allowOverlap="1" wp14:anchorId="69911522" wp14:editId="21ED9180">
                <wp:simplePos x="0" y="0"/>
                <wp:positionH relativeFrom="margin">
                  <wp:align>center</wp:align>
                </wp:positionH>
                <wp:positionV relativeFrom="paragraph">
                  <wp:posOffset>38100</wp:posOffset>
                </wp:positionV>
                <wp:extent cx="70199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85825"/>
                        </a:xfrm>
                        <a:prstGeom prst="rect">
                          <a:avLst/>
                        </a:prstGeom>
                        <a:solidFill>
                          <a:schemeClr val="accent2">
                            <a:lumMod val="75000"/>
                          </a:schemeClr>
                        </a:solidFill>
                        <a:ln w="9525">
                          <a:noFill/>
                          <a:miter lim="800000"/>
                          <a:headEnd/>
                          <a:tailEnd/>
                        </a:ln>
                      </wps:spPr>
                      <wps:txb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1522" id="_x0000_t202" coordsize="21600,21600" o:spt="202" path="m,l,21600r21600,l21600,xe">
                <v:stroke joinstyle="miter"/>
                <v:path gradientshapeok="t" o:connecttype="rect"/>
              </v:shapetype>
              <v:shape id="Text Box 2" o:spid="_x0000_s1026" type="#_x0000_t202" style="position:absolute;margin-left:0;margin-top:3pt;width:552.75pt;height:6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" fillcolor="#4a7b29 [2405]" stroked="f">
                <v:textbo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v:textbox>
                <w10:wrap type="square" anchorx="margin"/>
              </v:shape>
            </w:pict>
          </mc:Fallback>
        </mc:AlternateContent>
      </w:r>
    </w:p>
    <w:p w14:paraId="7ADA20D4" w14:textId="239641A1" w:rsidR="00E032F7" w:rsidRDefault="00E032F7"/>
    <w:p w14:paraId="0DDE8ABD" w14:textId="77777777" w:rsidR="004C06A7" w:rsidRDefault="004C06A7"/>
    <w:tbl>
      <w:tblPr>
        <w:tblStyle w:val="TableSubtle21"/>
        <w:tblW w:w="11057"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159"/>
        <w:gridCol w:w="5898"/>
      </w:tblGrid>
      <w:tr w:rsidR="005160F7" w14:paraId="41B59A03" w14:textId="77777777" w:rsidTr="00E35AC7">
        <w:trPr>
          <w:cnfStyle w:val="100000000000" w:firstRow="1" w:lastRow="0" w:firstColumn="0" w:lastColumn="0" w:oddVBand="0" w:evenVBand="0" w:oddHBand="0" w:evenHBand="0" w:firstRowFirstColumn="0" w:firstRowLastColumn="0" w:lastRowFirstColumn="0" w:lastRowLastColumn="0"/>
          <w:trHeight w:val="1993"/>
        </w:trPr>
        <w:tc>
          <w:tcPr>
            <w:tcW w:w="5159" w:type="dxa"/>
          </w:tcPr>
          <w:p w14:paraId="5CE6CABC" w14:textId="77777777" w:rsidR="005160F7" w:rsidRDefault="005160F7" w:rsidP="00E35AC7"/>
          <w:p w14:paraId="49AB22A4" w14:textId="77777777" w:rsidR="005160F7" w:rsidRDefault="005160F7" w:rsidP="00E35AC7">
            <w:pPr>
              <w:rPr>
                <w:rFonts w:ascii="Bahnschrift SemiLight" w:hAnsi="Bahnschrift SemiLight"/>
                <w:sz w:val="20"/>
                <w:szCs w:val="20"/>
              </w:rPr>
            </w:pPr>
          </w:p>
          <w:p w14:paraId="11195F8A" w14:textId="77777777" w:rsidR="005160F7" w:rsidRDefault="005160F7" w:rsidP="00E35AC7">
            <w:pPr>
              <w:rPr>
                <w:rFonts w:ascii="Bahnschrift SemiLight" w:hAnsi="Bahnschrift SemiLight"/>
                <w:sz w:val="20"/>
                <w:szCs w:val="20"/>
              </w:rPr>
            </w:pPr>
          </w:p>
          <w:p w14:paraId="1CFC7EEB" w14:textId="455CB85B"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370 Motueka River Westbank Road</w:t>
            </w:r>
          </w:p>
          <w:p w14:paraId="1D9DB113" w14:textId="77777777"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RD 1 Motueka</w:t>
            </w:r>
          </w:p>
          <w:p w14:paraId="459EE61E" w14:textId="77777777" w:rsidR="005160F7" w:rsidRPr="004725CC" w:rsidRDefault="00532335" w:rsidP="00E35AC7">
            <w:pPr>
              <w:rPr>
                <w:rFonts w:ascii="Bahnschrift SemiLight" w:hAnsi="Bahnschrift SemiLight"/>
                <w:sz w:val="20"/>
                <w:szCs w:val="20"/>
              </w:rPr>
            </w:pPr>
            <w:sdt>
              <w:sdtPr>
                <w:rPr>
                  <w:rFonts w:ascii="Bahnschrift SemiLight" w:hAnsi="Bahnschrift SemiLight"/>
                  <w:sz w:val="20"/>
                  <w:szCs w:val="20"/>
                </w:rPr>
                <w:alias w:val="Phone:"/>
                <w:tag w:val="Phone:"/>
                <w:id w:val="-480227063"/>
                <w:placeholder>
                  <w:docPart w:val="E8B9A8B689624E3E9D3E9F37BFCC39C2"/>
                </w:placeholder>
                <w:temporary/>
                <w:showingPlcHdr/>
                <w15:appearance w15:val="hidden"/>
              </w:sdtPr>
              <w:sdtEndPr/>
              <w:sdtContent>
                <w:r w:rsidR="005160F7" w:rsidRPr="004725CC">
                  <w:rPr>
                    <w:rFonts w:ascii="Bahnschrift SemiLight" w:hAnsi="Bahnschrift SemiLight"/>
                    <w:sz w:val="20"/>
                    <w:szCs w:val="20"/>
                  </w:rPr>
                  <w:t>Phone:</w:t>
                </w:r>
              </w:sdtContent>
            </w:sdt>
            <w:r w:rsidR="005160F7" w:rsidRPr="004725CC">
              <w:rPr>
                <w:rFonts w:ascii="Bahnschrift SemiLight" w:hAnsi="Bahnschrift SemiLight"/>
                <w:sz w:val="20"/>
                <w:szCs w:val="20"/>
              </w:rPr>
              <w:t xml:space="preserve"> 03 528 9858</w:t>
            </w:r>
          </w:p>
          <w:p w14:paraId="7BEED9EC" w14:textId="77777777" w:rsidR="005160F7" w:rsidRDefault="005160F7" w:rsidP="00E35AC7">
            <w:r w:rsidRPr="004725CC">
              <w:rPr>
                <w:rFonts w:ascii="Bahnschrift SemiLight" w:hAnsi="Bahnschrift SemiLight"/>
                <w:sz w:val="20"/>
                <w:szCs w:val="20"/>
              </w:rPr>
              <w:t>EMAIL westbanknatives@gmail.com</w:t>
            </w:r>
          </w:p>
        </w:tc>
        <w:tc>
          <w:tcPr>
            <w:tcW w:w="5898" w:type="dxa"/>
          </w:tcPr>
          <w:p w14:paraId="152B2873" w14:textId="4A43B4FF" w:rsidR="005160F7" w:rsidRDefault="005160F7" w:rsidP="005160F7">
            <w:pPr>
              <w:pStyle w:val="Title"/>
              <w:spacing w:before="120"/>
              <w:jc w:val="left"/>
            </w:pPr>
            <w:r>
              <w:t>stock list &amp; ORDER 202</w:t>
            </w:r>
            <w:r w:rsidR="00561564">
              <w:t>2</w:t>
            </w:r>
          </w:p>
          <w:p w14:paraId="33BB850A" w14:textId="5D10DE43" w:rsidR="005160F7" w:rsidRDefault="005160F7" w:rsidP="00E35AC7">
            <w:pPr>
              <w:pStyle w:val="Heading2"/>
              <w:spacing w:before="120"/>
              <w:jc w:val="left"/>
              <w:outlineLvl w:val="1"/>
            </w:pPr>
            <w:r>
              <w:t xml:space="preserve">           </w:t>
            </w:r>
            <w:r w:rsidR="0039714D">
              <w:t xml:space="preserve">CUSTOMER </w:t>
            </w:r>
            <w:r>
              <w:t>nam</w:t>
            </w:r>
            <w:r w:rsidR="0039714D">
              <w:t>E</w:t>
            </w:r>
            <w:r w:rsidR="0039714D">
              <w:rPr>
                <w:caps w:val="0"/>
              </w:rPr>
              <w:t xml:space="preserve">: </w:t>
            </w:r>
            <w:r w:rsidR="0039714D" w:rsidRPr="0039714D">
              <w:rPr>
                <w:caps w:val="0"/>
                <w:highlight w:val="yellow"/>
              </w:rPr>
              <w:t>________</w:t>
            </w:r>
          </w:p>
          <w:p w14:paraId="5C2B47CA" w14:textId="6F3094B5" w:rsidR="005160F7" w:rsidRDefault="005160F7" w:rsidP="0039714D">
            <w:pPr>
              <w:pStyle w:val="Heading2"/>
              <w:spacing w:before="120"/>
              <w:jc w:val="left"/>
              <w:outlineLvl w:val="1"/>
              <w:rPr>
                <w:caps w:val="0"/>
              </w:rPr>
            </w:pPr>
            <w:r>
              <w:t xml:space="preserve">           ADDRESS</w:t>
            </w:r>
            <w:r w:rsidR="0039714D">
              <w:rPr>
                <w:caps w:val="0"/>
              </w:rPr>
              <w:t>:</w:t>
            </w:r>
            <w:r w:rsidR="0060707D">
              <w:rPr>
                <w:caps w:val="0"/>
              </w:rPr>
              <w:t xml:space="preserve">  </w:t>
            </w:r>
            <w:r w:rsidR="0039714D" w:rsidRPr="0039714D">
              <w:rPr>
                <w:caps w:val="0"/>
                <w:highlight w:val="yellow"/>
              </w:rPr>
              <w:t>____</w:t>
            </w:r>
            <w:r w:rsidR="0060707D">
              <w:rPr>
                <w:caps w:val="0"/>
                <w:highlight w:val="yellow"/>
              </w:rPr>
              <w:t>________</w:t>
            </w:r>
            <w:r w:rsidR="0039714D" w:rsidRPr="0039714D">
              <w:rPr>
                <w:caps w:val="0"/>
                <w:highlight w:val="yellow"/>
              </w:rPr>
              <w:t>___</w:t>
            </w:r>
          </w:p>
          <w:p w14:paraId="681220EB" w14:textId="77777777" w:rsidR="0039714D" w:rsidRDefault="0039714D" w:rsidP="0039714D">
            <w:pPr>
              <w:pStyle w:val="Heading2"/>
              <w:spacing w:before="120"/>
              <w:jc w:val="left"/>
              <w:outlineLvl w:val="1"/>
            </w:pPr>
          </w:p>
          <w:p w14:paraId="036DFD2F" w14:textId="167EC0C5" w:rsidR="005160F7" w:rsidRDefault="0039714D" w:rsidP="0039714D">
            <w:pPr>
              <w:pStyle w:val="Heading2"/>
              <w:spacing w:before="120"/>
              <w:jc w:val="left"/>
              <w:outlineLvl w:val="1"/>
            </w:pPr>
            <w:r>
              <w:t xml:space="preserve">           </w:t>
            </w:r>
            <w:r w:rsidR="005160F7">
              <w:t>phone</w:t>
            </w:r>
            <w:r>
              <w:rPr>
                <w:caps w:val="0"/>
              </w:rPr>
              <w:t>:</w:t>
            </w:r>
            <w:r w:rsidR="0060707D">
              <w:rPr>
                <w:caps w:val="0"/>
              </w:rPr>
              <w:t xml:space="preserve"> </w:t>
            </w:r>
            <w:r w:rsidRPr="0039714D">
              <w:rPr>
                <w:caps w:val="0"/>
                <w:highlight w:val="yellow"/>
              </w:rPr>
              <w:t>_____</w:t>
            </w:r>
            <w:r w:rsidR="0060707D">
              <w:rPr>
                <w:caps w:val="0"/>
                <w:highlight w:val="yellow"/>
              </w:rPr>
              <w:t>_____</w:t>
            </w:r>
            <w:r w:rsidRPr="0039714D">
              <w:rPr>
                <w:caps w:val="0"/>
                <w:highlight w:val="yellow"/>
              </w:rPr>
              <w:t>___</w:t>
            </w:r>
          </w:p>
          <w:p w14:paraId="7F9F43CB" w14:textId="36DF8142" w:rsidR="0039714D" w:rsidRDefault="0039714D" w:rsidP="0039714D">
            <w:pPr>
              <w:pStyle w:val="Heading2"/>
              <w:spacing w:before="120"/>
              <w:jc w:val="left"/>
              <w:outlineLvl w:val="1"/>
            </w:pPr>
            <w:r>
              <w:t xml:space="preserve">           </w:t>
            </w:r>
            <w:r w:rsidR="005160F7">
              <w:t>m</w:t>
            </w:r>
            <w:r>
              <w:t>OBILE</w:t>
            </w:r>
            <w:r>
              <w:rPr>
                <w:caps w:val="0"/>
              </w:rPr>
              <w:t>:</w:t>
            </w:r>
            <w:r w:rsidR="0060707D">
              <w:rPr>
                <w:caps w:val="0"/>
              </w:rPr>
              <w:t xml:space="preserve"> </w:t>
            </w:r>
            <w:r w:rsidRPr="0039714D">
              <w:rPr>
                <w:caps w:val="0"/>
                <w:highlight w:val="yellow"/>
              </w:rPr>
              <w:t>____</w:t>
            </w:r>
            <w:r w:rsidR="0060707D">
              <w:rPr>
                <w:caps w:val="0"/>
                <w:highlight w:val="yellow"/>
              </w:rPr>
              <w:t>______</w:t>
            </w:r>
            <w:r w:rsidRPr="0039714D">
              <w:rPr>
                <w:caps w:val="0"/>
                <w:highlight w:val="yellow"/>
              </w:rPr>
              <w:t>___</w:t>
            </w:r>
          </w:p>
          <w:p w14:paraId="062B2EF8" w14:textId="3A0875EB" w:rsidR="005160F7" w:rsidRDefault="0039714D" w:rsidP="0039714D">
            <w:pPr>
              <w:pStyle w:val="Heading2"/>
              <w:spacing w:before="120"/>
              <w:jc w:val="left"/>
              <w:outlineLvl w:val="1"/>
            </w:pPr>
            <w:r>
              <w:t xml:space="preserve">           </w:t>
            </w:r>
            <w:r>
              <w:rPr>
                <w:caps w:val="0"/>
              </w:rPr>
              <w:t>EMAIL:</w:t>
            </w:r>
            <w:r w:rsidR="0060707D">
              <w:rPr>
                <w:caps w:val="0"/>
              </w:rPr>
              <w:t xml:space="preserve"> </w:t>
            </w:r>
            <w:r w:rsidRPr="0039714D">
              <w:rPr>
                <w:caps w:val="0"/>
                <w:highlight w:val="yellow"/>
              </w:rPr>
              <w:t>____</w:t>
            </w:r>
            <w:r w:rsidR="0060707D">
              <w:rPr>
                <w:caps w:val="0"/>
                <w:highlight w:val="yellow"/>
              </w:rPr>
              <w:t>______</w:t>
            </w:r>
            <w:r w:rsidRPr="0039714D">
              <w:rPr>
                <w:caps w:val="0"/>
                <w:highlight w:val="yellow"/>
              </w:rPr>
              <w:t>____</w:t>
            </w:r>
          </w:p>
        </w:tc>
      </w:tr>
      <w:tr w:rsidR="005160F7" w14:paraId="0EFC1EF8" w14:textId="77777777" w:rsidTr="00113FD3">
        <w:trPr>
          <w:trHeight w:val="68"/>
        </w:trPr>
        <w:tc>
          <w:tcPr>
            <w:tcW w:w="5159" w:type="dxa"/>
          </w:tcPr>
          <w:p w14:paraId="6EE24E96" w14:textId="77777777" w:rsidR="005160F7" w:rsidRDefault="005160F7" w:rsidP="00E35AC7">
            <w:r>
              <w:t xml:space="preserve">  </w:t>
            </w:r>
          </w:p>
        </w:tc>
        <w:tc>
          <w:tcPr>
            <w:tcW w:w="5898" w:type="dxa"/>
          </w:tcPr>
          <w:p w14:paraId="7AEDC71A" w14:textId="77777777" w:rsidR="005160F7" w:rsidRDefault="005160F7" w:rsidP="00E35AC7"/>
        </w:tc>
      </w:tr>
    </w:tbl>
    <w:p w14:paraId="47B67DE9" w14:textId="649E46E7" w:rsidR="00925A08" w:rsidRDefault="00925A08">
      <w:pPr>
        <w:rPr>
          <w:rFonts w:ascii="Bahnschrift SemiLight" w:hAnsi="Bahnschrift SemiLight"/>
        </w:rPr>
      </w:pPr>
      <w:r>
        <w:rPr>
          <w:rFonts w:ascii="Bahnschrift SemiLight" w:hAnsi="Bahnschrift SemiLight"/>
        </w:rPr>
        <w:t>HOW TO ORDER?</w:t>
      </w:r>
    </w:p>
    <w:p w14:paraId="3CA998D7" w14:textId="77777777" w:rsidR="000067ED" w:rsidRDefault="00925A08">
      <w:pPr>
        <w:rPr>
          <w:rFonts w:ascii="Bahnschrift SemiLight" w:hAnsi="Bahnschrift SemiLight"/>
        </w:rPr>
      </w:pPr>
      <w:r>
        <w:rPr>
          <w:rFonts w:ascii="Bahnschrift SemiLight" w:hAnsi="Bahnschrift SemiLight"/>
        </w:rPr>
        <w:t>We prefer orders by email</w:t>
      </w:r>
      <w:r w:rsidR="000067ED">
        <w:rPr>
          <w:rFonts w:ascii="Bahnschrift SemiLight" w:hAnsi="Bahnschrift SemiLight"/>
        </w:rPr>
        <w:t>, to prevent errors in the species ordered</w:t>
      </w:r>
      <w:r>
        <w:rPr>
          <w:rFonts w:ascii="Bahnschrift SemiLight" w:hAnsi="Bahnschrift SemiLight"/>
        </w:rPr>
        <w:t xml:space="preserve">. </w:t>
      </w:r>
    </w:p>
    <w:p w14:paraId="59B30AF6" w14:textId="77777777" w:rsidR="000067ED" w:rsidRDefault="00925A08" w:rsidP="000067ED">
      <w:pPr>
        <w:pStyle w:val="ListParagraph"/>
        <w:numPr>
          <w:ilvl w:val="0"/>
          <w:numId w:val="16"/>
        </w:numPr>
        <w:rPr>
          <w:rFonts w:ascii="Bahnschrift SemiLight" w:hAnsi="Bahnschrift SemiLight"/>
        </w:rPr>
      </w:pPr>
      <w:r w:rsidRPr="000067ED">
        <w:rPr>
          <w:rFonts w:ascii="Bahnschrift SemiLight" w:hAnsi="Bahnschrift SemiLight"/>
        </w:rPr>
        <w:t>Download</w:t>
      </w:r>
      <w:r w:rsidR="000067ED">
        <w:rPr>
          <w:rFonts w:ascii="Bahnschrift SemiLight" w:hAnsi="Bahnschrift SemiLight"/>
        </w:rPr>
        <w:t xml:space="preserve"> this Word document file</w:t>
      </w:r>
      <w:r w:rsidRPr="000067ED">
        <w:rPr>
          <w:rFonts w:ascii="Bahnschrift SemiLight" w:hAnsi="Bahnschrift SemiLight"/>
        </w:rPr>
        <w:t xml:space="preserve">, </w:t>
      </w:r>
    </w:p>
    <w:p w14:paraId="0A2AA43A" w14:textId="77BE1981" w:rsidR="000067ED" w:rsidRDefault="000067ED" w:rsidP="000067ED">
      <w:pPr>
        <w:pStyle w:val="ListParagraph"/>
        <w:numPr>
          <w:ilvl w:val="0"/>
          <w:numId w:val="16"/>
        </w:numPr>
        <w:rPr>
          <w:rFonts w:ascii="Bahnschrift SemiLight" w:hAnsi="Bahnschrift SemiLight"/>
        </w:rPr>
      </w:pPr>
      <w:r w:rsidRPr="000067ED">
        <w:rPr>
          <w:rFonts w:ascii="Bahnschrift SemiLight" w:hAnsi="Bahnschrift SemiLight"/>
        </w:rPr>
        <w:t>C</w:t>
      </w:r>
      <w:r w:rsidR="00925A08" w:rsidRPr="000067ED">
        <w:rPr>
          <w:rFonts w:ascii="Bahnschrift SemiLight" w:hAnsi="Bahnschrift SemiLight"/>
        </w:rPr>
        <w:t>omplete</w:t>
      </w:r>
      <w:r>
        <w:rPr>
          <w:rFonts w:ascii="Bahnschrift SemiLight" w:hAnsi="Bahnschrift SemiLight"/>
        </w:rPr>
        <w:t xml:space="preserve"> with your species,</w:t>
      </w:r>
      <w:r w:rsidR="0032683E">
        <w:rPr>
          <w:rFonts w:ascii="Bahnschrift SemiLight" w:hAnsi="Bahnschrift SemiLight"/>
        </w:rPr>
        <w:t xml:space="preserve"> number,</w:t>
      </w:r>
      <w:r>
        <w:rPr>
          <w:rFonts w:ascii="Bahnschrift SemiLight" w:hAnsi="Bahnschrift SemiLight"/>
        </w:rPr>
        <w:t xml:space="preserve"> and grade size preferred,</w:t>
      </w:r>
      <w:r w:rsidR="00AA166B">
        <w:rPr>
          <w:rFonts w:ascii="Bahnschrift SemiLight" w:hAnsi="Bahnschrift SemiLight"/>
        </w:rPr>
        <w:t xml:space="preserve"> and complete the final page.</w:t>
      </w:r>
    </w:p>
    <w:p w14:paraId="52E55EE7" w14:textId="606CD9F0" w:rsidR="00122CC9" w:rsidRDefault="00122CC9" w:rsidP="000067ED">
      <w:pPr>
        <w:pStyle w:val="ListParagraph"/>
        <w:numPr>
          <w:ilvl w:val="0"/>
          <w:numId w:val="16"/>
        </w:numPr>
        <w:rPr>
          <w:rFonts w:ascii="Bahnschrift SemiLight" w:hAnsi="Bahnschrift SemiLight"/>
        </w:rPr>
      </w:pPr>
      <w:r>
        <w:rPr>
          <w:rFonts w:ascii="Bahnschrift SemiLight" w:hAnsi="Bahnschrift SemiLight"/>
        </w:rPr>
        <w:t>Take note of column headings for grade size: Re-vegetation (root trainer) or Landscape (potted) grade.</w:t>
      </w:r>
    </w:p>
    <w:p w14:paraId="5A748973" w14:textId="0857559E" w:rsidR="00925A08" w:rsidRPr="000067ED" w:rsidRDefault="000067ED" w:rsidP="000067ED">
      <w:pPr>
        <w:pStyle w:val="ListParagraph"/>
        <w:numPr>
          <w:ilvl w:val="0"/>
          <w:numId w:val="16"/>
        </w:numPr>
        <w:rPr>
          <w:rFonts w:ascii="Bahnschrift SemiLight" w:hAnsi="Bahnschrift SemiLight"/>
        </w:rPr>
      </w:pPr>
      <w:r>
        <w:rPr>
          <w:rFonts w:ascii="Bahnschrift SemiLight" w:hAnsi="Bahnschrift SemiLight"/>
        </w:rPr>
        <w:t xml:space="preserve">Save as a </w:t>
      </w:r>
      <w:r w:rsidR="00AA166B">
        <w:rPr>
          <w:rFonts w:ascii="Bahnschrift SemiLight" w:hAnsi="Bahnschrift SemiLight"/>
        </w:rPr>
        <w:t>document and</w:t>
      </w:r>
      <w:r>
        <w:rPr>
          <w:rFonts w:ascii="Bahnschrift SemiLight" w:hAnsi="Bahnschrift SemiLight"/>
        </w:rPr>
        <w:t xml:space="preserve"> send back to us as an attachment to your email.</w:t>
      </w:r>
    </w:p>
    <w:p w14:paraId="7618C8B4" w14:textId="2FD8881E" w:rsidR="00925A08" w:rsidRDefault="00925A08">
      <w:pPr>
        <w:rPr>
          <w:rFonts w:ascii="Bahnschrift SemiLight" w:hAnsi="Bahnschrift SemiLight"/>
        </w:rPr>
      </w:pPr>
    </w:p>
    <w:p w14:paraId="20EAC1F0" w14:textId="6A0673DF" w:rsidR="00925A08" w:rsidRDefault="00925A08">
      <w:pPr>
        <w:rPr>
          <w:rFonts w:ascii="Bahnschrift SemiLight" w:hAnsi="Bahnschrift SemiLight"/>
        </w:rPr>
      </w:pPr>
      <w:r>
        <w:rPr>
          <w:rFonts w:ascii="Bahnschrift SemiLight" w:hAnsi="Bahnschrift SemiLight"/>
        </w:rPr>
        <w:t>ORDER CONFIRMATION:</w:t>
      </w:r>
    </w:p>
    <w:p w14:paraId="149826C1" w14:textId="0323BB8F" w:rsidR="00925A08" w:rsidRDefault="00925A08">
      <w:pPr>
        <w:rPr>
          <w:rFonts w:ascii="Bahnschrift SemiLight" w:hAnsi="Bahnschrift SemiLight"/>
        </w:rPr>
      </w:pPr>
      <w:r>
        <w:rPr>
          <w:rFonts w:ascii="Bahnschrift SemiLight" w:hAnsi="Bahnschrift SemiLight"/>
        </w:rPr>
        <w:t>We will email/phone an order confirmation as soon as possible after receipt of your order.  We will advise any species or grade/size alternatives for the planting season and expected cost at this time.</w:t>
      </w:r>
    </w:p>
    <w:p w14:paraId="12914728" w14:textId="77777777" w:rsidR="00925A08" w:rsidRDefault="00925A08">
      <w:pPr>
        <w:rPr>
          <w:rFonts w:ascii="Bahnschrift SemiLight" w:hAnsi="Bahnschrift SemiLight"/>
        </w:rPr>
      </w:pPr>
    </w:p>
    <w:p w14:paraId="515F467B" w14:textId="38DD0839" w:rsidR="00966901" w:rsidRDefault="003418F7">
      <w:pPr>
        <w:rPr>
          <w:rFonts w:ascii="Bahnschrift SemiLight" w:hAnsi="Bahnschrift SemiLight"/>
        </w:rPr>
      </w:pPr>
      <w:r w:rsidRPr="003418F7">
        <w:rPr>
          <w:rFonts w:ascii="Bahnschrift SemiLight" w:hAnsi="Bahnschrift SemiLight"/>
        </w:rPr>
        <w:t>GRADES AND PRICING</w:t>
      </w:r>
      <w:r>
        <w:rPr>
          <w:rFonts w:ascii="Bahnschrift SemiLight" w:hAnsi="Bahnschrift SemiLight"/>
        </w:rPr>
        <w:t>:</w:t>
      </w:r>
    </w:p>
    <w:p w14:paraId="52892488" w14:textId="140A4D1A" w:rsidR="003418F7" w:rsidRDefault="003418F7">
      <w:pPr>
        <w:rPr>
          <w:rFonts w:ascii="Bahnschrift SemiLight" w:hAnsi="Bahnschrift SemiLight"/>
        </w:rPr>
      </w:pPr>
      <w:r>
        <w:rPr>
          <w:rFonts w:ascii="Bahnschrift SemiLight" w:hAnsi="Bahnschrift SemiLight"/>
        </w:rPr>
        <w:t>Re-vegetation grades available in 1/2LTR</w:t>
      </w:r>
      <w:r w:rsidR="001B5FB7">
        <w:rPr>
          <w:rFonts w:ascii="Bahnschrift SemiLight" w:hAnsi="Bahnschrift SemiLight"/>
        </w:rPr>
        <w:t xml:space="preserve"> or</w:t>
      </w:r>
      <w:r>
        <w:rPr>
          <w:rFonts w:ascii="Bahnschrift SemiLight" w:hAnsi="Bahnschrift SemiLight"/>
        </w:rPr>
        <w:t xml:space="preserve"> R/T</w:t>
      </w:r>
      <w:r w:rsidR="00B25B47">
        <w:rPr>
          <w:rFonts w:ascii="Bahnschrift SemiLight" w:hAnsi="Bahnschrift SemiLight"/>
        </w:rPr>
        <w:t xml:space="preserve"> (orders over 100)</w:t>
      </w:r>
      <w:r>
        <w:rPr>
          <w:rFonts w:ascii="Bahnschrift SemiLight" w:hAnsi="Bahnschrift SemiLight"/>
        </w:rPr>
        <w:t xml:space="preserve"> priced at $2.</w:t>
      </w:r>
      <w:r w:rsidR="00DD4E79">
        <w:rPr>
          <w:rFonts w:ascii="Bahnschrift SemiLight" w:hAnsi="Bahnschrift SemiLight"/>
        </w:rPr>
        <w:t>75</w:t>
      </w:r>
      <w:r>
        <w:rPr>
          <w:rFonts w:ascii="Bahnschrift SemiLight" w:hAnsi="Bahnschrift SemiLight"/>
        </w:rPr>
        <w:t xml:space="preserve"> + GST. Specialty and podocarps $3.50 + GST</w:t>
      </w:r>
    </w:p>
    <w:p w14:paraId="739C5480" w14:textId="086C4492" w:rsidR="007B3E4C" w:rsidRPr="003418F7" w:rsidRDefault="007B3E4C">
      <w:pPr>
        <w:rPr>
          <w:rFonts w:ascii="Bahnschrift SemiLight" w:hAnsi="Bahnschrift SemiLight"/>
        </w:rPr>
      </w:pPr>
      <w:r>
        <w:rPr>
          <w:rFonts w:ascii="Bahnschrift SemiLight" w:hAnsi="Bahnschrift SemiLight"/>
        </w:rPr>
        <w:t>Note: R/T orders under 100 plants $3.</w:t>
      </w:r>
      <w:r w:rsidR="00DD4E79">
        <w:rPr>
          <w:rFonts w:ascii="Bahnschrift SemiLight" w:hAnsi="Bahnschrift SemiLight"/>
        </w:rPr>
        <w:t>50</w:t>
      </w:r>
      <w:r>
        <w:rPr>
          <w:rFonts w:ascii="Bahnschrift SemiLight" w:hAnsi="Bahnschrift SemiLight"/>
        </w:rPr>
        <w:t xml:space="preserve"> + GST. R/T ordered in multiples of 4.</w:t>
      </w:r>
    </w:p>
    <w:p w14:paraId="284BC89B" w14:textId="6BBBC646" w:rsidR="003418F7" w:rsidRDefault="003418F7">
      <w:pPr>
        <w:rPr>
          <w:rFonts w:ascii="Bahnschrift SemiLight" w:hAnsi="Bahnschrift SemiLight"/>
        </w:rPr>
      </w:pPr>
      <w:r w:rsidRPr="003418F7">
        <w:rPr>
          <w:rFonts w:ascii="Bahnschrift SemiLight" w:hAnsi="Bahnschrift SemiLight"/>
        </w:rPr>
        <w:t>Landscape grades available in</w:t>
      </w:r>
      <w:r>
        <w:rPr>
          <w:rFonts w:ascii="Bahnschrift SemiLight" w:hAnsi="Bahnschrift SemiLight"/>
        </w:rPr>
        <w:t xml:space="preserve"> 2.0-3.6LTR pots priced at $8.</w:t>
      </w:r>
      <w:r w:rsidR="007B3E4C">
        <w:rPr>
          <w:rFonts w:ascii="Bahnschrift SemiLight" w:hAnsi="Bahnschrift SemiLight"/>
        </w:rPr>
        <w:t>0</w:t>
      </w:r>
      <w:r>
        <w:rPr>
          <w:rFonts w:ascii="Bahnschrift SemiLight" w:hAnsi="Bahnschrift SemiLight"/>
        </w:rPr>
        <w:t>0 + GST. Specialty and podocarps $9.</w:t>
      </w:r>
      <w:r w:rsidR="007B3E4C">
        <w:rPr>
          <w:rFonts w:ascii="Bahnschrift SemiLight" w:hAnsi="Bahnschrift SemiLight"/>
        </w:rPr>
        <w:t>0</w:t>
      </w:r>
      <w:r>
        <w:rPr>
          <w:rFonts w:ascii="Bahnschrift SemiLight" w:hAnsi="Bahnschrift SemiLight"/>
        </w:rPr>
        <w:t>0 + GST.</w:t>
      </w:r>
    </w:p>
    <w:p w14:paraId="7274BF79" w14:textId="03E2835D" w:rsidR="003418F7" w:rsidRDefault="003418F7">
      <w:pPr>
        <w:rPr>
          <w:rFonts w:ascii="Bahnschrift SemiLight" w:hAnsi="Bahnschrift SemiLight"/>
        </w:rPr>
      </w:pPr>
    </w:p>
    <w:p w14:paraId="23D64ABF" w14:textId="27803017" w:rsidR="003418F7" w:rsidRDefault="003418F7">
      <w:pPr>
        <w:rPr>
          <w:rFonts w:ascii="Bahnschrift SemiLight" w:hAnsi="Bahnschrift SemiLight"/>
        </w:rPr>
      </w:pPr>
      <w:r>
        <w:rPr>
          <w:rFonts w:ascii="Bahnschrift SemiLight" w:hAnsi="Bahnschrift SemiLight"/>
        </w:rPr>
        <w:t>All stocks are subject to availability</w:t>
      </w:r>
      <w:r w:rsidR="00AB4A9B">
        <w:rPr>
          <w:rFonts w:ascii="Bahnschrift SemiLight" w:hAnsi="Bahnschrift SemiLight"/>
        </w:rPr>
        <w:t>.</w:t>
      </w:r>
      <w:r w:rsidR="00AA166B">
        <w:rPr>
          <w:rFonts w:ascii="Bahnschrift SemiLight" w:hAnsi="Bahnschrift SemiLight"/>
        </w:rPr>
        <w:t xml:space="preserve"> Some species or grades may become limited during the nursery OPEN season.  We will communicate alternatives where necessary</w:t>
      </w:r>
      <w:r w:rsidR="00CE43FC">
        <w:rPr>
          <w:rFonts w:ascii="Bahnschrift SemiLight" w:hAnsi="Bahnschrift SemiLight"/>
        </w:rPr>
        <w:t>, and update availability throughout the season</w:t>
      </w:r>
      <w:r w:rsidR="00AA166B">
        <w:rPr>
          <w:rFonts w:ascii="Bahnschrift SemiLight" w:hAnsi="Bahnschrift SemiLight"/>
        </w:rPr>
        <w:t>.</w:t>
      </w:r>
      <w:r w:rsidR="00CE43FC">
        <w:rPr>
          <w:rFonts w:ascii="Bahnschrift SemiLight" w:hAnsi="Bahnschrift SemiLight"/>
        </w:rPr>
        <w:t xml:space="preserve">  </w:t>
      </w:r>
    </w:p>
    <w:p w14:paraId="7488FFD6" w14:textId="46CBB0AC" w:rsidR="003418F7" w:rsidRDefault="003418F7">
      <w:pPr>
        <w:rPr>
          <w:rFonts w:ascii="Bahnschrift SemiLight" w:hAnsi="Bahnschrift SemiLight"/>
        </w:rPr>
      </w:pPr>
    </w:p>
    <w:p w14:paraId="0F45A11C" w14:textId="00707732" w:rsidR="003418F7" w:rsidRDefault="003418F7">
      <w:pPr>
        <w:rPr>
          <w:rFonts w:ascii="Bahnschrift SemiLight" w:hAnsi="Bahnschrift SemiLight"/>
        </w:rPr>
      </w:pPr>
      <w:r>
        <w:rPr>
          <w:rFonts w:ascii="Bahnschrift SemiLight" w:hAnsi="Bahnschrift SemiLight"/>
        </w:rPr>
        <w:t>Tree heights and</w:t>
      </w:r>
      <w:r w:rsidR="001B5FB7">
        <w:rPr>
          <w:rFonts w:ascii="Bahnschrift SemiLight" w:hAnsi="Bahnschrift SemiLight"/>
        </w:rPr>
        <w:t xml:space="preserve"> character descriptions are given in good faith and are subject to natural variables beyond our control.</w:t>
      </w:r>
    </w:p>
    <w:p w14:paraId="75996897" w14:textId="1252B690" w:rsidR="001B5FB7" w:rsidRDefault="00083F6A">
      <w:pPr>
        <w:rPr>
          <w:rFonts w:ascii="Bahnschrift SemiLight" w:hAnsi="Bahnschrift SemiLight"/>
        </w:rPr>
      </w:pPr>
      <w:r>
        <w:rPr>
          <w:rFonts w:ascii="Bahnschrift SemiLight" w:hAnsi="Bahnschrift SemiLight"/>
        </w:rPr>
        <w:t xml:space="preserve">A good site for further reference: </w:t>
      </w:r>
      <w:hyperlink r:id="rId9" w:history="1">
        <w:r w:rsidR="001B5FB7" w:rsidRPr="003345F6">
          <w:rPr>
            <w:rStyle w:val="Hyperlink"/>
            <w:rFonts w:ascii="Bahnschrift SemiLight" w:hAnsi="Bahnschrift SemiLight"/>
          </w:rPr>
          <w:t>https://www.nzpcn.org.nz/</w:t>
        </w:r>
      </w:hyperlink>
      <w:r w:rsidR="001B5FB7">
        <w:rPr>
          <w:rFonts w:ascii="Bahnschrift SemiLight" w:hAnsi="Bahnschrift SemiLight"/>
        </w:rPr>
        <w:t xml:space="preserve">  </w:t>
      </w:r>
    </w:p>
    <w:p w14:paraId="0A3273BA" w14:textId="4C8E7000" w:rsidR="00EF702B" w:rsidRDefault="00EF702B">
      <w:pPr>
        <w:rPr>
          <w:rFonts w:ascii="Bahnschrift SemiLight" w:hAnsi="Bahnschrift SemiLight"/>
        </w:rPr>
      </w:pPr>
    </w:p>
    <w:p w14:paraId="5AF1DB9D" w14:textId="45438D47" w:rsidR="00CE43FC" w:rsidRDefault="00EF702B">
      <w:pPr>
        <w:rPr>
          <w:rFonts w:ascii="Bahnschrift SemiLight" w:hAnsi="Bahnschrift SemiLight"/>
        </w:rPr>
      </w:pPr>
      <w:r>
        <w:rPr>
          <w:rFonts w:ascii="Bahnschrift SemiLight" w:hAnsi="Bahnschrift SemiLight"/>
        </w:rPr>
        <w:t xml:space="preserve">KEY: </w:t>
      </w:r>
      <w:r w:rsidR="00CE43FC">
        <w:rPr>
          <w:rFonts w:ascii="Bahnschrift SemiLight" w:hAnsi="Bahnschrift SemiLight"/>
        </w:rPr>
        <w:tab/>
      </w:r>
      <w:r w:rsidR="00CE43FC">
        <w:rPr>
          <w:rFonts w:ascii="Bahnschrift SemiLight" w:hAnsi="Bahnschrift SemiLight"/>
        </w:rPr>
        <w:tab/>
        <w:t>AVAIL = available</w:t>
      </w:r>
    </w:p>
    <w:p w14:paraId="0F6B8A24" w14:textId="4B8FA6AC" w:rsidR="00EF702B" w:rsidRDefault="00CE43FC" w:rsidP="00CE43FC">
      <w:pPr>
        <w:ind w:left="720" w:firstLine="720"/>
        <w:rPr>
          <w:rFonts w:ascii="Bahnschrift SemiLight" w:hAnsi="Bahnschrift SemiLight"/>
        </w:rPr>
      </w:pPr>
      <w:r>
        <w:rPr>
          <w:rFonts w:ascii="Bahnschrift SemiLight" w:hAnsi="Bahnschrift SemiLight"/>
        </w:rPr>
        <w:t>Yes = species is available in the grade of the associated column.</w:t>
      </w:r>
    </w:p>
    <w:p w14:paraId="332C73D5" w14:textId="18B89252" w:rsidR="00EF702B" w:rsidRDefault="00CE43FC" w:rsidP="00CE43FC">
      <w:pPr>
        <w:ind w:left="720" w:firstLine="720"/>
        <w:rPr>
          <w:rFonts w:ascii="Bahnschrift SemiLight" w:hAnsi="Bahnschrift SemiLight"/>
        </w:rPr>
      </w:pPr>
      <w:r>
        <w:rPr>
          <w:rFonts w:ascii="Bahnschrift SemiLight" w:hAnsi="Bahnschrift SemiLight"/>
        </w:rPr>
        <w:t>SOLD = not currently available, but still on our stock list for supply next year.</w:t>
      </w:r>
    </w:p>
    <w:p w14:paraId="1DD28C0F" w14:textId="7990F545" w:rsidR="003418F7" w:rsidRPr="00113FD3" w:rsidRDefault="00113FD3" w:rsidP="00113FD3">
      <w:pPr>
        <w:ind w:left="720" w:firstLine="720"/>
        <w:rPr>
          <w:rFonts w:ascii="Bahnschrift SemiLight" w:hAnsi="Bahnschrift SemiLight"/>
        </w:rPr>
      </w:pPr>
      <w:r w:rsidRPr="00113FD3">
        <w:rPr>
          <w:rFonts w:ascii="Bahnschrift SemiLight" w:hAnsi="Bahnschrift SemiLight"/>
          <w:highlight w:val="yellow"/>
        </w:rPr>
        <w:t>____</w:t>
      </w:r>
      <w:r>
        <w:rPr>
          <w:rFonts w:ascii="Bahnschrift SemiLight" w:hAnsi="Bahnschrift SemiLight"/>
        </w:rPr>
        <w:t xml:space="preserve"> = </w:t>
      </w:r>
      <w:r w:rsidR="00B4536D">
        <w:rPr>
          <w:rFonts w:ascii="Bahnschrift SemiLight" w:hAnsi="Bahnschrift SemiLight"/>
        </w:rPr>
        <w:t xml:space="preserve">Box to </w:t>
      </w:r>
      <w:r>
        <w:rPr>
          <w:rFonts w:ascii="Bahnschrift SemiLight" w:hAnsi="Bahnschrift SemiLight"/>
        </w:rPr>
        <w:t>enter your number requested.</w:t>
      </w:r>
    </w:p>
    <w:p w14:paraId="7B693B66" w14:textId="7B371C58" w:rsidR="003418F7" w:rsidRDefault="003418F7"/>
    <w:p w14:paraId="0C4743E6" w14:textId="1D8950A8" w:rsidR="00DA71AA" w:rsidRDefault="00DA71AA"/>
    <w:p w14:paraId="37E7FF45" w14:textId="7E7A3615" w:rsidR="00DA71AA" w:rsidRDefault="00DA71AA"/>
    <w:p w14:paraId="3179B286" w14:textId="593F17EC" w:rsidR="00DA71AA" w:rsidRDefault="00DA71AA"/>
    <w:p w14:paraId="64858C5A" w14:textId="48B6EFCB" w:rsidR="00DA71AA" w:rsidRDefault="00DA71AA"/>
    <w:p w14:paraId="2D1A09D3" w14:textId="18769642" w:rsidR="00DA71AA" w:rsidRDefault="00DA71AA"/>
    <w:p w14:paraId="186F2C29" w14:textId="1F0A344E" w:rsidR="00DA71AA" w:rsidRDefault="00DA71AA"/>
    <w:p w14:paraId="65856734" w14:textId="49D5320C" w:rsidR="00DA71AA" w:rsidRDefault="00DA71AA"/>
    <w:p w14:paraId="12EDCF61" w14:textId="4839679F" w:rsidR="00DA71AA" w:rsidRDefault="00DA71AA"/>
    <w:p w14:paraId="5D491F1E" w14:textId="593BB25D" w:rsidR="00DA71AA" w:rsidRDefault="00DA71AA"/>
    <w:p w14:paraId="62368C46" w14:textId="77777777" w:rsidR="00DA71AA" w:rsidRDefault="00DA71AA"/>
    <w:p w14:paraId="4680FF8B" w14:textId="77777777" w:rsidR="00DA71AA" w:rsidRDefault="00DA71AA"/>
    <w:p w14:paraId="70300313" w14:textId="77777777" w:rsidR="0032450B" w:rsidRDefault="0032450B">
      <w:bookmarkStart w:id="0" w:name="_Hlk55633050"/>
      <w:r>
        <w:rPr>
          <w:bC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7316CF" w14:paraId="6C2D7371" w14:textId="77777777" w:rsidTr="00DA71AA">
        <w:trPr>
          <w:cnfStyle w:val="100000000000" w:firstRow="1" w:lastRow="0" w:firstColumn="0" w:lastColumn="0" w:oddVBand="0" w:evenVBand="0" w:oddHBand="0" w:evenHBand="0" w:firstRowFirstColumn="0" w:firstRowLastColumn="0" w:lastRowFirstColumn="0" w:lastRowLastColumn="0"/>
          <w:trHeight w:val="527"/>
        </w:trPr>
        <w:tc>
          <w:tcPr>
            <w:tcW w:w="10910" w:type="dxa"/>
            <w:gridSpan w:val="6"/>
            <w:tcBorders>
              <w:top w:val="nil"/>
              <w:left w:val="nil"/>
              <w:bottom w:val="single" w:sz="4" w:space="0" w:color="auto"/>
              <w:right w:val="nil"/>
            </w:tcBorders>
          </w:tcPr>
          <w:p w14:paraId="264395CD" w14:textId="22D21302" w:rsidR="007316CF" w:rsidRDefault="007316CF" w:rsidP="007316CF">
            <w:pPr>
              <w:pStyle w:val="Amount"/>
              <w:ind w:left="113" w:right="113"/>
              <w:jc w:val="center"/>
              <w:rPr>
                <w:b/>
                <w:sz w:val="28"/>
                <w:szCs w:val="32"/>
                <w:highlight w:val="yellow"/>
              </w:rPr>
            </w:pPr>
            <w:r w:rsidRPr="00DA71AA">
              <w:rPr>
                <w:b/>
                <w:bCs w:val="0"/>
                <w:sz w:val="28"/>
                <w:szCs w:val="32"/>
                <w:highlight w:val="yellow"/>
              </w:rPr>
              <w:lastRenderedPageBreak/>
              <w:t>GROUND COVERS</w:t>
            </w:r>
          </w:p>
          <w:p w14:paraId="0881873A" w14:textId="372F224C" w:rsidR="002E55F5" w:rsidRPr="002E55F5" w:rsidRDefault="002E55F5" w:rsidP="007316CF">
            <w:pPr>
              <w:pStyle w:val="Amount"/>
              <w:ind w:left="113" w:right="113"/>
              <w:jc w:val="center"/>
              <w:rPr>
                <w:sz w:val="20"/>
                <w:highlight w:val="yellow"/>
              </w:rPr>
            </w:pPr>
          </w:p>
        </w:tc>
      </w:tr>
      <w:tr w:rsidR="007316CF" w:rsidRPr="00AA166B" w14:paraId="31F95518" w14:textId="77777777" w:rsidTr="00DA71AA">
        <w:trPr>
          <w:trHeight w:val="230"/>
        </w:trPr>
        <w:tc>
          <w:tcPr>
            <w:tcW w:w="2689" w:type="dxa"/>
            <w:vMerge w:val="restart"/>
            <w:tcBorders>
              <w:top w:val="single" w:sz="4" w:space="0" w:color="auto"/>
              <w:left w:val="single" w:sz="4" w:space="0" w:color="auto"/>
              <w:right w:val="single" w:sz="2" w:space="0" w:color="auto"/>
            </w:tcBorders>
          </w:tcPr>
          <w:p w14:paraId="7D4A0152" w14:textId="0725C481" w:rsidR="007316CF" w:rsidRPr="00180FEC" w:rsidRDefault="007316CF" w:rsidP="00B22AF4">
            <w:pPr>
              <w:pStyle w:val="Heading4"/>
              <w:outlineLvl w:val="3"/>
              <w:rPr>
                <w:sz w:val="16"/>
                <w:szCs w:val="16"/>
              </w:rPr>
            </w:pPr>
          </w:p>
        </w:tc>
        <w:tc>
          <w:tcPr>
            <w:tcW w:w="3969" w:type="dxa"/>
            <w:vMerge w:val="restart"/>
            <w:tcBorders>
              <w:top w:val="single" w:sz="4" w:space="0" w:color="auto"/>
              <w:left w:val="single" w:sz="2" w:space="0" w:color="auto"/>
              <w:right w:val="single" w:sz="2" w:space="0" w:color="auto"/>
            </w:tcBorders>
          </w:tcPr>
          <w:p w14:paraId="1B219C21" w14:textId="77777777" w:rsidR="007316CF" w:rsidRPr="00591865" w:rsidRDefault="007316CF" w:rsidP="00591865">
            <w:pPr>
              <w:pStyle w:val="Heading4"/>
              <w:outlineLvl w:val="3"/>
              <w:rPr>
                <w:sz w:val="16"/>
                <w:szCs w:val="16"/>
              </w:rPr>
            </w:pPr>
            <w:r w:rsidRPr="00591865">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736F62D8" w14:textId="77777777" w:rsidR="007316CF" w:rsidRPr="00591865" w:rsidRDefault="007316CF" w:rsidP="00591865">
            <w:pPr>
              <w:pStyle w:val="Heading4"/>
              <w:outlineLvl w:val="3"/>
              <w:rPr>
                <w:sz w:val="16"/>
                <w:szCs w:val="16"/>
              </w:rPr>
            </w:pPr>
            <w:r w:rsidRPr="00591865">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132FF5E7" w14:textId="77777777" w:rsidR="007316CF" w:rsidRPr="00591865" w:rsidRDefault="007316CF" w:rsidP="00591865">
            <w:pPr>
              <w:pStyle w:val="Heading4"/>
              <w:outlineLvl w:val="3"/>
              <w:rPr>
                <w:sz w:val="16"/>
                <w:szCs w:val="16"/>
              </w:rPr>
            </w:pPr>
            <w:r w:rsidRPr="00591865">
              <w:rPr>
                <w:sz w:val="16"/>
                <w:szCs w:val="16"/>
              </w:rPr>
              <w:t>landscape GRADE</w:t>
            </w:r>
          </w:p>
        </w:tc>
      </w:tr>
      <w:tr w:rsidR="007316CF" w:rsidRPr="0015564B" w14:paraId="51856BEC" w14:textId="77777777" w:rsidTr="00B22AF4">
        <w:trPr>
          <w:trHeight w:val="230"/>
        </w:trPr>
        <w:tc>
          <w:tcPr>
            <w:tcW w:w="2689" w:type="dxa"/>
            <w:vMerge/>
            <w:tcBorders>
              <w:left w:val="single" w:sz="4" w:space="0" w:color="auto"/>
              <w:bottom w:val="single" w:sz="4" w:space="0" w:color="auto"/>
            </w:tcBorders>
          </w:tcPr>
          <w:p w14:paraId="454239B5" w14:textId="77777777" w:rsidR="007316CF" w:rsidRPr="00180FEC" w:rsidRDefault="007316CF" w:rsidP="00B22AF4">
            <w:pPr>
              <w:pStyle w:val="Heading4"/>
              <w:outlineLvl w:val="3"/>
              <w:rPr>
                <w:sz w:val="16"/>
                <w:szCs w:val="16"/>
              </w:rPr>
            </w:pPr>
          </w:p>
        </w:tc>
        <w:tc>
          <w:tcPr>
            <w:tcW w:w="3969" w:type="dxa"/>
            <w:vMerge/>
            <w:tcBorders>
              <w:bottom w:val="single" w:sz="4" w:space="0" w:color="auto"/>
            </w:tcBorders>
          </w:tcPr>
          <w:p w14:paraId="18ACB33E" w14:textId="77777777" w:rsidR="007316CF" w:rsidRPr="00591865" w:rsidRDefault="007316CF" w:rsidP="00591865">
            <w:pPr>
              <w:pStyle w:val="Heading4"/>
              <w:outlineLvl w:val="3"/>
              <w:rPr>
                <w:sz w:val="16"/>
                <w:szCs w:val="16"/>
              </w:rPr>
            </w:pPr>
          </w:p>
        </w:tc>
        <w:tc>
          <w:tcPr>
            <w:tcW w:w="992" w:type="dxa"/>
            <w:tcBorders>
              <w:bottom w:val="single" w:sz="4" w:space="0" w:color="auto"/>
              <w:right w:val="dashed" w:sz="4" w:space="0" w:color="auto"/>
            </w:tcBorders>
          </w:tcPr>
          <w:p w14:paraId="346506E0" w14:textId="77777777" w:rsidR="007316CF" w:rsidRPr="00591865" w:rsidRDefault="007316CF" w:rsidP="00591865">
            <w:pPr>
              <w:pStyle w:val="Heading4"/>
              <w:outlineLvl w:val="3"/>
              <w:rPr>
                <w:bCs/>
                <w:sz w:val="16"/>
                <w:szCs w:val="16"/>
              </w:rPr>
            </w:pPr>
            <w:r w:rsidRPr="00591865">
              <w:rPr>
                <w:bCs/>
                <w:sz w:val="16"/>
                <w:szCs w:val="16"/>
              </w:rPr>
              <w:t>avail</w:t>
            </w:r>
          </w:p>
        </w:tc>
        <w:tc>
          <w:tcPr>
            <w:tcW w:w="1134" w:type="dxa"/>
            <w:tcBorders>
              <w:left w:val="dashed" w:sz="4" w:space="0" w:color="auto"/>
              <w:bottom w:val="single" w:sz="4" w:space="0" w:color="auto"/>
            </w:tcBorders>
          </w:tcPr>
          <w:p w14:paraId="22C57F71" w14:textId="77777777" w:rsidR="007316CF" w:rsidRPr="00591865" w:rsidRDefault="007316CF" w:rsidP="00591865">
            <w:pPr>
              <w:pStyle w:val="Heading4"/>
              <w:outlineLvl w:val="3"/>
              <w:rPr>
                <w:sz w:val="16"/>
                <w:szCs w:val="16"/>
              </w:rPr>
            </w:pPr>
            <w:r w:rsidRPr="00591865">
              <w:rPr>
                <w:sz w:val="16"/>
                <w:szCs w:val="16"/>
              </w:rPr>
              <w:t>order</w:t>
            </w:r>
          </w:p>
        </w:tc>
        <w:tc>
          <w:tcPr>
            <w:tcW w:w="992" w:type="dxa"/>
            <w:tcBorders>
              <w:bottom w:val="single" w:sz="4" w:space="0" w:color="auto"/>
              <w:right w:val="dashed" w:sz="4" w:space="0" w:color="auto"/>
            </w:tcBorders>
          </w:tcPr>
          <w:p w14:paraId="0DB6D125" w14:textId="77777777" w:rsidR="007316CF" w:rsidRPr="00591865" w:rsidRDefault="007316CF" w:rsidP="00591865">
            <w:pPr>
              <w:pStyle w:val="Heading4"/>
              <w:outlineLvl w:val="3"/>
              <w:rPr>
                <w:sz w:val="16"/>
                <w:szCs w:val="16"/>
              </w:rPr>
            </w:pPr>
            <w:r w:rsidRPr="00591865">
              <w:rPr>
                <w:sz w:val="16"/>
                <w:szCs w:val="16"/>
              </w:rPr>
              <w:t>AVAIL</w:t>
            </w:r>
          </w:p>
        </w:tc>
        <w:tc>
          <w:tcPr>
            <w:tcW w:w="1134" w:type="dxa"/>
            <w:tcBorders>
              <w:left w:val="dashed" w:sz="4" w:space="0" w:color="auto"/>
              <w:bottom w:val="single" w:sz="4" w:space="0" w:color="auto"/>
              <w:right w:val="single" w:sz="4" w:space="0" w:color="auto"/>
            </w:tcBorders>
          </w:tcPr>
          <w:p w14:paraId="398229AC" w14:textId="77777777" w:rsidR="007316CF" w:rsidRPr="00591865" w:rsidRDefault="007316CF" w:rsidP="00591865">
            <w:pPr>
              <w:pStyle w:val="Heading4"/>
              <w:outlineLvl w:val="3"/>
              <w:rPr>
                <w:sz w:val="16"/>
                <w:szCs w:val="16"/>
              </w:rPr>
            </w:pPr>
            <w:r w:rsidRPr="00591865">
              <w:rPr>
                <w:sz w:val="16"/>
                <w:szCs w:val="16"/>
              </w:rPr>
              <w:t>order</w:t>
            </w:r>
          </w:p>
        </w:tc>
      </w:tr>
      <w:tr w:rsidR="00FE390F" w14:paraId="1867D9EC" w14:textId="77777777" w:rsidTr="00113FD3">
        <w:trPr>
          <w:trHeight w:val="527"/>
        </w:trPr>
        <w:tc>
          <w:tcPr>
            <w:tcW w:w="2689" w:type="dxa"/>
          </w:tcPr>
          <w:p w14:paraId="4B22195F" w14:textId="5548EDB1" w:rsidR="00FE390F" w:rsidRPr="0079047F" w:rsidRDefault="00FE390F" w:rsidP="00DA71AA">
            <w:pPr>
              <w:pStyle w:val="Quantity"/>
              <w:spacing w:line="276" w:lineRule="auto"/>
              <w:jc w:val="left"/>
              <w:rPr>
                <w:rFonts w:ascii="Abadi" w:hAnsi="Abadi"/>
              </w:rPr>
            </w:pPr>
            <w:proofErr w:type="spellStart"/>
            <w:r>
              <w:rPr>
                <w:rFonts w:ascii="Abadi" w:hAnsi="Abadi"/>
              </w:rPr>
              <w:t>Ac</w:t>
            </w:r>
            <w:r w:rsidR="00C739DC">
              <w:rPr>
                <w:rFonts w:ascii="Abadi" w:hAnsi="Abadi"/>
              </w:rPr>
              <w:t>a</w:t>
            </w:r>
            <w:r>
              <w:rPr>
                <w:rFonts w:ascii="Abadi" w:hAnsi="Abadi"/>
              </w:rPr>
              <w:t>ena</w:t>
            </w:r>
            <w:proofErr w:type="spellEnd"/>
            <w:r w:rsidR="00C739DC">
              <w:rPr>
                <w:rFonts w:ascii="Abadi" w:hAnsi="Abadi"/>
              </w:rPr>
              <w:t xml:space="preserve"> </w:t>
            </w:r>
            <w:proofErr w:type="spellStart"/>
            <w:r w:rsidR="00C739DC">
              <w:rPr>
                <w:rFonts w:ascii="Abadi" w:hAnsi="Abadi"/>
              </w:rPr>
              <w:t>dioca</w:t>
            </w:r>
            <w:proofErr w:type="spellEnd"/>
          </w:p>
        </w:tc>
        <w:tc>
          <w:tcPr>
            <w:tcW w:w="3969" w:type="dxa"/>
          </w:tcPr>
          <w:p w14:paraId="7634256E" w14:textId="37E7D182" w:rsidR="00FE390F" w:rsidRPr="00C739DC" w:rsidRDefault="00C739DC" w:rsidP="00DA71AA">
            <w:pPr>
              <w:rPr>
                <w:rFonts w:ascii="Abadi" w:hAnsi="Abadi" w:cs="Calibri"/>
              </w:rPr>
            </w:pPr>
            <w:r w:rsidRPr="00C739DC">
              <w:rPr>
                <w:rFonts w:ascii="Abadi" w:hAnsi="Abadi" w:cs="Calibri"/>
              </w:rPr>
              <w:t>Stoloniferous</w:t>
            </w:r>
            <w:r w:rsidRPr="00C739DC">
              <w:rPr>
                <w:rFonts w:ascii="Abadi" w:hAnsi="Abadi" w:cs="Calibri"/>
                <w:shd w:val="clear" w:color="auto" w:fill="FFFFFF"/>
              </w:rPr>
              <w:t>, </w:t>
            </w:r>
            <w:r w:rsidRPr="00C739DC">
              <w:rPr>
                <w:rFonts w:ascii="Abadi" w:hAnsi="Abadi" w:cs="Calibri"/>
              </w:rPr>
              <w:t>prostrate</w:t>
            </w:r>
            <w:r w:rsidRPr="00C739DC">
              <w:rPr>
                <w:rFonts w:ascii="Abadi" w:hAnsi="Abadi" w:cs="Calibri"/>
                <w:shd w:val="clear" w:color="auto" w:fill="FFFFFF"/>
              </w:rPr>
              <w:t>, </w:t>
            </w:r>
            <w:r w:rsidRPr="00C739DC">
              <w:rPr>
                <w:rFonts w:ascii="Abadi" w:hAnsi="Abadi" w:cs="Calibri"/>
              </w:rPr>
              <w:t>perennial</w:t>
            </w:r>
            <w:r w:rsidRPr="00C739DC">
              <w:rPr>
                <w:rFonts w:ascii="Abadi" w:hAnsi="Abadi" w:cs="Calibri"/>
                <w:shd w:val="clear" w:color="auto" w:fill="FFFFFF"/>
              </w:rPr>
              <w:t> herb, forming diffuse to dense patches up to 1 m diam.</w:t>
            </w:r>
            <w:r>
              <w:rPr>
                <w:rFonts w:ascii="Abadi" w:hAnsi="Abadi" w:cs="Calibri"/>
                <w:shd w:val="clear" w:color="auto" w:fill="FFFFFF"/>
              </w:rPr>
              <w:t xml:space="preserve"> </w:t>
            </w:r>
            <w:r w:rsidRPr="00C739DC">
              <w:rPr>
                <w:rFonts w:ascii="Abadi" w:hAnsi="Abadi" w:cs="Calibri"/>
                <w:shd w:val="clear" w:color="auto" w:fill="FFFFFF"/>
              </w:rPr>
              <w:t>Evergreen, hardy.</w:t>
            </w:r>
          </w:p>
        </w:tc>
        <w:tc>
          <w:tcPr>
            <w:tcW w:w="992" w:type="dxa"/>
            <w:tcBorders>
              <w:right w:val="dashed" w:sz="4" w:space="0" w:color="auto"/>
            </w:tcBorders>
          </w:tcPr>
          <w:p w14:paraId="498CD795" w14:textId="77777777" w:rsidR="00FE390F" w:rsidRDefault="00FE390F" w:rsidP="00DA71AA">
            <w:pPr>
              <w:pStyle w:val="Amount"/>
              <w:jc w:val="left"/>
            </w:pPr>
          </w:p>
        </w:tc>
        <w:tc>
          <w:tcPr>
            <w:tcW w:w="1134" w:type="dxa"/>
            <w:tcBorders>
              <w:left w:val="dashed" w:sz="4" w:space="0" w:color="auto"/>
            </w:tcBorders>
          </w:tcPr>
          <w:p w14:paraId="3B375B40" w14:textId="77777777" w:rsidR="00FE390F" w:rsidRDefault="00FE390F" w:rsidP="00DA71AA">
            <w:pPr>
              <w:pStyle w:val="Amount"/>
              <w:ind w:left="113" w:right="113"/>
              <w:jc w:val="left"/>
            </w:pPr>
          </w:p>
        </w:tc>
        <w:tc>
          <w:tcPr>
            <w:tcW w:w="992" w:type="dxa"/>
            <w:tcBorders>
              <w:right w:val="dashed" w:sz="4" w:space="0" w:color="auto"/>
            </w:tcBorders>
          </w:tcPr>
          <w:p w14:paraId="55B48436" w14:textId="3BC84BDC" w:rsidR="00FE390F" w:rsidRDefault="00C739DC" w:rsidP="00DA71AA">
            <w:pPr>
              <w:pStyle w:val="Amount"/>
              <w:jc w:val="left"/>
            </w:pPr>
            <w:r>
              <w:t>Yes</w:t>
            </w:r>
          </w:p>
        </w:tc>
        <w:tc>
          <w:tcPr>
            <w:tcW w:w="1134" w:type="dxa"/>
            <w:tcBorders>
              <w:left w:val="dashed" w:sz="4" w:space="0" w:color="auto"/>
            </w:tcBorders>
          </w:tcPr>
          <w:p w14:paraId="0940DCEB" w14:textId="6835F522" w:rsidR="00FE390F" w:rsidRPr="00122CC9" w:rsidRDefault="00C739DC" w:rsidP="00A80316">
            <w:pPr>
              <w:pStyle w:val="Amount"/>
              <w:ind w:left="113" w:right="113"/>
              <w:jc w:val="center"/>
              <w:rPr>
                <w:highlight w:val="yellow"/>
              </w:rPr>
            </w:pPr>
            <w:r w:rsidRPr="00122CC9">
              <w:rPr>
                <w:highlight w:val="yellow"/>
              </w:rPr>
              <w:t>__</w:t>
            </w:r>
          </w:p>
        </w:tc>
      </w:tr>
      <w:bookmarkEnd w:id="0"/>
      <w:tr w:rsidR="00DA71AA" w14:paraId="6750F15F" w14:textId="77777777" w:rsidTr="00113FD3">
        <w:trPr>
          <w:trHeight w:val="527"/>
        </w:trPr>
        <w:tc>
          <w:tcPr>
            <w:tcW w:w="2689" w:type="dxa"/>
          </w:tcPr>
          <w:p w14:paraId="2A98DCDB" w14:textId="77777777" w:rsidR="00DA71AA" w:rsidRPr="0079047F" w:rsidRDefault="00DA71AA" w:rsidP="00DA71AA">
            <w:pPr>
              <w:pStyle w:val="Quantity"/>
              <w:spacing w:line="276" w:lineRule="auto"/>
              <w:jc w:val="left"/>
              <w:rPr>
                <w:rFonts w:ascii="Abadi" w:hAnsi="Abadi"/>
              </w:rPr>
            </w:pPr>
            <w:proofErr w:type="spellStart"/>
            <w:r w:rsidRPr="0079047F">
              <w:rPr>
                <w:rFonts w:ascii="Abadi" w:hAnsi="Abadi"/>
              </w:rPr>
              <w:t>Arthropodium</w:t>
            </w:r>
            <w:proofErr w:type="spellEnd"/>
            <w:r w:rsidRPr="0079047F">
              <w:rPr>
                <w:rFonts w:ascii="Abadi" w:hAnsi="Abadi"/>
              </w:rPr>
              <w:t xml:space="preserve"> </w:t>
            </w:r>
            <w:proofErr w:type="spellStart"/>
            <w:r w:rsidRPr="0079047F">
              <w:rPr>
                <w:rFonts w:ascii="Abadi" w:hAnsi="Abadi"/>
              </w:rPr>
              <w:t>cirratum</w:t>
            </w:r>
            <w:proofErr w:type="spellEnd"/>
          </w:p>
          <w:p w14:paraId="2C06D3B9" w14:textId="455D826B" w:rsidR="00DA71AA" w:rsidRDefault="00DA71AA" w:rsidP="00DA71AA">
            <w:pPr>
              <w:pStyle w:val="Quantity"/>
              <w:jc w:val="left"/>
              <w:rPr>
                <w:rFonts w:ascii="Abadi" w:hAnsi="Abadi"/>
              </w:rPr>
            </w:pPr>
            <w:r w:rsidRPr="0079047F">
              <w:rPr>
                <w:rFonts w:ascii="Abadi" w:hAnsi="Abadi"/>
                <w:sz w:val="16"/>
                <w:szCs w:val="16"/>
              </w:rPr>
              <w:t>Renga Renga</w:t>
            </w:r>
            <w:r>
              <w:rPr>
                <w:rFonts w:ascii="Abadi" w:hAnsi="Abadi"/>
                <w:sz w:val="16"/>
                <w:szCs w:val="16"/>
              </w:rPr>
              <w:t xml:space="preserve"> lily</w:t>
            </w:r>
          </w:p>
        </w:tc>
        <w:tc>
          <w:tcPr>
            <w:tcW w:w="3969" w:type="dxa"/>
          </w:tcPr>
          <w:p w14:paraId="1CF525D1" w14:textId="2F6119F0" w:rsidR="00DA71AA" w:rsidRPr="0092790A" w:rsidRDefault="00DA71AA" w:rsidP="00DA71AA">
            <w:pPr>
              <w:rPr>
                <w:rFonts w:ascii="Abadi" w:hAnsi="Abadi"/>
              </w:rPr>
            </w:pPr>
            <w:r w:rsidRPr="0092790A">
              <w:rPr>
                <w:rFonts w:ascii="Abadi" w:hAnsi="Abadi"/>
              </w:rPr>
              <w:t>Lily. Semi-deciduous, hardy. Dry, moist.</w:t>
            </w:r>
          </w:p>
        </w:tc>
        <w:tc>
          <w:tcPr>
            <w:tcW w:w="992" w:type="dxa"/>
            <w:tcBorders>
              <w:right w:val="dashed" w:sz="4" w:space="0" w:color="auto"/>
            </w:tcBorders>
          </w:tcPr>
          <w:p w14:paraId="03B892F4" w14:textId="77777777" w:rsidR="00DA71AA" w:rsidRDefault="00DA71AA" w:rsidP="00DA71AA">
            <w:pPr>
              <w:pStyle w:val="Amount"/>
              <w:jc w:val="left"/>
            </w:pPr>
          </w:p>
        </w:tc>
        <w:tc>
          <w:tcPr>
            <w:tcW w:w="1134" w:type="dxa"/>
            <w:tcBorders>
              <w:left w:val="dashed" w:sz="4" w:space="0" w:color="auto"/>
            </w:tcBorders>
          </w:tcPr>
          <w:p w14:paraId="5AEA4DD1" w14:textId="77777777" w:rsidR="00DA71AA" w:rsidRDefault="00DA71AA" w:rsidP="00DA71AA">
            <w:pPr>
              <w:pStyle w:val="Amount"/>
              <w:ind w:left="113" w:right="113"/>
              <w:jc w:val="left"/>
            </w:pPr>
          </w:p>
        </w:tc>
        <w:tc>
          <w:tcPr>
            <w:tcW w:w="992" w:type="dxa"/>
            <w:tcBorders>
              <w:right w:val="dashed" w:sz="4" w:space="0" w:color="auto"/>
            </w:tcBorders>
          </w:tcPr>
          <w:p w14:paraId="69B82716" w14:textId="3B2CE893" w:rsidR="00DA71AA" w:rsidRDefault="00DA71AA" w:rsidP="00DA71AA">
            <w:pPr>
              <w:pStyle w:val="Amount"/>
              <w:jc w:val="left"/>
            </w:pPr>
            <w:r>
              <w:t>Yes</w:t>
            </w:r>
          </w:p>
        </w:tc>
        <w:tc>
          <w:tcPr>
            <w:tcW w:w="1134" w:type="dxa"/>
            <w:tcBorders>
              <w:left w:val="dashed" w:sz="4" w:space="0" w:color="auto"/>
            </w:tcBorders>
          </w:tcPr>
          <w:p w14:paraId="58C060DD" w14:textId="44E327D1" w:rsidR="00DA71AA" w:rsidRPr="00122CC9" w:rsidRDefault="00DA71AA" w:rsidP="00A80316">
            <w:pPr>
              <w:pStyle w:val="Amount"/>
              <w:ind w:left="113" w:right="113"/>
              <w:jc w:val="center"/>
              <w:rPr>
                <w:highlight w:val="yellow"/>
              </w:rPr>
            </w:pPr>
            <w:r w:rsidRPr="00122CC9">
              <w:rPr>
                <w:highlight w:val="yellow"/>
              </w:rPr>
              <w:t>__</w:t>
            </w:r>
          </w:p>
        </w:tc>
      </w:tr>
      <w:tr w:rsidR="00DA71AA" w14:paraId="31F8D07D" w14:textId="77777777" w:rsidTr="00113FD3">
        <w:trPr>
          <w:trHeight w:val="527"/>
        </w:trPr>
        <w:tc>
          <w:tcPr>
            <w:tcW w:w="2689" w:type="dxa"/>
          </w:tcPr>
          <w:p w14:paraId="35C0C03B" w14:textId="6134404D" w:rsidR="00DA71AA" w:rsidRPr="0079047F" w:rsidRDefault="00DA71AA" w:rsidP="00DA71AA">
            <w:pPr>
              <w:pStyle w:val="Quantity"/>
              <w:jc w:val="left"/>
              <w:rPr>
                <w:rFonts w:ascii="Abadi" w:hAnsi="Abadi" w:cs="Biome"/>
              </w:rPr>
            </w:pPr>
            <w:r>
              <w:rPr>
                <w:rFonts w:ascii="Abadi" w:hAnsi="Abadi"/>
              </w:rPr>
              <w:t>Coprosma ‘black cloud’</w:t>
            </w:r>
          </w:p>
        </w:tc>
        <w:tc>
          <w:tcPr>
            <w:tcW w:w="3969" w:type="dxa"/>
          </w:tcPr>
          <w:p w14:paraId="3E9B6955" w14:textId="2C93B7E5" w:rsidR="00DA71AA" w:rsidRPr="0092790A" w:rsidRDefault="00DA71AA" w:rsidP="00DA71AA">
            <w:pPr>
              <w:rPr>
                <w:rFonts w:ascii="Abadi" w:hAnsi="Abadi"/>
              </w:rPr>
            </w:pPr>
            <w:r w:rsidRPr="0092790A">
              <w:rPr>
                <w:rFonts w:ascii="Abadi" w:hAnsi="Abadi"/>
              </w:rPr>
              <w:t>Ground cover. Hardy. Dry, moist.</w:t>
            </w:r>
          </w:p>
        </w:tc>
        <w:tc>
          <w:tcPr>
            <w:tcW w:w="992" w:type="dxa"/>
            <w:tcBorders>
              <w:right w:val="dashed" w:sz="4" w:space="0" w:color="auto"/>
            </w:tcBorders>
          </w:tcPr>
          <w:p w14:paraId="6B24A9CF" w14:textId="77777777" w:rsidR="00DA71AA" w:rsidRDefault="00DA71AA" w:rsidP="00DA71AA">
            <w:pPr>
              <w:pStyle w:val="Amount"/>
              <w:jc w:val="left"/>
            </w:pPr>
          </w:p>
        </w:tc>
        <w:tc>
          <w:tcPr>
            <w:tcW w:w="1134" w:type="dxa"/>
            <w:tcBorders>
              <w:left w:val="dashed" w:sz="4" w:space="0" w:color="auto"/>
            </w:tcBorders>
          </w:tcPr>
          <w:p w14:paraId="7893526C" w14:textId="77777777" w:rsidR="00DA71AA" w:rsidRDefault="00DA71AA" w:rsidP="00DA71AA">
            <w:pPr>
              <w:pStyle w:val="Amount"/>
              <w:ind w:left="113" w:right="113"/>
              <w:jc w:val="left"/>
            </w:pPr>
          </w:p>
        </w:tc>
        <w:tc>
          <w:tcPr>
            <w:tcW w:w="992" w:type="dxa"/>
            <w:tcBorders>
              <w:right w:val="dashed" w:sz="4" w:space="0" w:color="auto"/>
            </w:tcBorders>
          </w:tcPr>
          <w:p w14:paraId="46CDEC8D" w14:textId="3A029193" w:rsidR="00DA71AA" w:rsidRDefault="00DA71AA" w:rsidP="00DA71AA">
            <w:pPr>
              <w:pStyle w:val="Amount"/>
              <w:jc w:val="left"/>
            </w:pPr>
            <w:r>
              <w:t>Yes</w:t>
            </w:r>
          </w:p>
        </w:tc>
        <w:tc>
          <w:tcPr>
            <w:tcW w:w="1134" w:type="dxa"/>
            <w:tcBorders>
              <w:left w:val="dashed" w:sz="4" w:space="0" w:color="auto"/>
            </w:tcBorders>
          </w:tcPr>
          <w:p w14:paraId="64F8A5AD" w14:textId="31C38490" w:rsidR="00DA71AA" w:rsidRPr="00122CC9" w:rsidRDefault="00DA71AA" w:rsidP="00A80316">
            <w:pPr>
              <w:pStyle w:val="Amount"/>
              <w:ind w:left="113" w:right="113"/>
              <w:jc w:val="center"/>
              <w:rPr>
                <w:highlight w:val="yellow"/>
              </w:rPr>
            </w:pPr>
            <w:r w:rsidRPr="00122CC9">
              <w:rPr>
                <w:highlight w:val="yellow"/>
              </w:rPr>
              <w:t>__</w:t>
            </w:r>
          </w:p>
        </w:tc>
      </w:tr>
      <w:tr w:rsidR="00DA71AA" w14:paraId="494B2464" w14:textId="77777777" w:rsidTr="00113FD3">
        <w:trPr>
          <w:trHeight w:val="527"/>
        </w:trPr>
        <w:tc>
          <w:tcPr>
            <w:tcW w:w="2689" w:type="dxa"/>
          </w:tcPr>
          <w:p w14:paraId="316321CE" w14:textId="455DE501" w:rsidR="00DA71AA" w:rsidRPr="0079047F" w:rsidRDefault="00DA71AA" w:rsidP="00DA71AA">
            <w:pPr>
              <w:pStyle w:val="Quantity"/>
              <w:jc w:val="left"/>
              <w:rPr>
                <w:rFonts w:ascii="Abadi" w:hAnsi="Abadi" w:cs="Biome"/>
              </w:rPr>
            </w:pPr>
            <w:r>
              <w:rPr>
                <w:rFonts w:ascii="Abadi" w:hAnsi="Abadi"/>
              </w:rPr>
              <w:t>Coprosma brunnea</w:t>
            </w:r>
          </w:p>
        </w:tc>
        <w:tc>
          <w:tcPr>
            <w:tcW w:w="3969" w:type="dxa"/>
          </w:tcPr>
          <w:p w14:paraId="43149FDF" w14:textId="3E273267" w:rsidR="00DA71AA" w:rsidRPr="0092790A" w:rsidRDefault="00DA71AA" w:rsidP="00DA71AA">
            <w:pPr>
              <w:rPr>
                <w:rFonts w:ascii="Abadi" w:hAnsi="Abadi"/>
              </w:rPr>
            </w:pPr>
            <w:r w:rsidRPr="0092790A">
              <w:rPr>
                <w:rFonts w:ascii="Abadi" w:hAnsi="Abadi"/>
              </w:rPr>
              <w:t>Wiry ground cover. Hardy. Dry, moist.</w:t>
            </w:r>
          </w:p>
        </w:tc>
        <w:tc>
          <w:tcPr>
            <w:tcW w:w="992" w:type="dxa"/>
            <w:tcBorders>
              <w:right w:val="dashed" w:sz="4" w:space="0" w:color="auto"/>
            </w:tcBorders>
          </w:tcPr>
          <w:p w14:paraId="09460528" w14:textId="77777777" w:rsidR="00DA71AA" w:rsidRDefault="00DA71AA" w:rsidP="00DA71AA">
            <w:pPr>
              <w:pStyle w:val="Amount"/>
              <w:jc w:val="left"/>
            </w:pPr>
          </w:p>
        </w:tc>
        <w:tc>
          <w:tcPr>
            <w:tcW w:w="1134" w:type="dxa"/>
            <w:tcBorders>
              <w:left w:val="dashed" w:sz="4" w:space="0" w:color="auto"/>
            </w:tcBorders>
          </w:tcPr>
          <w:p w14:paraId="5E408C85" w14:textId="77777777" w:rsidR="00DA71AA" w:rsidRDefault="00DA71AA" w:rsidP="00DA71AA">
            <w:pPr>
              <w:pStyle w:val="Amount"/>
              <w:ind w:left="113" w:right="113"/>
              <w:jc w:val="left"/>
            </w:pPr>
          </w:p>
        </w:tc>
        <w:tc>
          <w:tcPr>
            <w:tcW w:w="992" w:type="dxa"/>
            <w:tcBorders>
              <w:right w:val="dashed" w:sz="4" w:space="0" w:color="auto"/>
            </w:tcBorders>
          </w:tcPr>
          <w:p w14:paraId="6D5BC4F9" w14:textId="00C5677F" w:rsidR="00DA71AA" w:rsidRDefault="00DA71AA" w:rsidP="00DA71AA">
            <w:pPr>
              <w:pStyle w:val="Amount"/>
              <w:jc w:val="left"/>
            </w:pPr>
            <w:r>
              <w:t>Yes</w:t>
            </w:r>
          </w:p>
        </w:tc>
        <w:tc>
          <w:tcPr>
            <w:tcW w:w="1134" w:type="dxa"/>
            <w:tcBorders>
              <w:left w:val="dashed" w:sz="4" w:space="0" w:color="auto"/>
            </w:tcBorders>
          </w:tcPr>
          <w:p w14:paraId="74A06B8E" w14:textId="302030F4" w:rsidR="00DA71AA" w:rsidRPr="00122CC9" w:rsidRDefault="00DA71AA" w:rsidP="00A80316">
            <w:pPr>
              <w:pStyle w:val="Amount"/>
              <w:ind w:left="113" w:right="113"/>
              <w:jc w:val="center"/>
              <w:rPr>
                <w:highlight w:val="yellow"/>
              </w:rPr>
            </w:pPr>
            <w:r w:rsidRPr="00122CC9">
              <w:rPr>
                <w:highlight w:val="yellow"/>
              </w:rPr>
              <w:t>__</w:t>
            </w:r>
          </w:p>
        </w:tc>
      </w:tr>
      <w:tr w:rsidR="00DA71AA" w14:paraId="57C48EAF" w14:textId="77777777" w:rsidTr="00113FD3">
        <w:trPr>
          <w:trHeight w:val="527"/>
        </w:trPr>
        <w:tc>
          <w:tcPr>
            <w:tcW w:w="2689" w:type="dxa"/>
          </w:tcPr>
          <w:p w14:paraId="62BFE944" w14:textId="5E02D4DC" w:rsidR="00DA71AA" w:rsidRPr="0079047F" w:rsidRDefault="00DA71AA" w:rsidP="00DA71AA">
            <w:pPr>
              <w:pStyle w:val="Quantity"/>
              <w:jc w:val="left"/>
              <w:rPr>
                <w:rFonts w:ascii="Abadi" w:hAnsi="Abadi" w:cs="Biome"/>
              </w:rPr>
            </w:pPr>
            <w:r>
              <w:rPr>
                <w:rFonts w:ascii="Abadi" w:hAnsi="Abadi"/>
              </w:rPr>
              <w:t>Coprosma hawera</w:t>
            </w:r>
          </w:p>
        </w:tc>
        <w:tc>
          <w:tcPr>
            <w:tcW w:w="3969" w:type="dxa"/>
          </w:tcPr>
          <w:p w14:paraId="7764C6D7" w14:textId="2DACE78F" w:rsidR="00DA71AA" w:rsidRPr="0092790A" w:rsidRDefault="00DA71AA" w:rsidP="00DA71AA">
            <w:pPr>
              <w:rPr>
                <w:rFonts w:ascii="Abadi" w:hAnsi="Abadi"/>
              </w:rPr>
            </w:pPr>
            <w:r w:rsidRPr="0092790A">
              <w:rPr>
                <w:rFonts w:ascii="Abadi" w:hAnsi="Abadi"/>
              </w:rPr>
              <w:t>Ground covering. Hardy. Dry, moist.</w:t>
            </w:r>
          </w:p>
        </w:tc>
        <w:tc>
          <w:tcPr>
            <w:tcW w:w="992" w:type="dxa"/>
            <w:tcBorders>
              <w:right w:val="dashed" w:sz="4" w:space="0" w:color="auto"/>
            </w:tcBorders>
          </w:tcPr>
          <w:p w14:paraId="702D30F2" w14:textId="77777777" w:rsidR="00DA71AA" w:rsidRDefault="00DA71AA" w:rsidP="00DA71AA">
            <w:pPr>
              <w:pStyle w:val="Amount"/>
              <w:jc w:val="left"/>
            </w:pPr>
          </w:p>
        </w:tc>
        <w:tc>
          <w:tcPr>
            <w:tcW w:w="1134" w:type="dxa"/>
            <w:tcBorders>
              <w:left w:val="dashed" w:sz="4" w:space="0" w:color="auto"/>
            </w:tcBorders>
          </w:tcPr>
          <w:p w14:paraId="10BBA416" w14:textId="77777777" w:rsidR="00DA71AA" w:rsidRDefault="00DA71AA" w:rsidP="00DA71AA">
            <w:pPr>
              <w:pStyle w:val="Amount"/>
              <w:ind w:left="113" w:right="113"/>
              <w:jc w:val="left"/>
            </w:pPr>
          </w:p>
        </w:tc>
        <w:tc>
          <w:tcPr>
            <w:tcW w:w="992" w:type="dxa"/>
            <w:tcBorders>
              <w:right w:val="dashed" w:sz="4" w:space="0" w:color="auto"/>
            </w:tcBorders>
          </w:tcPr>
          <w:p w14:paraId="09929053" w14:textId="5D3C1CD5" w:rsidR="00DA71AA" w:rsidRDefault="00DA71AA" w:rsidP="00DA71AA">
            <w:pPr>
              <w:pStyle w:val="Amount"/>
              <w:jc w:val="left"/>
            </w:pPr>
            <w:r>
              <w:t>Yes</w:t>
            </w:r>
          </w:p>
        </w:tc>
        <w:tc>
          <w:tcPr>
            <w:tcW w:w="1134" w:type="dxa"/>
            <w:tcBorders>
              <w:left w:val="dashed" w:sz="4" w:space="0" w:color="auto"/>
            </w:tcBorders>
          </w:tcPr>
          <w:p w14:paraId="56B779B2" w14:textId="662B06F2" w:rsidR="00DA71AA" w:rsidRPr="00122CC9" w:rsidRDefault="00DA71AA" w:rsidP="00A80316">
            <w:pPr>
              <w:pStyle w:val="Amount"/>
              <w:ind w:left="113" w:right="113"/>
              <w:jc w:val="center"/>
              <w:rPr>
                <w:highlight w:val="yellow"/>
              </w:rPr>
            </w:pPr>
            <w:r w:rsidRPr="00122CC9">
              <w:rPr>
                <w:highlight w:val="yellow"/>
              </w:rPr>
              <w:t>__</w:t>
            </w:r>
          </w:p>
        </w:tc>
      </w:tr>
      <w:tr w:rsidR="00DA71AA" w14:paraId="28580A4E" w14:textId="77777777" w:rsidTr="00113FD3">
        <w:trPr>
          <w:trHeight w:val="527"/>
        </w:trPr>
        <w:tc>
          <w:tcPr>
            <w:tcW w:w="2689" w:type="dxa"/>
          </w:tcPr>
          <w:p w14:paraId="2AA2B46E" w14:textId="1BB65D83" w:rsidR="00DA71AA" w:rsidRPr="0079047F" w:rsidRDefault="00DA71AA" w:rsidP="00DA71AA">
            <w:pPr>
              <w:pStyle w:val="Quantity"/>
              <w:jc w:val="left"/>
              <w:rPr>
                <w:rFonts w:ascii="Abadi" w:hAnsi="Abadi" w:cs="Biome"/>
              </w:rPr>
            </w:pPr>
            <w:r>
              <w:rPr>
                <w:rFonts w:ascii="Abadi" w:hAnsi="Abadi"/>
              </w:rPr>
              <w:t>Coprosma ‘kirkii’</w:t>
            </w:r>
          </w:p>
        </w:tc>
        <w:tc>
          <w:tcPr>
            <w:tcW w:w="3969" w:type="dxa"/>
          </w:tcPr>
          <w:p w14:paraId="3EF0A62B" w14:textId="3E2E3E23" w:rsidR="00DA71AA" w:rsidRPr="0092790A" w:rsidRDefault="00DA71AA" w:rsidP="00DA71AA">
            <w:pPr>
              <w:rPr>
                <w:rFonts w:ascii="Abadi" w:hAnsi="Abadi"/>
              </w:rPr>
            </w:pPr>
            <w:r w:rsidRPr="0092790A">
              <w:rPr>
                <w:rFonts w:ascii="Abadi" w:hAnsi="Abadi"/>
              </w:rPr>
              <w:t>Dense sprawling shrub. Hardy. Dry, moist.</w:t>
            </w:r>
          </w:p>
        </w:tc>
        <w:tc>
          <w:tcPr>
            <w:tcW w:w="992" w:type="dxa"/>
            <w:tcBorders>
              <w:right w:val="dashed" w:sz="4" w:space="0" w:color="auto"/>
            </w:tcBorders>
          </w:tcPr>
          <w:p w14:paraId="3123A107" w14:textId="77777777" w:rsidR="00DA71AA" w:rsidRDefault="00DA71AA" w:rsidP="00DA71AA">
            <w:pPr>
              <w:pStyle w:val="Amount"/>
              <w:jc w:val="left"/>
            </w:pPr>
          </w:p>
        </w:tc>
        <w:tc>
          <w:tcPr>
            <w:tcW w:w="1134" w:type="dxa"/>
            <w:tcBorders>
              <w:left w:val="dashed" w:sz="4" w:space="0" w:color="auto"/>
            </w:tcBorders>
          </w:tcPr>
          <w:p w14:paraId="3EE5687A" w14:textId="77777777" w:rsidR="00DA71AA" w:rsidRDefault="00DA71AA" w:rsidP="00DA71AA">
            <w:pPr>
              <w:pStyle w:val="Amount"/>
              <w:ind w:left="113" w:right="113"/>
              <w:jc w:val="left"/>
            </w:pPr>
          </w:p>
        </w:tc>
        <w:tc>
          <w:tcPr>
            <w:tcW w:w="992" w:type="dxa"/>
            <w:tcBorders>
              <w:right w:val="dashed" w:sz="4" w:space="0" w:color="auto"/>
            </w:tcBorders>
          </w:tcPr>
          <w:p w14:paraId="01E5EF7C" w14:textId="0F128C80" w:rsidR="00DA71AA" w:rsidRDefault="00DA71AA" w:rsidP="00DA71AA">
            <w:pPr>
              <w:pStyle w:val="Amount"/>
              <w:jc w:val="left"/>
            </w:pPr>
            <w:r>
              <w:t>Yes</w:t>
            </w:r>
          </w:p>
        </w:tc>
        <w:tc>
          <w:tcPr>
            <w:tcW w:w="1134" w:type="dxa"/>
            <w:tcBorders>
              <w:left w:val="dashed" w:sz="4" w:space="0" w:color="auto"/>
            </w:tcBorders>
          </w:tcPr>
          <w:p w14:paraId="6D210F62" w14:textId="55A4BE6D" w:rsidR="00DA71AA" w:rsidRPr="00122CC9" w:rsidRDefault="00DA71AA" w:rsidP="00A80316">
            <w:pPr>
              <w:pStyle w:val="Amount"/>
              <w:ind w:left="113" w:right="113"/>
              <w:jc w:val="center"/>
              <w:rPr>
                <w:highlight w:val="yellow"/>
              </w:rPr>
            </w:pPr>
            <w:r w:rsidRPr="00122CC9">
              <w:rPr>
                <w:highlight w:val="yellow"/>
              </w:rPr>
              <w:t>__</w:t>
            </w:r>
          </w:p>
        </w:tc>
      </w:tr>
      <w:tr w:rsidR="00DA71AA" w14:paraId="098B4C52" w14:textId="77777777" w:rsidTr="00113FD3">
        <w:trPr>
          <w:trHeight w:val="527"/>
        </w:trPr>
        <w:tc>
          <w:tcPr>
            <w:tcW w:w="2689" w:type="dxa"/>
          </w:tcPr>
          <w:p w14:paraId="1F1372C7" w14:textId="77777777" w:rsidR="00DA71AA" w:rsidRDefault="00DA71AA" w:rsidP="00DA71AA">
            <w:pPr>
              <w:pStyle w:val="Quantity"/>
              <w:spacing w:line="276" w:lineRule="auto"/>
              <w:jc w:val="left"/>
              <w:rPr>
                <w:rFonts w:ascii="Abadi" w:hAnsi="Abadi"/>
              </w:rPr>
            </w:pPr>
            <w:r>
              <w:rPr>
                <w:rFonts w:ascii="Abadi" w:hAnsi="Abadi"/>
              </w:rPr>
              <w:t>Muehlenbeckia axillaris</w:t>
            </w:r>
          </w:p>
          <w:p w14:paraId="0272129B" w14:textId="4826F6A9" w:rsidR="00DA71AA" w:rsidRPr="0079047F" w:rsidRDefault="00DA71AA" w:rsidP="00DA71AA">
            <w:pPr>
              <w:pStyle w:val="Quantity"/>
              <w:jc w:val="left"/>
              <w:rPr>
                <w:rFonts w:ascii="Abadi" w:hAnsi="Abadi" w:cs="Biome"/>
              </w:rPr>
            </w:pPr>
            <w:r w:rsidRPr="008C449B">
              <w:rPr>
                <w:rFonts w:ascii="Abadi" w:hAnsi="Abadi"/>
                <w:sz w:val="16"/>
                <w:szCs w:val="16"/>
              </w:rPr>
              <w:t>Creeping ground cover -Pohuehue</w:t>
            </w:r>
          </w:p>
        </w:tc>
        <w:tc>
          <w:tcPr>
            <w:tcW w:w="3969" w:type="dxa"/>
          </w:tcPr>
          <w:p w14:paraId="6D40698C" w14:textId="19D19E58" w:rsidR="00DA71AA" w:rsidRPr="0092790A" w:rsidRDefault="00DA71AA" w:rsidP="00DA71AA">
            <w:pPr>
              <w:rPr>
                <w:rFonts w:ascii="Abadi" w:hAnsi="Abadi"/>
              </w:rPr>
            </w:pPr>
            <w:r w:rsidRPr="0092790A">
              <w:rPr>
                <w:rFonts w:ascii="Abadi" w:hAnsi="Abadi"/>
              </w:rPr>
              <w:t>Dense ground cover. Hardy. Dry, moist.</w:t>
            </w:r>
          </w:p>
        </w:tc>
        <w:tc>
          <w:tcPr>
            <w:tcW w:w="992" w:type="dxa"/>
            <w:tcBorders>
              <w:right w:val="dashed" w:sz="4" w:space="0" w:color="auto"/>
            </w:tcBorders>
          </w:tcPr>
          <w:p w14:paraId="5B1E0444" w14:textId="77777777" w:rsidR="00DA71AA" w:rsidRDefault="00DA71AA" w:rsidP="00DA71AA">
            <w:pPr>
              <w:pStyle w:val="Amount"/>
              <w:jc w:val="left"/>
            </w:pPr>
          </w:p>
        </w:tc>
        <w:tc>
          <w:tcPr>
            <w:tcW w:w="1134" w:type="dxa"/>
            <w:tcBorders>
              <w:left w:val="dashed" w:sz="4" w:space="0" w:color="auto"/>
            </w:tcBorders>
          </w:tcPr>
          <w:p w14:paraId="29967E8B" w14:textId="77777777" w:rsidR="00DA71AA" w:rsidRDefault="00DA71AA" w:rsidP="00DA71AA">
            <w:pPr>
              <w:pStyle w:val="Amount"/>
              <w:ind w:left="113" w:right="113"/>
              <w:jc w:val="left"/>
            </w:pPr>
          </w:p>
        </w:tc>
        <w:tc>
          <w:tcPr>
            <w:tcW w:w="992" w:type="dxa"/>
            <w:tcBorders>
              <w:right w:val="dashed" w:sz="4" w:space="0" w:color="auto"/>
            </w:tcBorders>
          </w:tcPr>
          <w:p w14:paraId="0D816C2C" w14:textId="19B44D7E" w:rsidR="00DA71AA" w:rsidRDefault="00DA71AA" w:rsidP="00DA71AA">
            <w:pPr>
              <w:pStyle w:val="Amount"/>
              <w:jc w:val="left"/>
            </w:pPr>
            <w:r>
              <w:t>Yes</w:t>
            </w:r>
          </w:p>
        </w:tc>
        <w:tc>
          <w:tcPr>
            <w:tcW w:w="1134" w:type="dxa"/>
            <w:tcBorders>
              <w:left w:val="dashed" w:sz="4" w:space="0" w:color="auto"/>
            </w:tcBorders>
          </w:tcPr>
          <w:p w14:paraId="391F8703" w14:textId="350DA51A" w:rsidR="00DA71AA" w:rsidRPr="00122CC9" w:rsidRDefault="00DA71AA" w:rsidP="00A80316">
            <w:pPr>
              <w:pStyle w:val="Amount"/>
              <w:ind w:left="113" w:right="113"/>
              <w:jc w:val="center"/>
              <w:rPr>
                <w:highlight w:val="yellow"/>
              </w:rPr>
            </w:pPr>
            <w:r w:rsidRPr="00122CC9">
              <w:rPr>
                <w:highlight w:val="yellow"/>
              </w:rPr>
              <w:t>__</w:t>
            </w:r>
          </w:p>
        </w:tc>
      </w:tr>
      <w:tr w:rsidR="00DA71AA" w14:paraId="450322D9" w14:textId="77777777" w:rsidTr="00113FD3">
        <w:trPr>
          <w:trHeight w:val="527"/>
        </w:trPr>
        <w:tc>
          <w:tcPr>
            <w:tcW w:w="2689" w:type="dxa"/>
          </w:tcPr>
          <w:p w14:paraId="50F2CCD5" w14:textId="77777777" w:rsidR="00DA71AA" w:rsidRDefault="00DA71AA" w:rsidP="00DA71AA">
            <w:pPr>
              <w:pStyle w:val="Quantity"/>
              <w:spacing w:line="276" w:lineRule="auto"/>
              <w:jc w:val="left"/>
              <w:rPr>
                <w:rFonts w:ascii="Abadi" w:hAnsi="Abadi"/>
              </w:rPr>
            </w:pPr>
            <w:r>
              <w:rPr>
                <w:rFonts w:ascii="Abadi" w:hAnsi="Abadi"/>
              </w:rPr>
              <w:t>Myosotidium hortensia</w:t>
            </w:r>
          </w:p>
          <w:p w14:paraId="3FFB8B2E" w14:textId="0DA8E378" w:rsidR="00DA71AA" w:rsidRPr="0079047F" w:rsidRDefault="00DA71AA" w:rsidP="00DA71AA">
            <w:pPr>
              <w:pStyle w:val="Quantity"/>
              <w:jc w:val="left"/>
              <w:rPr>
                <w:rFonts w:ascii="Abadi" w:hAnsi="Abadi" w:cs="Biome"/>
              </w:rPr>
            </w:pPr>
            <w:r w:rsidRPr="008C449B">
              <w:rPr>
                <w:rFonts w:ascii="Abadi" w:hAnsi="Abadi"/>
                <w:sz w:val="16"/>
                <w:szCs w:val="16"/>
              </w:rPr>
              <w:t>Chatham Is</w:t>
            </w:r>
            <w:r>
              <w:rPr>
                <w:rFonts w:ascii="Abadi" w:hAnsi="Abadi"/>
                <w:sz w:val="16"/>
                <w:szCs w:val="16"/>
              </w:rPr>
              <w:t>.</w:t>
            </w:r>
            <w:r w:rsidRPr="008C449B">
              <w:rPr>
                <w:rFonts w:ascii="Abadi" w:hAnsi="Abadi"/>
                <w:sz w:val="16"/>
                <w:szCs w:val="16"/>
              </w:rPr>
              <w:t xml:space="preserve"> forget-me-not</w:t>
            </w:r>
          </w:p>
        </w:tc>
        <w:tc>
          <w:tcPr>
            <w:tcW w:w="3969" w:type="dxa"/>
          </w:tcPr>
          <w:p w14:paraId="30172FB1" w14:textId="232B2F23" w:rsidR="00DA71AA" w:rsidRPr="0092790A" w:rsidRDefault="00DA71AA" w:rsidP="00DA71AA">
            <w:pPr>
              <w:rPr>
                <w:rFonts w:ascii="Abadi" w:hAnsi="Abadi"/>
              </w:rPr>
            </w:pPr>
            <w:r w:rsidRPr="0092790A">
              <w:rPr>
                <w:rFonts w:ascii="Abadi" w:hAnsi="Abadi"/>
              </w:rPr>
              <w:t>Can tolerate some frost but prefers shelter. Dry, moist.</w:t>
            </w:r>
          </w:p>
        </w:tc>
        <w:tc>
          <w:tcPr>
            <w:tcW w:w="992" w:type="dxa"/>
            <w:tcBorders>
              <w:right w:val="dashed" w:sz="4" w:space="0" w:color="auto"/>
            </w:tcBorders>
          </w:tcPr>
          <w:p w14:paraId="048D53D3" w14:textId="77777777" w:rsidR="00DA71AA" w:rsidRDefault="00DA71AA" w:rsidP="00DA71AA">
            <w:pPr>
              <w:pStyle w:val="Amount"/>
              <w:jc w:val="left"/>
            </w:pPr>
          </w:p>
        </w:tc>
        <w:tc>
          <w:tcPr>
            <w:tcW w:w="1134" w:type="dxa"/>
            <w:tcBorders>
              <w:left w:val="dashed" w:sz="4" w:space="0" w:color="auto"/>
            </w:tcBorders>
          </w:tcPr>
          <w:p w14:paraId="3CD573CF" w14:textId="77777777" w:rsidR="00DA71AA" w:rsidRDefault="00DA71AA" w:rsidP="00DA71AA">
            <w:pPr>
              <w:pStyle w:val="Amount"/>
              <w:ind w:left="113" w:right="113"/>
              <w:jc w:val="left"/>
            </w:pPr>
          </w:p>
        </w:tc>
        <w:tc>
          <w:tcPr>
            <w:tcW w:w="992" w:type="dxa"/>
            <w:tcBorders>
              <w:right w:val="dashed" w:sz="4" w:space="0" w:color="auto"/>
            </w:tcBorders>
          </w:tcPr>
          <w:p w14:paraId="63C8A1D7" w14:textId="4ABC2290" w:rsidR="00DA71AA" w:rsidRDefault="00DA71AA" w:rsidP="00DA71AA">
            <w:pPr>
              <w:pStyle w:val="Amount"/>
              <w:jc w:val="left"/>
            </w:pPr>
            <w:r>
              <w:t>Yes</w:t>
            </w:r>
          </w:p>
        </w:tc>
        <w:tc>
          <w:tcPr>
            <w:tcW w:w="1134" w:type="dxa"/>
            <w:tcBorders>
              <w:left w:val="dashed" w:sz="4" w:space="0" w:color="auto"/>
            </w:tcBorders>
          </w:tcPr>
          <w:p w14:paraId="22F5A68D" w14:textId="2E86C7C7" w:rsidR="00DA71AA" w:rsidRPr="00122CC9" w:rsidRDefault="00DA71AA" w:rsidP="00A80316">
            <w:pPr>
              <w:pStyle w:val="Amount"/>
              <w:ind w:left="113" w:right="113"/>
              <w:jc w:val="center"/>
              <w:rPr>
                <w:highlight w:val="yellow"/>
              </w:rPr>
            </w:pPr>
            <w:r w:rsidRPr="00122CC9">
              <w:rPr>
                <w:highlight w:val="yellow"/>
              </w:rPr>
              <w:t>__</w:t>
            </w:r>
          </w:p>
        </w:tc>
      </w:tr>
      <w:tr w:rsidR="00DA71AA" w14:paraId="200140DD" w14:textId="77777777" w:rsidTr="00113FD3">
        <w:trPr>
          <w:trHeight w:val="527"/>
        </w:trPr>
        <w:tc>
          <w:tcPr>
            <w:tcW w:w="2689" w:type="dxa"/>
          </w:tcPr>
          <w:p w14:paraId="31688E35" w14:textId="081521AB" w:rsidR="00DA71AA" w:rsidRPr="0079047F" w:rsidRDefault="00DA71AA" w:rsidP="00DA71AA">
            <w:pPr>
              <w:pStyle w:val="Quantity"/>
              <w:jc w:val="left"/>
              <w:rPr>
                <w:rFonts w:ascii="Abadi" w:hAnsi="Abadi" w:cs="Biome"/>
              </w:rPr>
            </w:pPr>
            <w:r>
              <w:rPr>
                <w:rFonts w:ascii="Abadi" w:hAnsi="Abadi"/>
              </w:rPr>
              <w:t>Pimelia prostrata</w:t>
            </w:r>
          </w:p>
        </w:tc>
        <w:tc>
          <w:tcPr>
            <w:tcW w:w="3969" w:type="dxa"/>
          </w:tcPr>
          <w:p w14:paraId="132467EA" w14:textId="2DB95924" w:rsidR="00DA71AA" w:rsidRPr="0092790A" w:rsidRDefault="00DA71AA" w:rsidP="00DA71AA">
            <w:pPr>
              <w:rPr>
                <w:rFonts w:ascii="Abadi" w:hAnsi="Abadi"/>
              </w:rPr>
            </w:pPr>
            <w:r w:rsidRPr="0092790A">
              <w:rPr>
                <w:rFonts w:ascii="Abadi" w:hAnsi="Abadi"/>
              </w:rPr>
              <w:t>Fast growing ground cover. Hardy. Dry, moist.</w:t>
            </w:r>
          </w:p>
        </w:tc>
        <w:tc>
          <w:tcPr>
            <w:tcW w:w="992" w:type="dxa"/>
            <w:tcBorders>
              <w:right w:val="dashed" w:sz="4" w:space="0" w:color="auto"/>
            </w:tcBorders>
          </w:tcPr>
          <w:p w14:paraId="76B33B9E" w14:textId="77777777" w:rsidR="00DA71AA" w:rsidRDefault="00DA71AA" w:rsidP="00DA71AA">
            <w:pPr>
              <w:pStyle w:val="Amount"/>
              <w:jc w:val="left"/>
            </w:pPr>
          </w:p>
        </w:tc>
        <w:tc>
          <w:tcPr>
            <w:tcW w:w="1134" w:type="dxa"/>
            <w:tcBorders>
              <w:left w:val="dashed" w:sz="4" w:space="0" w:color="auto"/>
            </w:tcBorders>
          </w:tcPr>
          <w:p w14:paraId="550324C4" w14:textId="77777777" w:rsidR="00DA71AA" w:rsidRDefault="00DA71AA" w:rsidP="00DA71AA">
            <w:pPr>
              <w:pStyle w:val="Amount"/>
              <w:ind w:left="113" w:right="113"/>
              <w:jc w:val="left"/>
            </w:pPr>
          </w:p>
        </w:tc>
        <w:tc>
          <w:tcPr>
            <w:tcW w:w="992" w:type="dxa"/>
            <w:tcBorders>
              <w:right w:val="dashed" w:sz="4" w:space="0" w:color="auto"/>
            </w:tcBorders>
          </w:tcPr>
          <w:p w14:paraId="74A66385" w14:textId="3A9D8083" w:rsidR="00DA71AA" w:rsidRDefault="00DA71AA" w:rsidP="00DA71AA">
            <w:pPr>
              <w:pStyle w:val="Amount"/>
              <w:jc w:val="left"/>
            </w:pPr>
            <w:r>
              <w:t>Yes</w:t>
            </w:r>
          </w:p>
        </w:tc>
        <w:tc>
          <w:tcPr>
            <w:tcW w:w="1134" w:type="dxa"/>
            <w:tcBorders>
              <w:left w:val="dashed" w:sz="4" w:space="0" w:color="auto"/>
            </w:tcBorders>
          </w:tcPr>
          <w:p w14:paraId="2E44C9DF" w14:textId="4757F18A" w:rsidR="00DA71AA" w:rsidRPr="00122CC9" w:rsidRDefault="00DA71AA" w:rsidP="00A80316">
            <w:pPr>
              <w:pStyle w:val="Amount"/>
              <w:ind w:left="113" w:right="113"/>
              <w:jc w:val="center"/>
              <w:rPr>
                <w:highlight w:val="yellow"/>
              </w:rPr>
            </w:pPr>
            <w:r w:rsidRPr="00122CC9">
              <w:rPr>
                <w:highlight w:val="yellow"/>
              </w:rPr>
              <w:t>__</w:t>
            </w:r>
          </w:p>
        </w:tc>
      </w:tr>
      <w:tr w:rsidR="00DA71AA" w14:paraId="04552FBC" w14:textId="77777777" w:rsidTr="00113FD3">
        <w:trPr>
          <w:trHeight w:val="527"/>
        </w:trPr>
        <w:tc>
          <w:tcPr>
            <w:tcW w:w="2689" w:type="dxa"/>
          </w:tcPr>
          <w:p w14:paraId="22EDA4D0" w14:textId="13DA0DB5" w:rsidR="00DA71AA" w:rsidRPr="0079047F" w:rsidRDefault="00DA71AA" w:rsidP="00DA71AA">
            <w:pPr>
              <w:pStyle w:val="Quantity"/>
              <w:jc w:val="left"/>
              <w:rPr>
                <w:rFonts w:ascii="Abadi" w:hAnsi="Abadi" w:cs="Biome"/>
              </w:rPr>
            </w:pPr>
            <w:r>
              <w:rPr>
                <w:rFonts w:ascii="Abadi" w:hAnsi="Abadi"/>
              </w:rPr>
              <w:t>Pimelia prostrata ‘seismica’</w:t>
            </w:r>
          </w:p>
        </w:tc>
        <w:tc>
          <w:tcPr>
            <w:tcW w:w="3969" w:type="dxa"/>
          </w:tcPr>
          <w:p w14:paraId="11D87F7B" w14:textId="2F4C92AD" w:rsidR="00DA71AA" w:rsidRPr="0092790A" w:rsidRDefault="00DA71AA" w:rsidP="00DA71AA">
            <w:pPr>
              <w:rPr>
                <w:rFonts w:ascii="Abadi" w:hAnsi="Abadi"/>
              </w:rPr>
            </w:pPr>
            <w:r w:rsidRPr="0092790A">
              <w:rPr>
                <w:rFonts w:ascii="Abadi" w:hAnsi="Abadi"/>
              </w:rPr>
              <w:t>Endemic to north-west to as far south as Cape Foulwind. Hardy. Dry, moist.</w:t>
            </w:r>
          </w:p>
        </w:tc>
        <w:tc>
          <w:tcPr>
            <w:tcW w:w="992" w:type="dxa"/>
            <w:tcBorders>
              <w:right w:val="dashed" w:sz="4" w:space="0" w:color="auto"/>
            </w:tcBorders>
          </w:tcPr>
          <w:p w14:paraId="399F42D6" w14:textId="77777777" w:rsidR="00DA71AA" w:rsidRDefault="00DA71AA" w:rsidP="00DA71AA">
            <w:pPr>
              <w:pStyle w:val="Amount"/>
              <w:jc w:val="left"/>
            </w:pPr>
          </w:p>
        </w:tc>
        <w:tc>
          <w:tcPr>
            <w:tcW w:w="1134" w:type="dxa"/>
            <w:tcBorders>
              <w:left w:val="dashed" w:sz="4" w:space="0" w:color="auto"/>
            </w:tcBorders>
          </w:tcPr>
          <w:p w14:paraId="2DD3EB94" w14:textId="77777777" w:rsidR="00DA71AA" w:rsidRDefault="00DA71AA" w:rsidP="00DA71AA">
            <w:pPr>
              <w:pStyle w:val="Amount"/>
              <w:ind w:left="113" w:right="113"/>
              <w:jc w:val="left"/>
            </w:pPr>
          </w:p>
        </w:tc>
        <w:tc>
          <w:tcPr>
            <w:tcW w:w="992" w:type="dxa"/>
            <w:tcBorders>
              <w:right w:val="dashed" w:sz="4" w:space="0" w:color="auto"/>
            </w:tcBorders>
          </w:tcPr>
          <w:p w14:paraId="36014C75" w14:textId="27A3B9FC" w:rsidR="00DA71AA" w:rsidRDefault="00DA71AA" w:rsidP="00DA71AA">
            <w:pPr>
              <w:pStyle w:val="Amount"/>
              <w:jc w:val="left"/>
            </w:pPr>
            <w:r>
              <w:t>Yes</w:t>
            </w:r>
          </w:p>
        </w:tc>
        <w:tc>
          <w:tcPr>
            <w:tcW w:w="1134" w:type="dxa"/>
            <w:tcBorders>
              <w:left w:val="dashed" w:sz="4" w:space="0" w:color="auto"/>
            </w:tcBorders>
          </w:tcPr>
          <w:p w14:paraId="6ADEE71D" w14:textId="4F22C8CB" w:rsidR="00DA71AA" w:rsidRPr="00122CC9" w:rsidRDefault="00DA71AA" w:rsidP="00A80316">
            <w:pPr>
              <w:pStyle w:val="Amount"/>
              <w:ind w:left="113" w:right="113"/>
              <w:jc w:val="center"/>
              <w:rPr>
                <w:highlight w:val="yellow"/>
              </w:rPr>
            </w:pPr>
            <w:r w:rsidRPr="00122CC9">
              <w:rPr>
                <w:highlight w:val="yellow"/>
              </w:rPr>
              <w:t>__</w:t>
            </w:r>
          </w:p>
        </w:tc>
      </w:tr>
      <w:tr w:rsidR="00DA71AA" w14:paraId="37A05EB7" w14:textId="6E1B6FC2" w:rsidTr="00DA71AA">
        <w:tc>
          <w:tcPr>
            <w:tcW w:w="2689" w:type="dxa"/>
            <w:tcBorders>
              <w:bottom w:val="single" w:sz="4" w:space="0" w:color="auto"/>
            </w:tcBorders>
          </w:tcPr>
          <w:p w14:paraId="2B224286" w14:textId="77777777" w:rsidR="00DA71AA" w:rsidRDefault="00DA71AA" w:rsidP="00DA71AA">
            <w:pPr>
              <w:pStyle w:val="Quantity"/>
              <w:spacing w:line="276" w:lineRule="auto"/>
              <w:jc w:val="left"/>
              <w:rPr>
                <w:rFonts w:ascii="Abadi" w:hAnsi="Abadi"/>
              </w:rPr>
            </w:pPr>
            <w:r>
              <w:rPr>
                <w:rFonts w:ascii="Abadi" w:hAnsi="Abadi"/>
              </w:rPr>
              <w:t>Pratia angulata</w:t>
            </w:r>
          </w:p>
          <w:p w14:paraId="486979D5" w14:textId="5C5EDC01" w:rsidR="00DA71AA" w:rsidRPr="0079047F" w:rsidRDefault="00DA71AA" w:rsidP="00DA71AA">
            <w:pPr>
              <w:pStyle w:val="Quantity"/>
              <w:jc w:val="left"/>
              <w:rPr>
                <w:rFonts w:ascii="Abadi" w:hAnsi="Abadi"/>
                <w:sz w:val="14"/>
                <w:szCs w:val="14"/>
              </w:rPr>
            </w:pPr>
            <w:r w:rsidRPr="008E379A">
              <w:rPr>
                <w:rFonts w:ascii="Abadi" w:hAnsi="Abadi"/>
                <w:sz w:val="16"/>
                <w:szCs w:val="16"/>
              </w:rPr>
              <w:t>Panakenake</w:t>
            </w:r>
          </w:p>
        </w:tc>
        <w:tc>
          <w:tcPr>
            <w:tcW w:w="3969" w:type="dxa"/>
            <w:tcBorders>
              <w:bottom w:val="single" w:sz="4" w:space="0" w:color="auto"/>
            </w:tcBorders>
          </w:tcPr>
          <w:p w14:paraId="1173C024" w14:textId="3E2AFD96" w:rsidR="00DA71AA" w:rsidRPr="0092790A" w:rsidRDefault="00DA71AA" w:rsidP="00DA71AA">
            <w:pPr>
              <w:rPr>
                <w:rFonts w:ascii="Abadi" w:hAnsi="Abadi"/>
              </w:rPr>
            </w:pPr>
            <w:r w:rsidRPr="0092790A">
              <w:rPr>
                <w:rFonts w:ascii="Abadi" w:hAnsi="Abadi"/>
              </w:rPr>
              <w:t>White flowering to red fruits ground cover. Die back over winter in cold conditions. Dry, moist.</w:t>
            </w:r>
          </w:p>
        </w:tc>
        <w:tc>
          <w:tcPr>
            <w:tcW w:w="992" w:type="dxa"/>
            <w:tcBorders>
              <w:bottom w:val="single" w:sz="4" w:space="0" w:color="auto"/>
              <w:right w:val="dashed" w:sz="4" w:space="0" w:color="auto"/>
            </w:tcBorders>
          </w:tcPr>
          <w:p w14:paraId="209EDDCD" w14:textId="4CBB0B02" w:rsidR="00DA71AA" w:rsidRDefault="00DA71AA" w:rsidP="00DA71AA">
            <w:pPr>
              <w:pStyle w:val="Amount"/>
              <w:jc w:val="left"/>
            </w:pPr>
          </w:p>
        </w:tc>
        <w:tc>
          <w:tcPr>
            <w:tcW w:w="1134" w:type="dxa"/>
            <w:tcBorders>
              <w:left w:val="dashed" w:sz="4" w:space="0" w:color="auto"/>
              <w:bottom w:val="single" w:sz="4" w:space="0" w:color="auto"/>
            </w:tcBorders>
          </w:tcPr>
          <w:p w14:paraId="36506DC6" w14:textId="60A9C9C9" w:rsidR="00DA71AA" w:rsidRDefault="00DA71AA" w:rsidP="00DA71AA">
            <w:pPr>
              <w:pStyle w:val="Amount"/>
              <w:ind w:left="113" w:right="113"/>
              <w:jc w:val="left"/>
            </w:pPr>
          </w:p>
        </w:tc>
        <w:tc>
          <w:tcPr>
            <w:tcW w:w="992" w:type="dxa"/>
            <w:tcBorders>
              <w:bottom w:val="single" w:sz="4" w:space="0" w:color="auto"/>
              <w:right w:val="dashed" w:sz="4" w:space="0" w:color="auto"/>
            </w:tcBorders>
          </w:tcPr>
          <w:p w14:paraId="09AFC835" w14:textId="124F3A90" w:rsidR="00DA71AA" w:rsidRDefault="00DA71AA" w:rsidP="00DA71AA">
            <w:pPr>
              <w:pStyle w:val="Amount"/>
              <w:jc w:val="left"/>
            </w:pPr>
            <w:r>
              <w:t>Yes</w:t>
            </w:r>
          </w:p>
        </w:tc>
        <w:tc>
          <w:tcPr>
            <w:tcW w:w="1134" w:type="dxa"/>
            <w:tcBorders>
              <w:left w:val="dashed" w:sz="4" w:space="0" w:color="auto"/>
              <w:bottom w:val="single" w:sz="4" w:space="0" w:color="auto"/>
            </w:tcBorders>
          </w:tcPr>
          <w:p w14:paraId="2D9B5FD6" w14:textId="04865C57" w:rsidR="00DA71AA" w:rsidRDefault="00DA71AA" w:rsidP="00A80316">
            <w:pPr>
              <w:pStyle w:val="Amount"/>
              <w:ind w:left="113" w:right="113"/>
              <w:jc w:val="center"/>
            </w:pPr>
            <w:r w:rsidRPr="00122CC9">
              <w:rPr>
                <w:highlight w:val="yellow"/>
              </w:rPr>
              <w:t>__</w:t>
            </w:r>
          </w:p>
        </w:tc>
      </w:tr>
      <w:tr w:rsidR="00DA71AA" w14:paraId="17150BAD" w14:textId="3CB8600C" w:rsidTr="00DA71AA">
        <w:tc>
          <w:tcPr>
            <w:tcW w:w="2689" w:type="dxa"/>
            <w:tcBorders>
              <w:top w:val="single" w:sz="4" w:space="0" w:color="auto"/>
              <w:left w:val="single" w:sz="4" w:space="0" w:color="auto"/>
              <w:bottom w:val="single" w:sz="4" w:space="0" w:color="auto"/>
            </w:tcBorders>
          </w:tcPr>
          <w:p w14:paraId="007CC70D" w14:textId="77777777" w:rsidR="00DA71AA" w:rsidRDefault="00DA71AA" w:rsidP="00DA71AA">
            <w:pPr>
              <w:pStyle w:val="Quantity"/>
              <w:spacing w:line="276" w:lineRule="auto"/>
              <w:jc w:val="left"/>
              <w:rPr>
                <w:rFonts w:ascii="Abadi" w:hAnsi="Abadi"/>
              </w:rPr>
            </w:pPr>
            <w:r>
              <w:rPr>
                <w:rFonts w:ascii="Abadi" w:hAnsi="Abadi"/>
              </w:rPr>
              <w:t>Scleranthus biflorus</w:t>
            </w:r>
          </w:p>
          <w:p w14:paraId="1E5E5492" w14:textId="4DECFF36" w:rsidR="00DA71AA" w:rsidRPr="0079047F" w:rsidRDefault="00DA71AA" w:rsidP="00DA71AA">
            <w:pPr>
              <w:pStyle w:val="Quantity"/>
              <w:jc w:val="left"/>
              <w:rPr>
                <w:rFonts w:ascii="Abadi" w:hAnsi="Abadi"/>
              </w:rPr>
            </w:pPr>
            <w:r w:rsidRPr="008E379A">
              <w:rPr>
                <w:rFonts w:ascii="Abadi" w:hAnsi="Abadi"/>
                <w:sz w:val="16"/>
                <w:szCs w:val="16"/>
              </w:rPr>
              <w:t>Moss plant</w:t>
            </w:r>
          </w:p>
        </w:tc>
        <w:tc>
          <w:tcPr>
            <w:tcW w:w="3969" w:type="dxa"/>
            <w:tcBorders>
              <w:top w:val="single" w:sz="4" w:space="0" w:color="auto"/>
              <w:bottom w:val="single" w:sz="4" w:space="0" w:color="auto"/>
            </w:tcBorders>
          </w:tcPr>
          <w:p w14:paraId="23DF2076" w14:textId="18078B05" w:rsidR="00DA71AA" w:rsidRPr="0092790A" w:rsidRDefault="00DA71AA" w:rsidP="00DA71AA">
            <w:pPr>
              <w:rPr>
                <w:rFonts w:ascii="Abadi" w:hAnsi="Abadi"/>
              </w:rPr>
            </w:pPr>
            <w:r w:rsidRPr="0092790A">
              <w:rPr>
                <w:rFonts w:ascii="Abadi" w:hAnsi="Abadi"/>
              </w:rPr>
              <w:t>Low growing moss ground cover. Hardy. Dry, moist.</w:t>
            </w:r>
          </w:p>
        </w:tc>
        <w:tc>
          <w:tcPr>
            <w:tcW w:w="992" w:type="dxa"/>
            <w:tcBorders>
              <w:top w:val="single" w:sz="4" w:space="0" w:color="auto"/>
              <w:bottom w:val="single" w:sz="4" w:space="0" w:color="auto"/>
              <w:right w:val="dashed" w:sz="4" w:space="0" w:color="auto"/>
            </w:tcBorders>
          </w:tcPr>
          <w:p w14:paraId="41ED03EB" w14:textId="53BADE99" w:rsidR="00DA71AA" w:rsidRDefault="00DA71AA" w:rsidP="00DA71AA">
            <w:pPr>
              <w:pStyle w:val="Amount"/>
              <w:jc w:val="left"/>
            </w:pPr>
          </w:p>
        </w:tc>
        <w:tc>
          <w:tcPr>
            <w:tcW w:w="1134" w:type="dxa"/>
            <w:tcBorders>
              <w:top w:val="single" w:sz="4" w:space="0" w:color="auto"/>
              <w:left w:val="dashed" w:sz="4" w:space="0" w:color="auto"/>
              <w:bottom w:val="single" w:sz="4" w:space="0" w:color="auto"/>
            </w:tcBorders>
          </w:tcPr>
          <w:p w14:paraId="21190754" w14:textId="62D9AC7B" w:rsidR="00DA71AA" w:rsidRDefault="00DA71AA" w:rsidP="00DA71AA">
            <w:pPr>
              <w:pStyle w:val="Amount"/>
              <w:ind w:right="113"/>
              <w:jc w:val="left"/>
            </w:pPr>
          </w:p>
        </w:tc>
        <w:tc>
          <w:tcPr>
            <w:tcW w:w="992" w:type="dxa"/>
            <w:tcBorders>
              <w:top w:val="single" w:sz="4" w:space="0" w:color="auto"/>
              <w:bottom w:val="single" w:sz="4" w:space="0" w:color="auto"/>
              <w:right w:val="dashed" w:sz="4" w:space="0" w:color="auto"/>
            </w:tcBorders>
          </w:tcPr>
          <w:p w14:paraId="3CBC18ED" w14:textId="746CF9EF" w:rsidR="00DA71AA" w:rsidRDefault="00DA71AA" w:rsidP="00DA71AA">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084974E5" w14:textId="5FA4F930" w:rsidR="00DA71AA" w:rsidRDefault="00DA71AA" w:rsidP="00A80316">
            <w:pPr>
              <w:pStyle w:val="Amount"/>
              <w:ind w:right="113"/>
              <w:jc w:val="center"/>
            </w:pPr>
            <w:r w:rsidRPr="00122CC9">
              <w:rPr>
                <w:highlight w:val="yellow"/>
              </w:rPr>
              <w:t>__</w:t>
            </w:r>
          </w:p>
        </w:tc>
      </w:tr>
    </w:tbl>
    <w:p w14:paraId="3FD80CD3" w14:textId="77777777" w:rsidR="002E55F5" w:rsidRDefault="002E55F5">
      <w: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DA71AA" w14:paraId="55586BBA" w14:textId="77777777" w:rsidTr="00DA71AA">
        <w:trPr>
          <w:cnfStyle w:val="100000000000" w:firstRow="1" w:lastRow="0" w:firstColumn="0" w:lastColumn="0" w:oddVBand="0" w:evenVBand="0" w:oddHBand="0" w:evenHBand="0" w:firstRowFirstColumn="0" w:firstRowLastColumn="0" w:lastRowFirstColumn="0" w:lastRowLastColumn="0"/>
        </w:trPr>
        <w:tc>
          <w:tcPr>
            <w:tcW w:w="10910" w:type="dxa"/>
            <w:gridSpan w:val="6"/>
            <w:tcBorders>
              <w:top w:val="single" w:sz="4" w:space="0" w:color="auto"/>
              <w:left w:val="nil"/>
              <w:bottom w:val="nil"/>
              <w:right w:val="nil"/>
            </w:tcBorders>
          </w:tcPr>
          <w:p w14:paraId="14A1D6CA" w14:textId="77777777" w:rsidR="002E55F5" w:rsidRDefault="002E55F5" w:rsidP="002E55F5">
            <w:pPr>
              <w:pStyle w:val="Amount"/>
              <w:ind w:right="113"/>
              <w:jc w:val="left"/>
              <w:rPr>
                <w:b/>
                <w:sz w:val="28"/>
                <w:szCs w:val="28"/>
                <w:highlight w:val="yellow"/>
              </w:rPr>
            </w:pPr>
          </w:p>
          <w:p w14:paraId="1272B362" w14:textId="0D91276A" w:rsidR="002E55F5" w:rsidRPr="002E55F5" w:rsidRDefault="00DA71AA" w:rsidP="002E55F5">
            <w:pPr>
              <w:pStyle w:val="Amount"/>
              <w:ind w:right="113"/>
              <w:jc w:val="center"/>
              <w:rPr>
                <w:b/>
                <w:sz w:val="28"/>
                <w:szCs w:val="28"/>
              </w:rPr>
            </w:pPr>
            <w:r w:rsidRPr="00DA71AA">
              <w:rPr>
                <w:b/>
                <w:bCs w:val="0"/>
                <w:sz w:val="28"/>
                <w:szCs w:val="28"/>
                <w:highlight w:val="yellow"/>
              </w:rPr>
              <w:t>GRASS/RUSH/TUSSOCK</w:t>
            </w:r>
          </w:p>
        </w:tc>
      </w:tr>
      <w:tr w:rsidR="00DA71AA" w14:paraId="728F3F82" w14:textId="77777777" w:rsidTr="00DA71AA">
        <w:tc>
          <w:tcPr>
            <w:tcW w:w="10910" w:type="dxa"/>
            <w:gridSpan w:val="6"/>
            <w:tcBorders>
              <w:top w:val="nil"/>
              <w:left w:val="nil"/>
              <w:bottom w:val="single" w:sz="4" w:space="0" w:color="auto"/>
              <w:right w:val="nil"/>
            </w:tcBorders>
          </w:tcPr>
          <w:p w14:paraId="71EB7FB5" w14:textId="77777777" w:rsidR="00DA71AA" w:rsidRPr="002E55F5" w:rsidRDefault="00DA71AA" w:rsidP="00DA71AA">
            <w:pPr>
              <w:pStyle w:val="Amount"/>
              <w:ind w:right="113"/>
              <w:jc w:val="left"/>
              <w:rPr>
                <w:sz w:val="20"/>
                <w:highlight w:val="yellow"/>
              </w:rPr>
            </w:pPr>
          </w:p>
        </w:tc>
      </w:tr>
      <w:tr w:rsidR="00DA71AA" w14:paraId="5922E7C1" w14:textId="77777777" w:rsidTr="00762CFE">
        <w:trPr>
          <w:trHeight w:val="230"/>
        </w:trPr>
        <w:tc>
          <w:tcPr>
            <w:tcW w:w="2689" w:type="dxa"/>
            <w:vMerge w:val="restart"/>
            <w:tcBorders>
              <w:top w:val="single" w:sz="4" w:space="0" w:color="auto"/>
              <w:left w:val="single" w:sz="4" w:space="0" w:color="auto"/>
              <w:right w:val="single" w:sz="2" w:space="0" w:color="auto"/>
            </w:tcBorders>
          </w:tcPr>
          <w:p w14:paraId="5222DD4C" w14:textId="68D08659" w:rsidR="00DA71AA" w:rsidRPr="00180FEC" w:rsidRDefault="00DA71AA" w:rsidP="00DA71AA">
            <w:pPr>
              <w:pStyle w:val="Heading4"/>
              <w:outlineLvl w:val="3"/>
              <w:rPr>
                <w:sz w:val="16"/>
                <w:szCs w:val="16"/>
              </w:rPr>
            </w:pPr>
            <w:bookmarkStart w:id="1" w:name="_Hlk74570938"/>
          </w:p>
        </w:tc>
        <w:tc>
          <w:tcPr>
            <w:tcW w:w="3969" w:type="dxa"/>
            <w:vMerge w:val="restart"/>
            <w:tcBorders>
              <w:top w:val="single" w:sz="4" w:space="0" w:color="auto"/>
              <w:left w:val="single" w:sz="2" w:space="0" w:color="auto"/>
              <w:right w:val="single" w:sz="2" w:space="0" w:color="auto"/>
            </w:tcBorders>
          </w:tcPr>
          <w:p w14:paraId="1E9099A2" w14:textId="77777777" w:rsidR="00DA71AA" w:rsidRPr="00591865" w:rsidRDefault="00DA71AA" w:rsidP="00591865">
            <w:pPr>
              <w:pStyle w:val="Heading4"/>
              <w:outlineLvl w:val="3"/>
              <w:rPr>
                <w:sz w:val="16"/>
                <w:szCs w:val="16"/>
              </w:rPr>
            </w:pPr>
            <w:r w:rsidRPr="00591865">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2C629A58" w14:textId="687DE665" w:rsidR="00DA71AA" w:rsidRPr="00591865" w:rsidRDefault="00DA71AA" w:rsidP="00591865">
            <w:pPr>
              <w:pStyle w:val="Heading4"/>
              <w:outlineLvl w:val="3"/>
              <w:rPr>
                <w:sz w:val="16"/>
                <w:szCs w:val="16"/>
              </w:rPr>
            </w:pPr>
            <w:r w:rsidRPr="00591865">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5DC7E82D" w14:textId="7950201A" w:rsidR="00DA71AA" w:rsidRPr="00591865" w:rsidRDefault="00DA71AA" w:rsidP="00591865">
            <w:pPr>
              <w:pStyle w:val="Heading4"/>
              <w:outlineLvl w:val="3"/>
              <w:rPr>
                <w:sz w:val="16"/>
                <w:szCs w:val="16"/>
              </w:rPr>
            </w:pPr>
            <w:r w:rsidRPr="00591865">
              <w:rPr>
                <w:sz w:val="16"/>
                <w:szCs w:val="16"/>
              </w:rPr>
              <w:t>landscape GRADE</w:t>
            </w:r>
          </w:p>
        </w:tc>
      </w:tr>
      <w:tr w:rsidR="00DA71AA" w:rsidRPr="0015564B" w14:paraId="522A9A93" w14:textId="77777777" w:rsidTr="00762CFE">
        <w:trPr>
          <w:trHeight w:val="230"/>
        </w:trPr>
        <w:tc>
          <w:tcPr>
            <w:tcW w:w="2689" w:type="dxa"/>
            <w:vMerge/>
            <w:tcBorders>
              <w:left w:val="single" w:sz="4" w:space="0" w:color="auto"/>
              <w:bottom w:val="single" w:sz="4" w:space="0" w:color="auto"/>
            </w:tcBorders>
          </w:tcPr>
          <w:p w14:paraId="2B21B60D" w14:textId="77777777" w:rsidR="00DA71AA" w:rsidRPr="00180FEC" w:rsidRDefault="00DA71AA" w:rsidP="00DA71AA">
            <w:pPr>
              <w:pStyle w:val="Heading4"/>
              <w:outlineLvl w:val="3"/>
              <w:rPr>
                <w:sz w:val="16"/>
                <w:szCs w:val="16"/>
              </w:rPr>
            </w:pPr>
          </w:p>
        </w:tc>
        <w:tc>
          <w:tcPr>
            <w:tcW w:w="3969" w:type="dxa"/>
            <w:vMerge/>
            <w:tcBorders>
              <w:bottom w:val="single" w:sz="4" w:space="0" w:color="auto"/>
            </w:tcBorders>
          </w:tcPr>
          <w:p w14:paraId="4751C985" w14:textId="77777777" w:rsidR="00DA71AA" w:rsidRPr="00591865" w:rsidRDefault="00DA71AA" w:rsidP="00591865">
            <w:pPr>
              <w:pStyle w:val="Heading4"/>
              <w:outlineLvl w:val="3"/>
              <w:rPr>
                <w:sz w:val="16"/>
                <w:szCs w:val="16"/>
              </w:rPr>
            </w:pPr>
          </w:p>
        </w:tc>
        <w:tc>
          <w:tcPr>
            <w:tcW w:w="992" w:type="dxa"/>
            <w:tcBorders>
              <w:bottom w:val="single" w:sz="4" w:space="0" w:color="auto"/>
              <w:right w:val="dashed" w:sz="4" w:space="0" w:color="auto"/>
            </w:tcBorders>
          </w:tcPr>
          <w:p w14:paraId="27ACC105" w14:textId="77777777" w:rsidR="00DA71AA" w:rsidRPr="00591865" w:rsidRDefault="00DA71AA" w:rsidP="00591865">
            <w:pPr>
              <w:pStyle w:val="Heading4"/>
              <w:outlineLvl w:val="3"/>
              <w:rPr>
                <w:bCs/>
                <w:sz w:val="16"/>
                <w:szCs w:val="16"/>
              </w:rPr>
            </w:pPr>
            <w:r w:rsidRPr="00591865">
              <w:rPr>
                <w:bCs/>
                <w:sz w:val="16"/>
                <w:szCs w:val="16"/>
              </w:rPr>
              <w:t>avail</w:t>
            </w:r>
          </w:p>
        </w:tc>
        <w:tc>
          <w:tcPr>
            <w:tcW w:w="1134" w:type="dxa"/>
            <w:tcBorders>
              <w:left w:val="dashed" w:sz="4" w:space="0" w:color="auto"/>
              <w:bottom w:val="single" w:sz="4" w:space="0" w:color="auto"/>
            </w:tcBorders>
          </w:tcPr>
          <w:p w14:paraId="29759E28" w14:textId="77777777" w:rsidR="00DA71AA" w:rsidRPr="00591865" w:rsidRDefault="00DA71AA" w:rsidP="00591865">
            <w:pPr>
              <w:pStyle w:val="Heading4"/>
              <w:outlineLvl w:val="3"/>
              <w:rPr>
                <w:sz w:val="16"/>
                <w:szCs w:val="16"/>
              </w:rPr>
            </w:pPr>
            <w:r w:rsidRPr="00591865">
              <w:rPr>
                <w:sz w:val="16"/>
                <w:szCs w:val="16"/>
              </w:rPr>
              <w:t>order</w:t>
            </w:r>
          </w:p>
        </w:tc>
        <w:tc>
          <w:tcPr>
            <w:tcW w:w="992" w:type="dxa"/>
            <w:tcBorders>
              <w:bottom w:val="single" w:sz="4" w:space="0" w:color="auto"/>
              <w:right w:val="dashed" w:sz="4" w:space="0" w:color="auto"/>
            </w:tcBorders>
          </w:tcPr>
          <w:p w14:paraId="204126FF" w14:textId="77777777" w:rsidR="00DA71AA" w:rsidRPr="00591865" w:rsidRDefault="00DA71AA" w:rsidP="00591865">
            <w:pPr>
              <w:pStyle w:val="Heading4"/>
              <w:outlineLvl w:val="3"/>
              <w:rPr>
                <w:sz w:val="16"/>
                <w:szCs w:val="16"/>
              </w:rPr>
            </w:pPr>
            <w:r w:rsidRPr="00591865">
              <w:rPr>
                <w:sz w:val="16"/>
                <w:szCs w:val="16"/>
              </w:rPr>
              <w:t>AVAIL</w:t>
            </w:r>
          </w:p>
        </w:tc>
        <w:tc>
          <w:tcPr>
            <w:tcW w:w="1134" w:type="dxa"/>
            <w:tcBorders>
              <w:left w:val="dashed" w:sz="4" w:space="0" w:color="auto"/>
              <w:bottom w:val="single" w:sz="4" w:space="0" w:color="auto"/>
              <w:right w:val="single" w:sz="4" w:space="0" w:color="auto"/>
            </w:tcBorders>
          </w:tcPr>
          <w:p w14:paraId="7E81BC88" w14:textId="77777777" w:rsidR="00DA71AA" w:rsidRPr="00591865" w:rsidRDefault="00DA71AA" w:rsidP="00591865">
            <w:pPr>
              <w:pStyle w:val="Heading4"/>
              <w:outlineLvl w:val="3"/>
              <w:rPr>
                <w:sz w:val="16"/>
                <w:szCs w:val="16"/>
              </w:rPr>
            </w:pPr>
            <w:r w:rsidRPr="00591865">
              <w:rPr>
                <w:sz w:val="16"/>
                <w:szCs w:val="16"/>
              </w:rPr>
              <w:t>order</w:t>
            </w:r>
          </w:p>
        </w:tc>
      </w:tr>
      <w:bookmarkEnd w:id="1"/>
      <w:tr w:rsidR="00DA71AA" w14:paraId="755FBAE3" w14:textId="77777777" w:rsidTr="00762CFE">
        <w:tc>
          <w:tcPr>
            <w:tcW w:w="2689" w:type="dxa"/>
            <w:tcBorders>
              <w:top w:val="single" w:sz="4" w:space="0" w:color="auto"/>
            </w:tcBorders>
          </w:tcPr>
          <w:p w14:paraId="1D36B7A4" w14:textId="77777777" w:rsidR="00DA71AA" w:rsidRPr="0079047F" w:rsidRDefault="00DA71AA" w:rsidP="00DA71AA">
            <w:pPr>
              <w:pStyle w:val="Quantity"/>
              <w:jc w:val="left"/>
              <w:rPr>
                <w:rFonts w:ascii="Abadi" w:hAnsi="Abadi"/>
              </w:rPr>
            </w:pPr>
            <w:r w:rsidRPr="0079047F">
              <w:rPr>
                <w:rFonts w:ascii="Abadi" w:hAnsi="Abadi"/>
              </w:rPr>
              <w:t>Anemanthele lessoniana</w:t>
            </w:r>
          </w:p>
          <w:p w14:paraId="424E1F26" w14:textId="572FCE57" w:rsidR="00DA71AA" w:rsidRPr="0079047F" w:rsidRDefault="00DA71AA" w:rsidP="00DA71AA">
            <w:pPr>
              <w:pStyle w:val="Quantity"/>
              <w:spacing w:line="276" w:lineRule="auto"/>
              <w:jc w:val="left"/>
              <w:rPr>
                <w:rFonts w:ascii="Abadi" w:hAnsi="Abadi"/>
              </w:rPr>
            </w:pPr>
            <w:r w:rsidRPr="0079047F">
              <w:rPr>
                <w:rFonts w:ascii="Abadi" w:hAnsi="Abadi"/>
                <w:sz w:val="16"/>
                <w:szCs w:val="16"/>
              </w:rPr>
              <w:t>Rainbow grass</w:t>
            </w:r>
          </w:p>
        </w:tc>
        <w:tc>
          <w:tcPr>
            <w:tcW w:w="3969" w:type="dxa"/>
            <w:tcBorders>
              <w:top w:val="single" w:sz="4" w:space="0" w:color="auto"/>
            </w:tcBorders>
          </w:tcPr>
          <w:p w14:paraId="4A0DD876" w14:textId="600BCF8C" w:rsidR="00DA71AA" w:rsidRPr="0092790A" w:rsidRDefault="00DA71AA" w:rsidP="00DA71AA">
            <w:pPr>
              <w:rPr>
                <w:rFonts w:ascii="Abadi" w:hAnsi="Abadi"/>
              </w:rPr>
            </w:pPr>
            <w:r w:rsidRPr="0092790A">
              <w:rPr>
                <w:rFonts w:ascii="Abadi" w:hAnsi="Abadi"/>
              </w:rPr>
              <w:t>Tussock-type grass. Prefers semi-shade. Dry, moist.</w:t>
            </w:r>
          </w:p>
        </w:tc>
        <w:tc>
          <w:tcPr>
            <w:tcW w:w="992" w:type="dxa"/>
            <w:tcBorders>
              <w:top w:val="single" w:sz="4" w:space="0" w:color="auto"/>
              <w:right w:val="dashed" w:sz="4" w:space="0" w:color="auto"/>
            </w:tcBorders>
          </w:tcPr>
          <w:p w14:paraId="1035F0AD" w14:textId="402615EF" w:rsidR="00DA71AA" w:rsidRDefault="00DA71AA" w:rsidP="00DA71AA">
            <w:pPr>
              <w:pStyle w:val="Amount"/>
              <w:jc w:val="left"/>
            </w:pPr>
            <w:r>
              <w:t>Yes</w:t>
            </w:r>
          </w:p>
        </w:tc>
        <w:tc>
          <w:tcPr>
            <w:tcW w:w="1134" w:type="dxa"/>
            <w:tcBorders>
              <w:top w:val="single" w:sz="4" w:space="0" w:color="auto"/>
              <w:left w:val="dashed" w:sz="4" w:space="0" w:color="auto"/>
            </w:tcBorders>
          </w:tcPr>
          <w:p w14:paraId="005ECD1B" w14:textId="10245721"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top w:val="single" w:sz="4" w:space="0" w:color="auto"/>
              <w:right w:val="dashed" w:sz="4" w:space="0" w:color="auto"/>
            </w:tcBorders>
          </w:tcPr>
          <w:p w14:paraId="4FEF3762" w14:textId="5D2F56A4" w:rsidR="00DA71AA" w:rsidRDefault="00DA71AA" w:rsidP="00DA71AA">
            <w:pPr>
              <w:pStyle w:val="Amount"/>
              <w:jc w:val="left"/>
            </w:pPr>
            <w:r>
              <w:t>Yes</w:t>
            </w:r>
          </w:p>
        </w:tc>
        <w:tc>
          <w:tcPr>
            <w:tcW w:w="1134" w:type="dxa"/>
            <w:tcBorders>
              <w:top w:val="single" w:sz="4" w:space="0" w:color="auto"/>
              <w:left w:val="dashed" w:sz="4" w:space="0" w:color="auto"/>
            </w:tcBorders>
          </w:tcPr>
          <w:p w14:paraId="272C9BBF" w14:textId="7C1BC09E" w:rsidR="00DA71AA" w:rsidRPr="00122CC9" w:rsidRDefault="00DA71AA" w:rsidP="00DA71AA">
            <w:pPr>
              <w:pStyle w:val="Amount"/>
              <w:ind w:left="113" w:right="113"/>
              <w:jc w:val="center"/>
              <w:rPr>
                <w:highlight w:val="yellow"/>
              </w:rPr>
            </w:pPr>
            <w:r w:rsidRPr="00122CC9">
              <w:rPr>
                <w:highlight w:val="yellow"/>
              </w:rPr>
              <w:t>__</w:t>
            </w:r>
          </w:p>
        </w:tc>
      </w:tr>
      <w:tr w:rsidR="00DA71AA" w14:paraId="359FA7B9" w14:textId="77777777" w:rsidTr="00113FD3">
        <w:tc>
          <w:tcPr>
            <w:tcW w:w="2689" w:type="dxa"/>
          </w:tcPr>
          <w:p w14:paraId="523D7F53" w14:textId="77777777" w:rsidR="00DA71AA" w:rsidRPr="0079047F" w:rsidRDefault="00DA71AA" w:rsidP="00DA71AA">
            <w:pPr>
              <w:pStyle w:val="Quantity"/>
              <w:spacing w:line="276" w:lineRule="auto"/>
              <w:jc w:val="left"/>
              <w:rPr>
                <w:rFonts w:ascii="Abadi" w:hAnsi="Abadi"/>
              </w:rPr>
            </w:pPr>
            <w:r w:rsidRPr="0079047F">
              <w:rPr>
                <w:rFonts w:ascii="Abadi" w:hAnsi="Abadi"/>
              </w:rPr>
              <w:t>Apodasmia similis</w:t>
            </w:r>
          </w:p>
          <w:p w14:paraId="54D52BB7" w14:textId="1C4A68DF" w:rsidR="00DA71AA" w:rsidRPr="0079047F" w:rsidRDefault="00DA71AA" w:rsidP="00DA71AA">
            <w:pPr>
              <w:pStyle w:val="Quantity"/>
              <w:spacing w:line="276" w:lineRule="auto"/>
              <w:jc w:val="left"/>
              <w:rPr>
                <w:rFonts w:ascii="Abadi" w:hAnsi="Abadi"/>
              </w:rPr>
            </w:pPr>
            <w:r w:rsidRPr="0079047F">
              <w:rPr>
                <w:rFonts w:ascii="Abadi" w:hAnsi="Abadi"/>
                <w:sz w:val="16"/>
                <w:szCs w:val="16"/>
              </w:rPr>
              <w:t>Oioi -jointed wire rush</w:t>
            </w:r>
          </w:p>
        </w:tc>
        <w:tc>
          <w:tcPr>
            <w:tcW w:w="3969" w:type="dxa"/>
          </w:tcPr>
          <w:p w14:paraId="10FAFA4D" w14:textId="12331694" w:rsidR="00DA71AA" w:rsidRPr="0092790A" w:rsidRDefault="00DA71AA" w:rsidP="00DA71AA">
            <w:pPr>
              <w:rPr>
                <w:rFonts w:ascii="Abadi" w:hAnsi="Abadi"/>
              </w:rPr>
            </w:pPr>
            <w:r w:rsidRPr="0092790A">
              <w:rPr>
                <w:rFonts w:ascii="Abadi" w:hAnsi="Abadi"/>
              </w:rPr>
              <w:t>Wetland reed. Hardy. Needs full sun. Moist, wet.</w:t>
            </w:r>
          </w:p>
        </w:tc>
        <w:tc>
          <w:tcPr>
            <w:tcW w:w="992" w:type="dxa"/>
            <w:tcBorders>
              <w:right w:val="dashed" w:sz="4" w:space="0" w:color="auto"/>
            </w:tcBorders>
          </w:tcPr>
          <w:p w14:paraId="07612841" w14:textId="1216AF34" w:rsidR="00DA71AA" w:rsidRDefault="00DA71AA" w:rsidP="00DA71AA">
            <w:pPr>
              <w:pStyle w:val="Amount"/>
              <w:jc w:val="left"/>
            </w:pPr>
            <w:r>
              <w:t>Yes</w:t>
            </w:r>
          </w:p>
        </w:tc>
        <w:tc>
          <w:tcPr>
            <w:tcW w:w="1134" w:type="dxa"/>
            <w:tcBorders>
              <w:left w:val="dashed" w:sz="4" w:space="0" w:color="auto"/>
            </w:tcBorders>
          </w:tcPr>
          <w:p w14:paraId="3551F5A5" w14:textId="03D9BBFC" w:rsidR="00DA71AA" w:rsidRDefault="00DA71AA" w:rsidP="00DA71AA">
            <w:pPr>
              <w:pStyle w:val="Amount"/>
              <w:ind w:left="113" w:right="113"/>
              <w:jc w:val="center"/>
            </w:pPr>
            <w:r w:rsidRPr="00122CC9">
              <w:rPr>
                <w:highlight w:val="yellow"/>
              </w:rPr>
              <w:t>__</w:t>
            </w:r>
          </w:p>
        </w:tc>
        <w:tc>
          <w:tcPr>
            <w:tcW w:w="992" w:type="dxa"/>
            <w:tcBorders>
              <w:right w:val="dashed" w:sz="4" w:space="0" w:color="auto"/>
            </w:tcBorders>
          </w:tcPr>
          <w:p w14:paraId="24497EFA" w14:textId="1FAAB17B" w:rsidR="00DA71AA" w:rsidRDefault="00DA71AA" w:rsidP="00DA71AA">
            <w:pPr>
              <w:pStyle w:val="Amount"/>
              <w:jc w:val="left"/>
            </w:pPr>
            <w:r>
              <w:t>Yes</w:t>
            </w:r>
          </w:p>
        </w:tc>
        <w:tc>
          <w:tcPr>
            <w:tcW w:w="1134" w:type="dxa"/>
            <w:tcBorders>
              <w:left w:val="dashed" w:sz="4" w:space="0" w:color="auto"/>
            </w:tcBorders>
          </w:tcPr>
          <w:p w14:paraId="329913F7" w14:textId="1A72FE04" w:rsidR="00DA71AA" w:rsidRDefault="00DA71AA" w:rsidP="00DA71AA">
            <w:pPr>
              <w:pStyle w:val="Amount"/>
              <w:ind w:left="113" w:right="113"/>
              <w:jc w:val="center"/>
            </w:pPr>
            <w:r w:rsidRPr="00122CC9">
              <w:rPr>
                <w:highlight w:val="yellow"/>
              </w:rPr>
              <w:t>__</w:t>
            </w:r>
          </w:p>
        </w:tc>
      </w:tr>
      <w:tr w:rsidR="00DA71AA" w14:paraId="02555086" w14:textId="77777777" w:rsidTr="00113FD3">
        <w:tc>
          <w:tcPr>
            <w:tcW w:w="2689" w:type="dxa"/>
          </w:tcPr>
          <w:p w14:paraId="47A9A757" w14:textId="77777777" w:rsidR="00DA71AA" w:rsidRDefault="00DA71AA" w:rsidP="00DA71AA">
            <w:pPr>
              <w:pStyle w:val="Quantity"/>
              <w:spacing w:line="276" w:lineRule="auto"/>
              <w:jc w:val="left"/>
              <w:rPr>
                <w:rFonts w:ascii="Abadi" w:hAnsi="Abadi"/>
              </w:rPr>
            </w:pPr>
            <w:r>
              <w:rPr>
                <w:rFonts w:ascii="Abadi" w:hAnsi="Abadi"/>
              </w:rPr>
              <w:t>Austroderia richardii</w:t>
            </w:r>
          </w:p>
          <w:p w14:paraId="31A390E0" w14:textId="52859A22" w:rsidR="00DA71AA" w:rsidRPr="0079047F" w:rsidRDefault="00DA71AA" w:rsidP="00DA71AA">
            <w:pPr>
              <w:pStyle w:val="Quantity"/>
              <w:spacing w:line="276" w:lineRule="auto"/>
              <w:jc w:val="left"/>
              <w:rPr>
                <w:rFonts w:ascii="Abadi" w:hAnsi="Abadi"/>
              </w:rPr>
            </w:pPr>
            <w:r w:rsidRPr="00866728">
              <w:rPr>
                <w:rFonts w:ascii="Abadi" w:hAnsi="Abadi"/>
                <w:sz w:val="16"/>
                <w:szCs w:val="16"/>
              </w:rPr>
              <w:t>South Island toe toe</w:t>
            </w:r>
          </w:p>
        </w:tc>
        <w:tc>
          <w:tcPr>
            <w:tcW w:w="3969" w:type="dxa"/>
          </w:tcPr>
          <w:p w14:paraId="6AF99E11" w14:textId="6A76E8E9" w:rsidR="00DA71AA" w:rsidRPr="0092790A" w:rsidRDefault="00DA71AA" w:rsidP="00DA71AA">
            <w:pPr>
              <w:rPr>
                <w:rFonts w:ascii="Abadi" w:hAnsi="Abadi"/>
              </w:rPr>
            </w:pPr>
            <w:r w:rsidRPr="0092790A">
              <w:rPr>
                <w:rFonts w:ascii="Abadi" w:hAnsi="Abadi"/>
              </w:rPr>
              <w:t>Large tussock. Hardy. Dry, moist, wet.</w:t>
            </w:r>
          </w:p>
        </w:tc>
        <w:tc>
          <w:tcPr>
            <w:tcW w:w="992" w:type="dxa"/>
            <w:tcBorders>
              <w:right w:val="dashed" w:sz="4" w:space="0" w:color="auto"/>
            </w:tcBorders>
          </w:tcPr>
          <w:p w14:paraId="0531D0F7" w14:textId="6ED21553" w:rsidR="00DA71AA" w:rsidRDefault="00DA71AA" w:rsidP="00DA71AA">
            <w:pPr>
              <w:pStyle w:val="Amount"/>
              <w:jc w:val="left"/>
            </w:pPr>
            <w:r>
              <w:t>Yes</w:t>
            </w:r>
          </w:p>
        </w:tc>
        <w:tc>
          <w:tcPr>
            <w:tcW w:w="1134" w:type="dxa"/>
            <w:tcBorders>
              <w:left w:val="dashed" w:sz="4" w:space="0" w:color="auto"/>
            </w:tcBorders>
          </w:tcPr>
          <w:p w14:paraId="632A3EAA" w14:textId="0C88F376"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6B2DCAB" w14:textId="77777777" w:rsidR="00DA71AA" w:rsidRDefault="00DA71AA" w:rsidP="00DA71AA">
            <w:pPr>
              <w:pStyle w:val="Amount"/>
              <w:jc w:val="left"/>
            </w:pPr>
          </w:p>
        </w:tc>
        <w:tc>
          <w:tcPr>
            <w:tcW w:w="1134" w:type="dxa"/>
            <w:tcBorders>
              <w:left w:val="dashed" w:sz="4" w:space="0" w:color="auto"/>
            </w:tcBorders>
          </w:tcPr>
          <w:p w14:paraId="76C86EF3" w14:textId="77777777" w:rsidR="00DA71AA" w:rsidRPr="00122CC9" w:rsidRDefault="00DA71AA" w:rsidP="00DA71AA">
            <w:pPr>
              <w:pStyle w:val="Amount"/>
              <w:ind w:left="113" w:right="113"/>
              <w:jc w:val="center"/>
              <w:rPr>
                <w:highlight w:val="yellow"/>
              </w:rPr>
            </w:pPr>
          </w:p>
        </w:tc>
      </w:tr>
      <w:tr w:rsidR="00DA71AA" w14:paraId="377E5C5B" w14:textId="77777777" w:rsidTr="00113FD3">
        <w:tc>
          <w:tcPr>
            <w:tcW w:w="2689" w:type="dxa"/>
          </w:tcPr>
          <w:p w14:paraId="0FBF1926" w14:textId="77777777" w:rsidR="00DA71AA" w:rsidRDefault="00DA71AA" w:rsidP="00DA71AA">
            <w:pPr>
              <w:pStyle w:val="Quantity"/>
              <w:spacing w:line="276" w:lineRule="auto"/>
              <w:jc w:val="left"/>
              <w:rPr>
                <w:rFonts w:ascii="Abadi" w:hAnsi="Abadi"/>
              </w:rPr>
            </w:pPr>
            <w:r>
              <w:rPr>
                <w:rFonts w:ascii="Abadi" w:hAnsi="Abadi"/>
              </w:rPr>
              <w:t>Carex buchananii</w:t>
            </w:r>
          </w:p>
          <w:p w14:paraId="1DFEDC0E" w14:textId="3134842C" w:rsidR="00DA71AA" w:rsidRPr="0079047F" w:rsidRDefault="00DA71AA" w:rsidP="00DA71AA">
            <w:pPr>
              <w:pStyle w:val="Quantity"/>
              <w:spacing w:line="276" w:lineRule="auto"/>
              <w:jc w:val="left"/>
              <w:rPr>
                <w:rFonts w:ascii="Abadi" w:hAnsi="Abadi"/>
              </w:rPr>
            </w:pPr>
            <w:r w:rsidRPr="00FA23DF">
              <w:rPr>
                <w:rFonts w:ascii="Abadi" w:hAnsi="Abadi"/>
                <w:sz w:val="16"/>
                <w:szCs w:val="16"/>
              </w:rPr>
              <w:t>Cutty grass-sedge</w:t>
            </w:r>
          </w:p>
        </w:tc>
        <w:tc>
          <w:tcPr>
            <w:tcW w:w="3969" w:type="dxa"/>
          </w:tcPr>
          <w:p w14:paraId="554CC17B" w14:textId="46BF5CC2" w:rsidR="00DA71AA" w:rsidRPr="0092790A" w:rsidRDefault="00DA71AA" w:rsidP="00DA71AA">
            <w:pPr>
              <w:rPr>
                <w:rFonts w:ascii="Abadi" w:hAnsi="Abadi"/>
              </w:rPr>
            </w:pPr>
            <w:r w:rsidRPr="0092790A">
              <w:rPr>
                <w:rFonts w:ascii="Abadi" w:hAnsi="Abadi"/>
              </w:rPr>
              <w:t>Upright grass. Hardy. Dry.</w:t>
            </w:r>
          </w:p>
        </w:tc>
        <w:tc>
          <w:tcPr>
            <w:tcW w:w="992" w:type="dxa"/>
            <w:tcBorders>
              <w:right w:val="dashed" w:sz="4" w:space="0" w:color="auto"/>
            </w:tcBorders>
          </w:tcPr>
          <w:p w14:paraId="7CA76598" w14:textId="77777777" w:rsidR="00DA71AA" w:rsidRDefault="00DA71AA" w:rsidP="00DA71AA">
            <w:pPr>
              <w:pStyle w:val="Amount"/>
              <w:jc w:val="left"/>
            </w:pPr>
          </w:p>
        </w:tc>
        <w:tc>
          <w:tcPr>
            <w:tcW w:w="1134" w:type="dxa"/>
            <w:tcBorders>
              <w:left w:val="dashed" w:sz="4" w:space="0" w:color="auto"/>
            </w:tcBorders>
          </w:tcPr>
          <w:p w14:paraId="3CF17739"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16779B0E" w14:textId="365650F9" w:rsidR="00DA71AA" w:rsidRDefault="00DA71AA" w:rsidP="00DA71AA">
            <w:pPr>
              <w:pStyle w:val="Amount"/>
              <w:jc w:val="left"/>
            </w:pPr>
            <w:r>
              <w:t>Yes</w:t>
            </w:r>
          </w:p>
        </w:tc>
        <w:tc>
          <w:tcPr>
            <w:tcW w:w="1134" w:type="dxa"/>
            <w:tcBorders>
              <w:left w:val="dashed" w:sz="4" w:space="0" w:color="auto"/>
            </w:tcBorders>
          </w:tcPr>
          <w:p w14:paraId="0584174B" w14:textId="286D39C6" w:rsidR="00DA71AA" w:rsidRPr="00122CC9" w:rsidRDefault="00DA71AA" w:rsidP="00DA71AA">
            <w:pPr>
              <w:pStyle w:val="Amount"/>
              <w:ind w:left="113" w:right="113"/>
              <w:jc w:val="center"/>
              <w:rPr>
                <w:highlight w:val="yellow"/>
              </w:rPr>
            </w:pPr>
            <w:r w:rsidRPr="00122CC9">
              <w:rPr>
                <w:highlight w:val="yellow"/>
              </w:rPr>
              <w:t>__</w:t>
            </w:r>
          </w:p>
        </w:tc>
      </w:tr>
      <w:tr w:rsidR="00DA71AA" w14:paraId="75C26F82" w14:textId="77777777" w:rsidTr="00113FD3">
        <w:tc>
          <w:tcPr>
            <w:tcW w:w="2689" w:type="dxa"/>
          </w:tcPr>
          <w:p w14:paraId="5C0503E9" w14:textId="77777777" w:rsidR="00DA71AA" w:rsidRDefault="00DA71AA" w:rsidP="00DA71AA">
            <w:pPr>
              <w:pStyle w:val="Quantity"/>
              <w:jc w:val="left"/>
              <w:rPr>
                <w:rFonts w:ascii="Abadi" w:hAnsi="Abadi"/>
              </w:rPr>
            </w:pPr>
            <w:r>
              <w:rPr>
                <w:rFonts w:ascii="Abadi" w:hAnsi="Abadi"/>
              </w:rPr>
              <w:t>Carex comans ‘green’</w:t>
            </w:r>
          </w:p>
          <w:p w14:paraId="05A9ED2C" w14:textId="521F3E2E" w:rsidR="00DA71AA" w:rsidRPr="001F3E7B" w:rsidRDefault="00DA71AA" w:rsidP="00DA71AA">
            <w:pPr>
              <w:pStyle w:val="Quantity"/>
              <w:spacing w:line="276" w:lineRule="auto"/>
              <w:jc w:val="left"/>
              <w:rPr>
                <w:rFonts w:ascii="Abadi" w:hAnsi="Abadi"/>
                <w:sz w:val="16"/>
                <w:szCs w:val="16"/>
              </w:rPr>
            </w:pPr>
            <w:r w:rsidRPr="001F3E7B">
              <w:rPr>
                <w:rFonts w:ascii="Abadi" w:hAnsi="Abadi"/>
                <w:sz w:val="16"/>
                <w:szCs w:val="16"/>
              </w:rPr>
              <w:t>Coman’s green</w:t>
            </w:r>
          </w:p>
        </w:tc>
        <w:tc>
          <w:tcPr>
            <w:tcW w:w="3969" w:type="dxa"/>
          </w:tcPr>
          <w:p w14:paraId="62FC69DA" w14:textId="2E688950" w:rsidR="00DA71AA" w:rsidRPr="0092790A" w:rsidRDefault="00DA71AA" w:rsidP="00DA71AA">
            <w:pPr>
              <w:rPr>
                <w:rFonts w:ascii="Abadi" w:hAnsi="Abadi"/>
              </w:rPr>
            </w:pPr>
            <w:r w:rsidRPr="0092790A">
              <w:rPr>
                <w:rFonts w:ascii="Abadi" w:hAnsi="Abadi"/>
              </w:rPr>
              <w:t>Small grass. Hardy. Dry, moist.</w:t>
            </w:r>
          </w:p>
        </w:tc>
        <w:tc>
          <w:tcPr>
            <w:tcW w:w="992" w:type="dxa"/>
            <w:tcBorders>
              <w:right w:val="dashed" w:sz="4" w:space="0" w:color="auto"/>
            </w:tcBorders>
          </w:tcPr>
          <w:p w14:paraId="0875CB3B" w14:textId="77777777" w:rsidR="00DA71AA" w:rsidRDefault="00DA71AA" w:rsidP="00DA71AA">
            <w:pPr>
              <w:pStyle w:val="Amount"/>
              <w:jc w:val="left"/>
            </w:pPr>
          </w:p>
        </w:tc>
        <w:tc>
          <w:tcPr>
            <w:tcW w:w="1134" w:type="dxa"/>
            <w:tcBorders>
              <w:left w:val="dashed" w:sz="4" w:space="0" w:color="auto"/>
            </w:tcBorders>
          </w:tcPr>
          <w:p w14:paraId="2A0253A7"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64FF081" w14:textId="7B688DAA" w:rsidR="00DA71AA" w:rsidRDefault="00DA71AA" w:rsidP="00DA71AA">
            <w:pPr>
              <w:pStyle w:val="Amount"/>
              <w:jc w:val="left"/>
            </w:pPr>
            <w:r>
              <w:t>Yes</w:t>
            </w:r>
          </w:p>
        </w:tc>
        <w:tc>
          <w:tcPr>
            <w:tcW w:w="1134" w:type="dxa"/>
            <w:tcBorders>
              <w:left w:val="dashed" w:sz="4" w:space="0" w:color="auto"/>
            </w:tcBorders>
          </w:tcPr>
          <w:p w14:paraId="33CA5F9A" w14:textId="750FA2A9" w:rsidR="00DA71AA" w:rsidRPr="00122CC9" w:rsidRDefault="00DA71AA" w:rsidP="00DA71AA">
            <w:pPr>
              <w:pStyle w:val="Amount"/>
              <w:ind w:left="113" w:right="113"/>
              <w:jc w:val="center"/>
              <w:rPr>
                <w:highlight w:val="yellow"/>
              </w:rPr>
            </w:pPr>
            <w:r w:rsidRPr="00122CC9">
              <w:rPr>
                <w:highlight w:val="yellow"/>
              </w:rPr>
              <w:t>__</w:t>
            </w:r>
          </w:p>
        </w:tc>
      </w:tr>
      <w:tr w:rsidR="00DA71AA" w14:paraId="658D3C1B" w14:textId="77777777" w:rsidTr="00113FD3">
        <w:tc>
          <w:tcPr>
            <w:tcW w:w="2689" w:type="dxa"/>
          </w:tcPr>
          <w:p w14:paraId="73E02534" w14:textId="77777777" w:rsidR="00DA71AA" w:rsidRDefault="00DA71AA" w:rsidP="00DA71AA">
            <w:pPr>
              <w:pStyle w:val="Quantity"/>
              <w:spacing w:line="276" w:lineRule="auto"/>
              <w:jc w:val="left"/>
              <w:rPr>
                <w:rFonts w:ascii="Abadi" w:hAnsi="Abadi"/>
              </w:rPr>
            </w:pPr>
            <w:r>
              <w:rPr>
                <w:rFonts w:ascii="Abadi" w:hAnsi="Abadi"/>
              </w:rPr>
              <w:t>Carex flagellifera green</w:t>
            </w:r>
          </w:p>
          <w:p w14:paraId="3F3CC2E4" w14:textId="790026CF" w:rsidR="00DA71AA" w:rsidRPr="0079047F" w:rsidRDefault="00DA71AA" w:rsidP="00DA71AA">
            <w:pPr>
              <w:pStyle w:val="Quantity"/>
              <w:spacing w:line="276" w:lineRule="auto"/>
              <w:jc w:val="left"/>
              <w:rPr>
                <w:rFonts w:ascii="Abadi" w:hAnsi="Abadi"/>
              </w:rPr>
            </w:pPr>
            <w:r w:rsidRPr="0079047F">
              <w:rPr>
                <w:rFonts w:ascii="Abadi" w:hAnsi="Abadi"/>
                <w:sz w:val="16"/>
                <w:szCs w:val="16"/>
              </w:rPr>
              <w:t>Whip sedge</w:t>
            </w:r>
          </w:p>
        </w:tc>
        <w:tc>
          <w:tcPr>
            <w:tcW w:w="3969" w:type="dxa"/>
          </w:tcPr>
          <w:p w14:paraId="190D77A0" w14:textId="15DDDB32" w:rsidR="00DA71AA" w:rsidRPr="0092790A" w:rsidRDefault="00DA71AA" w:rsidP="00DA71AA">
            <w:pPr>
              <w:rPr>
                <w:rFonts w:ascii="Abadi" w:hAnsi="Abadi"/>
              </w:rPr>
            </w:pPr>
            <w:r w:rsidRPr="0092790A">
              <w:rPr>
                <w:rFonts w:ascii="Abadi" w:hAnsi="Abadi"/>
              </w:rPr>
              <w:t>Grass. Hardy. Moist, wet.</w:t>
            </w:r>
          </w:p>
        </w:tc>
        <w:tc>
          <w:tcPr>
            <w:tcW w:w="992" w:type="dxa"/>
            <w:tcBorders>
              <w:right w:val="dashed" w:sz="4" w:space="0" w:color="auto"/>
            </w:tcBorders>
          </w:tcPr>
          <w:p w14:paraId="34B303F3" w14:textId="7B2EDAB6" w:rsidR="00DA71AA" w:rsidRDefault="00DA71AA" w:rsidP="00DA71AA">
            <w:pPr>
              <w:pStyle w:val="Amount"/>
              <w:jc w:val="left"/>
            </w:pPr>
            <w:r>
              <w:t>Yes</w:t>
            </w:r>
          </w:p>
        </w:tc>
        <w:tc>
          <w:tcPr>
            <w:tcW w:w="1134" w:type="dxa"/>
            <w:tcBorders>
              <w:left w:val="dashed" w:sz="4" w:space="0" w:color="auto"/>
            </w:tcBorders>
          </w:tcPr>
          <w:p w14:paraId="52AB5E6A" w14:textId="4F89783E"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1351D9E2" w14:textId="77777777" w:rsidR="00DA71AA" w:rsidRDefault="00DA71AA" w:rsidP="00DA71AA">
            <w:pPr>
              <w:pStyle w:val="Amount"/>
              <w:jc w:val="left"/>
            </w:pPr>
          </w:p>
        </w:tc>
        <w:tc>
          <w:tcPr>
            <w:tcW w:w="1134" w:type="dxa"/>
            <w:tcBorders>
              <w:left w:val="dashed" w:sz="4" w:space="0" w:color="auto"/>
            </w:tcBorders>
          </w:tcPr>
          <w:p w14:paraId="4620709E" w14:textId="77777777" w:rsidR="00DA71AA" w:rsidRPr="00122CC9" w:rsidRDefault="00DA71AA" w:rsidP="00DA71AA">
            <w:pPr>
              <w:pStyle w:val="Amount"/>
              <w:ind w:left="113" w:right="113"/>
              <w:jc w:val="center"/>
              <w:rPr>
                <w:highlight w:val="yellow"/>
              </w:rPr>
            </w:pPr>
          </w:p>
        </w:tc>
      </w:tr>
      <w:tr w:rsidR="00DA71AA" w14:paraId="17687256" w14:textId="77777777" w:rsidTr="00113FD3">
        <w:tc>
          <w:tcPr>
            <w:tcW w:w="2689" w:type="dxa"/>
          </w:tcPr>
          <w:p w14:paraId="67D6D3BD" w14:textId="09AA488F" w:rsidR="00DA71AA" w:rsidRDefault="00DA71AA" w:rsidP="00DA71AA">
            <w:pPr>
              <w:pStyle w:val="Quantity"/>
              <w:spacing w:line="276" w:lineRule="auto"/>
              <w:jc w:val="left"/>
              <w:rPr>
                <w:rFonts w:ascii="Abadi" w:hAnsi="Abadi"/>
              </w:rPr>
            </w:pPr>
            <w:r>
              <w:rPr>
                <w:rFonts w:ascii="Abadi" w:hAnsi="Abadi"/>
              </w:rPr>
              <w:t>Carex ge</w:t>
            </w:r>
            <w:r w:rsidR="00367131">
              <w:rPr>
                <w:rFonts w:ascii="Abadi" w:hAnsi="Abadi"/>
              </w:rPr>
              <w:t>r</w:t>
            </w:r>
            <w:r>
              <w:rPr>
                <w:rFonts w:ascii="Abadi" w:hAnsi="Abadi"/>
              </w:rPr>
              <w:t>minata</w:t>
            </w:r>
          </w:p>
          <w:p w14:paraId="6D332768" w14:textId="3785E51C" w:rsidR="00DA71AA" w:rsidRPr="0079047F" w:rsidRDefault="00DA71AA" w:rsidP="00DA71AA">
            <w:pPr>
              <w:pStyle w:val="Quantity"/>
              <w:spacing w:line="276" w:lineRule="auto"/>
              <w:jc w:val="left"/>
              <w:rPr>
                <w:rFonts w:ascii="Abadi" w:hAnsi="Abadi"/>
              </w:rPr>
            </w:pPr>
            <w:r w:rsidRPr="00FA23DF">
              <w:rPr>
                <w:rFonts w:ascii="Abadi" w:hAnsi="Abadi"/>
                <w:sz w:val="16"/>
                <w:szCs w:val="16"/>
              </w:rPr>
              <w:t>Tussock grass -Rautahi</w:t>
            </w:r>
          </w:p>
        </w:tc>
        <w:tc>
          <w:tcPr>
            <w:tcW w:w="3969" w:type="dxa"/>
          </w:tcPr>
          <w:p w14:paraId="5E7BA050" w14:textId="26B328C8" w:rsidR="00DA71AA" w:rsidRPr="0092790A" w:rsidRDefault="00DA71AA" w:rsidP="00DA71AA">
            <w:pPr>
              <w:rPr>
                <w:rFonts w:ascii="Abadi" w:hAnsi="Abadi"/>
              </w:rPr>
            </w:pPr>
            <w:r w:rsidRPr="0092790A">
              <w:rPr>
                <w:rFonts w:ascii="Abadi" w:hAnsi="Abadi"/>
              </w:rPr>
              <w:t>Grass. Hardy. Moist, wet.</w:t>
            </w:r>
          </w:p>
        </w:tc>
        <w:tc>
          <w:tcPr>
            <w:tcW w:w="992" w:type="dxa"/>
            <w:tcBorders>
              <w:right w:val="dashed" w:sz="4" w:space="0" w:color="auto"/>
            </w:tcBorders>
          </w:tcPr>
          <w:p w14:paraId="47C20DAE" w14:textId="423050AE" w:rsidR="00DA71AA" w:rsidRDefault="00DA71AA" w:rsidP="00DA71AA">
            <w:pPr>
              <w:pStyle w:val="Amount"/>
              <w:jc w:val="left"/>
            </w:pPr>
            <w:r>
              <w:t>Yes</w:t>
            </w:r>
          </w:p>
        </w:tc>
        <w:tc>
          <w:tcPr>
            <w:tcW w:w="1134" w:type="dxa"/>
            <w:tcBorders>
              <w:left w:val="dashed" w:sz="4" w:space="0" w:color="auto"/>
            </w:tcBorders>
          </w:tcPr>
          <w:p w14:paraId="7A93A646" w14:textId="5293FCC0"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0D5EB203" w14:textId="77777777" w:rsidR="00DA71AA" w:rsidRDefault="00DA71AA" w:rsidP="00DA71AA">
            <w:pPr>
              <w:pStyle w:val="Amount"/>
              <w:jc w:val="left"/>
            </w:pPr>
          </w:p>
        </w:tc>
        <w:tc>
          <w:tcPr>
            <w:tcW w:w="1134" w:type="dxa"/>
            <w:tcBorders>
              <w:left w:val="dashed" w:sz="4" w:space="0" w:color="auto"/>
            </w:tcBorders>
          </w:tcPr>
          <w:p w14:paraId="04DFC3D5" w14:textId="77777777" w:rsidR="00DA71AA" w:rsidRPr="00122CC9" w:rsidRDefault="00DA71AA" w:rsidP="00DA71AA">
            <w:pPr>
              <w:pStyle w:val="Amount"/>
              <w:ind w:left="113" w:right="113"/>
              <w:jc w:val="center"/>
              <w:rPr>
                <w:highlight w:val="yellow"/>
              </w:rPr>
            </w:pPr>
          </w:p>
        </w:tc>
      </w:tr>
      <w:tr w:rsidR="00DA71AA" w14:paraId="79C1042A" w14:textId="77777777" w:rsidTr="00113FD3">
        <w:tc>
          <w:tcPr>
            <w:tcW w:w="2689" w:type="dxa"/>
          </w:tcPr>
          <w:p w14:paraId="764E502D" w14:textId="77777777" w:rsidR="00DA71AA" w:rsidRDefault="00DA71AA" w:rsidP="00DA71AA">
            <w:pPr>
              <w:pStyle w:val="Quantity"/>
              <w:spacing w:line="276" w:lineRule="auto"/>
              <w:jc w:val="left"/>
              <w:rPr>
                <w:rFonts w:ascii="Abadi" w:hAnsi="Abadi"/>
              </w:rPr>
            </w:pPr>
            <w:r>
              <w:rPr>
                <w:rFonts w:ascii="Abadi" w:hAnsi="Abadi"/>
              </w:rPr>
              <w:t>Carex secta</w:t>
            </w:r>
          </w:p>
          <w:p w14:paraId="3A6C3EC8" w14:textId="3566CB8E" w:rsidR="00DA71AA" w:rsidRPr="0079047F" w:rsidRDefault="00DA71AA" w:rsidP="00DA71AA">
            <w:pPr>
              <w:pStyle w:val="Quantity"/>
              <w:spacing w:line="276" w:lineRule="auto"/>
              <w:jc w:val="left"/>
              <w:rPr>
                <w:rFonts w:ascii="Abadi" w:hAnsi="Abadi"/>
              </w:rPr>
            </w:pPr>
            <w:r w:rsidRPr="0079047F">
              <w:rPr>
                <w:rFonts w:ascii="Abadi" w:hAnsi="Abadi"/>
                <w:sz w:val="16"/>
                <w:szCs w:val="16"/>
              </w:rPr>
              <w:t>Wetland sedge</w:t>
            </w:r>
          </w:p>
        </w:tc>
        <w:tc>
          <w:tcPr>
            <w:tcW w:w="3969" w:type="dxa"/>
          </w:tcPr>
          <w:p w14:paraId="65B14A68" w14:textId="439BCE24" w:rsidR="00DA71AA" w:rsidRPr="0092790A" w:rsidRDefault="00DA71AA" w:rsidP="00DA71AA">
            <w:pPr>
              <w:rPr>
                <w:rFonts w:ascii="Abadi" w:hAnsi="Abadi"/>
              </w:rPr>
            </w:pPr>
            <w:r w:rsidRPr="0092790A">
              <w:rPr>
                <w:rFonts w:ascii="Abadi" w:hAnsi="Abadi"/>
              </w:rPr>
              <w:t>Green sedge. Hardy. Moist, wet.</w:t>
            </w:r>
          </w:p>
        </w:tc>
        <w:tc>
          <w:tcPr>
            <w:tcW w:w="992" w:type="dxa"/>
            <w:tcBorders>
              <w:right w:val="dashed" w:sz="4" w:space="0" w:color="auto"/>
            </w:tcBorders>
          </w:tcPr>
          <w:p w14:paraId="5D806A1F" w14:textId="4B4026D3" w:rsidR="00DA71AA" w:rsidRDefault="00DA71AA" w:rsidP="00DA71AA">
            <w:pPr>
              <w:pStyle w:val="Amount"/>
              <w:jc w:val="left"/>
            </w:pPr>
            <w:r>
              <w:t>Yes</w:t>
            </w:r>
          </w:p>
        </w:tc>
        <w:tc>
          <w:tcPr>
            <w:tcW w:w="1134" w:type="dxa"/>
            <w:tcBorders>
              <w:left w:val="dashed" w:sz="4" w:space="0" w:color="auto"/>
            </w:tcBorders>
          </w:tcPr>
          <w:p w14:paraId="22740825" w14:textId="771E4E22"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586947F6" w14:textId="77777777" w:rsidR="00DA71AA" w:rsidRDefault="00DA71AA" w:rsidP="00DA71AA">
            <w:pPr>
              <w:pStyle w:val="Amount"/>
              <w:jc w:val="left"/>
            </w:pPr>
          </w:p>
        </w:tc>
        <w:tc>
          <w:tcPr>
            <w:tcW w:w="1134" w:type="dxa"/>
            <w:tcBorders>
              <w:left w:val="dashed" w:sz="4" w:space="0" w:color="auto"/>
            </w:tcBorders>
          </w:tcPr>
          <w:p w14:paraId="59FA7E02" w14:textId="77777777" w:rsidR="00DA71AA" w:rsidRPr="00122CC9" w:rsidRDefault="00DA71AA" w:rsidP="00DA71AA">
            <w:pPr>
              <w:pStyle w:val="Amount"/>
              <w:ind w:left="113" w:right="113"/>
              <w:jc w:val="center"/>
              <w:rPr>
                <w:highlight w:val="yellow"/>
              </w:rPr>
            </w:pPr>
          </w:p>
        </w:tc>
      </w:tr>
      <w:tr w:rsidR="00DA71AA" w14:paraId="0C95355B" w14:textId="77777777" w:rsidTr="00113FD3">
        <w:tc>
          <w:tcPr>
            <w:tcW w:w="2689" w:type="dxa"/>
          </w:tcPr>
          <w:p w14:paraId="60A85441" w14:textId="77777777" w:rsidR="00DA71AA" w:rsidRDefault="00DA71AA" w:rsidP="00DA71AA">
            <w:pPr>
              <w:pStyle w:val="Quantity"/>
              <w:spacing w:line="276" w:lineRule="auto"/>
              <w:jc w:val="left"/>
              <w:rPr>
                <w:rFonts w:ascii="Abadi" w:hAnsi="Abadi"/>
              </w:rPr>
            </w:pPr>
            <w:r>
              <w:rPr>
                <w:rFonts w:ascii="Abadi" w:hAnsi="Abadi"/>
              </w:rPr>
              <w:t>Carex testacea</w:t>
            </w:r>
          </w:p>
          <w:p w14:paraId="7CC9BF9B" w14:textId="34B51CA7" w:rsidR="00DA71AA" w:rsidRPr="0079047F" w:rsidRDefault="00DA71AA" w:rsidP="00DA71AA">
            <w:pPr>
              <w:pStyle w:val="Quantity"/>
              <w:spacing w:line="276" w:lineRule="auto"/>
              <w:jc w:val="left"/>
              <w:rPr>
                <w:rFonts w:ascii="Abadi" w:hAnsi="Abadi"/>
              </w:rPr>
            </w:pPr>
            <w:r w:rsidRPr="0079047F">
              <w:rPr>
                <w:rFonts w:ascii="Abadi" w:hAnsi="Abadi"/>
                <w:sz w:val="16"/>
                <w:szCs w:val="16"/>
              </w:rPr>
              <w:t>Sand carex</w:t>
            </w:r>
          </w:p>
        </w:tc>
        <w:tc>
          <w:tcPr>
            <w:tcW w:w="3969" w:type="dxa"/>
          </w:tcPr>
          <w:p w14:paraId="62C8A35A" w14:textId="231900BF" w:rsidR="00DA71AA" w:rsidRPr="0092790A" w:rsidRDefault="00DA71AA" w:rsidP="00DA71AA">
            <w:pPr>
              <w:rPr>
                <w:rFonts w:ascii="Abadi" w:hAnsi="Abadi"/>
              </w:rPr>
            </w:pPr>
            <w:r w:rsidRPr="0092790A">
              <w:rPr>
                <w:rFonts w:ascii="Abadi" w:hAnsi="Abadi"/>
              </w:rPr>
              <w:t>Grass. Hardy-coastal. Dry, moist.</w:t>
            </w:r>
          </w:p>
        </w:tc>
        <w:tc>
          <w:tcPr>
            <w:tcW w:w="992" w:type="dxa"/>
            <w:tcBorders>
              <w:right w:val="dashed" w:sz="4" w:space="0" w:color="auto"/>
            </w:tcBorders>
          </w:tcPr>
          <w:p w14:paraId="462FB240" w14:textId="113E5D35" w:rsidR="00DA71AA" w:rsidRDefault="00DA71AA" w:rsidP="00DA71AA">
            <w:pPr>
              <w:pStyle w:val="Amount"/>
              <w:jc w:val="left"/>
            </w:pPr>
            <w:r>
              <w:t>Yes</w:t>
            </w:r>
          </w:p>
        </w:tc>
        <w:tc>
          <w:tcPr>
            <w:tcW w:w="1134" w:type="dxa"/>
            <w:tcBorders>
              <w:left w:val="dashed" w:sz="4" w:space="0" w:color="auto"/>
            </w:tcBorders>
          </w:tcPr>
          <w:p w14:paraId="2ED61313" w14:textId="208A681D"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5A680DD" w14:textId="78C8DA4D" w:rsidR="00DA71AA" w:rsidRDefault="00DA71AA" w:rsidP="00DA71AA">
            <w:pPr>
              <w:pStyle w:val="Amount"/>
              <w:jc w:val="left"/>
            </w:pPr>
            <w:r>
              <w:t>Yes</w:t>
            </w:r>
          </w:p>
        </w:tc>
        <w:tc>
          <w:tcPr>
            <w:tcW w:w="1134" w:type="dxa"/>
            <w:tcBorders>
              <w:left w:val="dashed" w:sz="4" w:space="0" w:color="auto"/>
            </w:tcBorders>
          </w:tcPr>
          <w:p w14:paraId="3FAA8AA2" w14:textId="4C6BBDE6" w:rsidR="00DA71AA" w:rsidRPr="00122CC9" w:rsidRDefault="00DA71AA" w:rsidP="00DA71AA">
            <w:pPr>
              <w:pStyle w:val="Amount"/>
              <w:ind w:left="113" w:right="113"/>
              <w:jc w:val="center"/>
              <w:rPr>
                <w:highlight w:val="yellow"/>
              </w:rPr>
            </w:pPr>
            <w:r w:rsidRPr="00122CC9">
              <w:rPr>
                <w:highlight w:val="yellow"/>
              </w:rPr>
              <w:t>__</w:t>
            </w:r>
          </w:p>
        </w:tc>
      </w:tr>
      <w:tr w:rsidR="00DA71AA" w14:paraId="78F5A904" w14:textId="77777777" w:rsidTr="00113FD3">
        <w:tc>
          <w:tcPr>
            <w:tcW w:w="2689" w:type="dxa"/>
          </w:tcPr>
          <w:p w14:paraId="5C60F932" w14:textId="77777777" w:rsidR="00DA71AA" w:rsidRDefault="00DA71AA" w:rsidP="00DA71AA">
            <w:pPr>
              <w:pStyle w:val="Quantity"/>
              <w:spacing w:line="276" w:lineRule="auto"/>
              <w:jc w:val="left"/>
              <w:rPr>
                <w:rFonts w:ascii="Abadi" w:hAnsi="Abadi"/>
              </w:rPr>
            </w:pPr>
            <w:r>
              <w:rPr>
                <w:rFonts w:ascii="Abadi" w:hAnsi="Abadi"/>
              </w:rPr>
              <w:t>Carex virgata</w:t>
            </w:r>
          </w:p>
          <w:p w14:paraId="532CA8FE" w14:textId="0F44C870" w:rsidR="00DA71AA" w:rsidRPr="0079047F" w:rsidRDefault="00DA71AA" w:rsidP="00DA71AA">
            <w:pPr>
              <w:pStyle w:val="Quantity"/>
              <w:spacing w:line="276" w:lineRule="auto"/>
              <w:jc w:val="left"/>
              <w:rPr>
                <w:rFonts w:ascii="Abadi" w:hAnsi="Abadi"/>
              </w:rPr>
            </w:pPr>
            <w:r w:rsidRPr="00FA23DF">
              <w:rPr>
                <w:rFonts w:ascii="Abadi" w:hAnsi="Abadi"/>
                <w:sz w:val="16"/>
                <w:szCs w:val="16"/>
              </w:rPr>
              <w:t>Swamp sedge</w:t>
            </w:r>
          </w:p>
        </w:tc>
        <w:tc>
          <w:tcPr>
            <w:tcW w:w="3969" w:type="dxa"/>
          </w:tcPr>
          <w:p w14:paraId="735BF64E" w14:textId="5CCA18EC" w:rsidR="00DA71AA" w:rsidRPr="0092790A" w:rsidRDefault="00DA71AA" w:rsidP="00DA71AA">
            <w:pPr>
              <w:rPr>
                <w:rFonts w:ascii="Abadi" w:hAnsi="Abadi"/>
              </w:rPr>
            </w:pPr>
            <w:r w:rsidRPr="0092790A">
              <w:rPr>
                <w:rFonts w:ascii="Abadi" w:hAnsi="Abadi"/>
              </w:rPr>
              <w:t>Sedge. Hardy. Dry, moist, wet.</w:t>
            </w:r>
          </w:p>
        </w:tc>
        <w:tc>
          <w:tcPr>
            <w:tcW w:w="992" w:type="dxa"/>
            <w:tcBorders>
              <w:right w:val="dashed" w:sz="4" w:space="0" w:color="auto"/>
            </w:tcBorders>
          </w:tcPr>
          <w:p w14:paraId="2A050CF7" w14:textId="502B0454" w:rsidR="00DA71AA" w:rsidRDefault="00DA71AA" w:rsidP="00DA71AA">
            <w:pPr>
              <w:pStyle w:val="Amount"/>
              <w:jc w:val="left"/>
            </w:pPr>
            <w:r>
              <w:t>Yes</w:t>
            </w:r>
          </w:p>
        </w:tc>
        <w:tc>
          <w:tcPr>
            <w:tcW w:w="1134" w:type="dxa"/>
            <w:tcBorders>
              <w:left w:val="dashed" w:sz="4" w:space="0" w:color="auto"/>
            </w:tcBorders>
          </w:tcPr>
          <w:p w14:paraId="1ECF38AC" w14:textId="1D51E841"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0EBDE944" w14:textId="77777777" w:rsidR="00DA71AA" w:rsidRDefault="00DA71AA" w:rsidP="00DA71AA">
            <w:pPr>
              <w:pStyle w:val="Amount"/>
              <w:jc w:val="left"/>
            </w:pPr>
          </w:p>
        </w:tc>
        <w:tc>
          <w:tcPr>
            <w:tcW w:w="1134" w:type="dxa"/>
            <w:tcBorders>
              <w:left w:val="dashed" w:sz="4" w:space="0" w:color="auto"/>
            </w:tcBorders>
          </w:tcPr>
          <w:p w14:paraId="26AA93D2" w14:textId="77777777" w:rsidR="00DA71AA" w:rsidRPr="00122CC9" w:rsidRDefault="00DA71AA" w:rsidP="00DA71AA">
            <w:pPr>
              <w:pStyle w:val="Amount"/>
              <w:ind w:left="113" w:right="113"/>
              <w:jc w:val="center"/>
              <w:rPr>
                <w:highlight w:val="yellow"/>
              </w:rPr>
            </w:pPr>
          </w:p>
        </w:tc>
      </w:tr>
      <w:tr w:rsidR="00DA71AA" w14:paraId="3A7FADFC" w14:textId="77777777" w:rsidTr="00113FD3">
        <w:tc>
          <w:tcPr>
            <w:tcW w:w="2689" w:type="dxa"/>
          </w:tcPr>
          <w:p w14:paraId="5868D230" w14:textId="77777777" w:rsidR="00DA71AA" w:rsidRDefault="00DA71AA" w:rsidP="00DA71AA">
            <w:pPr>
              <w:pStyle w:val="Quantity"/>
              <w:spacing w:line="276" w:lineRule="auto"/>
              <w:jc w:val="left"/>
              <w:rPr>
                <w:rFonts w:ascii="Abadi" w:hAnsi="Abadi"/>
              </w:rPr>
            </w:pPr>
            <w:r>
              <w:rPr>
                <w:rFonts w:ascii="Abadi" w:hAnsi="Abadi"/>
              </w:rPr>
              <w:t>Chionochloa flavicans</w:t>
            </w:r>
          </w:p>
          <w:p w14:paraId="1CF70A50" w14:textId="64AE42FB" w:rsidR="00DA71AA" w:rsidRPr="0079047F" w:rsidRDefault="00DA71AA" w:rsidP="00DA71AA">
            <w:pPr>
              <w:pStyle w:val="Quantity"/>
              <w:spacing w:line="276" w:lineRule="auto"/>
              <w:jc w:val="left"/>
              <w:rPr>
                <w:rFonts w:ascii="Abadi" w:hAnsi="Abadi"/>
              </w:rPr>
            </w:pPr>
            <w:r w:rsidRPr="0025290C">
              <w:rPr>
                <w:rFonts w:ascii="Abadi" w:hAnsi="Abadi"/>
                <w:sz w:val="16"/>
                <w:szCs w:val="16"/>
              </w:rPr>
              <w:t>Dwarf toe</w:t>
            </w:r>
          </w:p>
        </w:tc>
        <w:tc>
          <w:tcPr>
            <w:tcW w:w="3969" w:type="dxa"/>
          </w:tcPr>
          <w:p w14:paraId="4C5353F6" w14:textId="6538E365" w:rsidR="00DA71AA" w:rsidRPr="0092790A" w:rsidRDefault="00DA71AA" w:rsidP="00DA71AA">
            <w:pPr>
              <w:rPr>
                <w:rFonts w:ascii="Abadi" w:hAnsi="Abadi"/>
              </w:rPr>
            </w:pPr>
            <w:r w:rsidRPr="0092790A">
              <w:rPr>
                <w:rFonts w:ascii="Abadi" w:hAnsi="Abadi"/>
              </w:rPr>
              <w:t>Large tussock. Hardy. Dry, moist.</w:t>
            </w:r>
          </w:p>
        </w:tc>
        <w:tc>
          <w:tcPr>
            <w:tcW w:w="992" w:type="dxa"/>
            <w:tcBorders>
              <w:right w:val="dashed" w:sz="4" w:space="0" w:color="auto"/>
            </w:tcBorders>
          </w:tcPr>
          <w:p w14:paraId="33C8E759" w14:textId="77777777" w:rsidR="00DA71AA" w:rsidRDefault="00DA71AA" w:rsidP="00DA71AA">
            <w:pPr>
              <w:pStyle w:val="Amount"/>
              <w:jc w:val="left"/>
            </w:pPr>
          </w:p>
        </w:tc>
        <w:tc>
          <w:tcPr>
            <w:tcW w:w="1134" w:type="dxa"/>
            <w:tcBorders>
              <w:left w:val="dashed" w:sz="4" w:space="0" w:color="auto"/>
            </w:tcBorders>
          </w:tcPr>
          <w:p w14:paraId="3D601926"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AB19C26" w14:textId="52788F8E" w:rsidR="00DA71AA" w:rsidRDefault="00DA71AA" w:rsidP="00DA71AA">
            <w:pPr>
              <w:pStyle w:val="Amount"/>
              <w:jc w:val="left"/>
            </w:pPr>
            <w:r>
              <w:t>Yes</w:t>
            </w:r>
          </w:p>
        </w:tc>
        <w:tc>
          <w:tcPr>
            <w:tcW w:w="1134" w:type="dxa"/>
            <w:tcBorders>
              <w:left w:val="dashed" w:sz="4" w:space="0" w:color="auto"/>
            </w:tcBorders>
          </w:tcPr>
          <w:p w14:paraId="7AC0335F" w14:textId="762809B5" w:rsidR="00DA71AA" w:rsidRPr="00122CC9" w:rsidRDefault="00DA71AA" w:rsidP="00DA71AA">
            <w:pPr>
              <w:pStyle w:val="Amount"/>
              <w:ind w:left="113" w:right="113"/>
              <w:jc w:val="center"/>
              <w:rPr>
                <w:highlight w:val="yellow"/>
              </w:rPr>
            </w:pPr>
            <w:r w:rsidRPr="00122CC9">
              <w:rPr>
                <w:highlight w:val="yellow"/>
              </w:rPr>
              <w:t>__</w:t>
            </w:r>
          </w:p>
        </w:tc>
      </w:tr>
      <w:tr w:rsidR="00DA71AA" w14:paraId="52E0775B" w14:textId="77777777" w:rsidTr="00113FD3">
        <w:tc>
          <w:tcPr>
            <w:tcW w:w="2689" w:type="dxa"/>
          </w:tcPr>
          <w:p w14:paraId="79095DC3" w14:textId="77777777" w:rsidR="00DA71AA" w:rsidRDefault="00DA71AA" w:rsidP="00DA71AA">
            <w:pPr>
              <w:pStyle w:val="Quantity"/>
              <w:spacing w:line="276" w:lineRule="auto"/>
              <w:jc w:val="left"/>
              <w:rPr>
                <w:rFonts w:ascii="Abadi" w:hAnsi="Abadi"/>
              </w:rPr>
            </w:pPr>
            <w:r>
              <w:rPr>
                <w:rFonts w:ascii="Abadi" w:hAnsi="Abadi"/>
              </w:rPr>
              <w:t>Chionochloa rubra</w:t>
            </w:r>
          </w:p>
          <w:p w14:paraId="11B12EAF" w14:textId="775EE92A" w:rsidR="00DA71AA" w:rsidRPr="0079047F" w:rsidRDefault="00DA71AA" w:rsidP="00DA71AA">
            <w:pPr>
              <w:pStyle w:val="Quantity"/>
              <w:spacing w:line="276" w:lineRule="auto"/>
              <w:jc w:val="left"/>
              <w:rPr>
                <w:rFonts w:ascii="Abadi" w:hAnsi="Abadi"/>
              </w:rPr>
            </w:pPr>
            <w:r w:rsidRPr="0025290C">
              <w:rPr>
                <w:rFonts w:ascii="Abadi" w:hAnsi="Abadi"/>
                <w:sz w:val="16"/>
                <w:szCs w:val="16"/>
              </w:rPr>
              <w:t>Red tussock</w:t>
            </w:r>
          </w:p>
        </w:tc>
        <w:tc>
          <w:tcPr>
            <w:tcW w:w="3969" w:type="dxa"/>
          </w:tcPr>
          <w:p w14:paraId="55589796" w14:textId="0F23DCAF" w:rsidR="00DA71AA" w:rsidRPr="0092790A" w:rsidRDefault="00DA71AA" w:rsidP="00DA71AA">
            <w:pPr>
              <w:rPr>
                <w:rFonts w:ascii="Abadi" w:hAnsi="Abadi"/>
              </w:rPr>
            </w:pPr>
            <w:r w:rsidRPr="0092790A">
              <w:rPr>
                <w:rFonts w:ascii="Abadi" w:hAnsi="Abadi"/>
              </w:rPr>
              <w:t>Large tussock. Hardy. Dry, moist, wet.</w:t>
            </w:r>
          </w:p>
        </w:tc>
        <w:tc>
          <w:tcPr>
            <w:tcW w:w="992" w:type="dxa"/>
            <w:tcBorders>
              <w:right w:val="dashed" w:sz="4" w:space="0" w:color="auto"/>
            </w:tcBorders>
          </w:tcPr>
          <w:p w14:paraId="42BC2F2E" w14:textId="6DD5D2C1" w:rsidR="00DA71AA" w:rsidRDefault="00DA71AA" w:rsidP="00DA71AA">
            <w:pPr>
              <w:pStyle w:val="Amount"/>
              <w:jc w:val="left"/>
            </w:pPr>
            <w:r>
              <w:t>Yes</w:t>
            </w:r>
          </w:p>
        </w:tc>
        <w:tc>
          <w:tcPr>
            <w:tcW w:w="1134" w:type="dxa"/>
            <w:tcBorders>
              <w:left w:val="dashed" w:sz="4" w:space="0" w:color="auto"/>
            </w:tcBorders>
          </w:tcPr>
          <w:p w14:paraId="486AE1CF" w14:textId="3F032442"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4765A3D5" w14:textId="7692D269" w:rsidR="00DA71AA" w:rsidRDefault="00DA71AA" w:rsidP="00DA71AA">
            <w:pPr>
              <w:pStyle w:val="Amount"/>
              <w:jc w:val="left"/>
            </w:pPr>
            <w:r>
              <w:t>Yes</w:t>
            </w:r>
          </w:p>
        </w:tc>
        <w:tc>
          <w:tcPr>
            <w:tcW w:w="1134" w:type="dxa"/>
            <w:tcBorders>
              <w:left w:val="dashed" w:sz="4" w:space="0" w:color="auto"/>
            </w:tcBorders>
          </w:tcPr>
          <w:p w14:paraId="214AEFDB" w14:textId="799F0F8F" w:rsidR="00DA71AA" w:rsidRPr="00122CC9" w:rsidRDefault="00DA71AA" w:rsidP="00DA71AA">
            <w:pPr>
              <w:pStyle w:val="Amount"/>
              <w:ind w:left="113" w:right="113"/>
              <w:jc w:val="center"/>
              <w:rPr>
                <w:highlight w:val="yellow"/>
              </w:rPr>
            </w:pPr>
            <w:r w:rsidRPr="00122CC9">
              <w:rPr>
                <w:highlight w:val="yellow"/>
              </w:rPr>
              <w:t>__</w:t>
            </w:r>
          </w:p>
        </w:tc>
      </w:tr>
      <w:tr w:rsidR="00DA71AA" w14:paraId="18C947F2" w14:textId="77777777" w:rsidTr="00113FD3">
        <w:tc>
          <w:tcPr>
            <w:tcW w:w="2689" w:type="dxa"/>
          </w:tcPr>
          <w:p w14:paraId="366172A8" w14:textId="77777777" w:rsidR="00DA71AA" w:rsidRDefault="00DA71AA" w:rsidP="00DA71AA">
            <w:pPr>
              <w:pStyle w:val="Quantity"/>
              <w:spacing w:line="276" w:lineRule="auto"/>
              <w:jc w:val="left"/>
              <w:rPr>
                <w:rFonts w:ascii="Abadi" w:hAnsi="Abadi"/>
              </w:rPr>
            </w:pPr>
            <w:r>
              <w:rPr>
                <w:rFonts w:ascii="Abadi" w:hAnsi="Abadi"/>
              </w:rPr>
              <w:t>Libertia ‘Grandiflora’</w:t>
            </w:r>
          </w:p>
          <w:p w14:paraId="36922F29" w14:textId="53785811" w:rsidR="00DA71AA" w:rsidRPr="0079047F" w:rsidRDefault="00DA71AA" w:rsidP="00DA71AA">
            <w:pPr>
              <w:pStyle w:val="Quantity"/>
              <w:spacing w:line="276" w:lineRule="auto"/>
              <w:jc w:val="left"/>
              <w:rPr>
                <w:rFonts w:ascii="Abadi" w:hAnsi="Abadi"/>
              </w:rPr>
            </w:pPr>
            <w:r>
              <w:rPr>
                <w:rFonts w:ascii="Abadi" w:hAnsi="Abadi"/>
              </w:rPr>
              <w:t>NZ iris</w:t>
            </w:r>
          </w:p>
        </w:tc>
        <w:tc>
          <w:tcPr>
            <w:tcW w:w="3969" w:type="dxa"/>
          </w:tcPr>
          <w:p w14:paraId="21280034" w14:textId="4AD7777D" w:rsidR="00DA71AA" w:rsidRPr="0092790A" w:rsidRDefault="00DA71AA" w:rsidP="00DA71AA">
            <w:pPr>
              <w:rPr>
                <w:rFonts w:ascii="Abadi" w:hAnsi="Abadi"/>
              </w:rPr>
            </w:pPr>
            <w:r w:rsidRPr="0092790A">
              <w:rPr>
                <w:rFonts w:ascii="Abadi" w:hAnsi="Abadi"/>
              </w:rPr>
              <w:t>Wide yellowish-green leaves up to 0.7M. Hardy. Dry, moist.</w:t>
            </w:r>
          </w:p>
        </w:tc>
        <w:tc>
          <w:tcPr>
            <w:tcW w:w="992" w:type="dxa"/>
            <w:tcBorders>
              <w:right w:val="dashed" w:sz="4" w:space="0" w:color="auto"/>
            </w:tcBorders>
          </w:tcPr>
          <w:p w14:paraId="169C893C" w14:textId="77777777" w:rsidR="00DA71AA" w:rsidRDefault="00DA71AA" w:rsidP="00DA71AA">
            <w:pPr>
              <w:pStyle w:val="Amount"/>
              <w:jc w:val="left"/>
            </w:pPr>
          </w:p>
        </w:tc>
        <w:tc>
          <w:tcPr>
            <w:tcW w:w="1134" w:type="dxa"/>
            <w:tcBorders>
              <w:left w:val="dashed" w:sz="4" w:space="0" w:color="auto"/>
            </w:tcBorders>
          </w:tcPr>
          <w:p w14:paraId="0E497B12"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40324D3" w14:textId="470FE527" w:rsidR="00DA71AA" w:rsidRDefault="00DA71AA" w:rsidP="00DA71AA">
            <w:pPr>
              <w:pStyle w:val="Amount"/>
              <w:jc w:val="left"/>
            </w:pPr>
            <w:r>
              <w:t>Yes</w:t>
            </w:r>
          </w:p>
        </w:tc>
        <w:tc>
          <w:tcPr>
            <w:tcW w:w="1134" w:type="dxa"/>
            <w:tcBorders>
              <w:left w:val="dashed" w:sz="4" w:space="0" w:color="auto"/>
            </w:tcBorders>
          </w:tcPr>
          <w:p w14:paraId="77A890D6" w14:textId="47D6F4D7" w:rsidR="00DA71AA" w:rsidRPr="00122CC9" w:rsidRDefault="00DA71AA" w:rsidP="00DA71AA">
            <w:pPr>
              <w:pStyle w:val="Amount"/>
              <w:ind w:left="113" w:right="113"/>
              <w:jc w:val="center"/>
              <w:rPr>
                <w:highlight w:val="yellow"/>
              </w:rPr>
            </w:pPr>
            <w:r w:rsidRPr="00122CC9">
              <w:rPr>
                <w:highlight w:val="yellow"/>
              </w:rPr>
              <w:t>__</w:t>
            </w:r>
          </w:p>
        </w:tc>
      </w:tr>
      <w:tr w:rsidR="00DA71AA" w14:paraId="7C98F7B2" w14:textId="77777777" w:rsidTr="00113FD3">
        <w:tc>
          <w:tcPr>
            <w:tcW w:w="2689" w:type="dxa"/>
          </w:tcPr>
          <w:p w14:paraId="2D228229" w14:textId="1C7BB69F" w:rsidR="00DA71AA" w:rsidRPr="0079047F" w:rsidRDefault="00DA71AA" w:rsidP="00DA71AA">
            <w:pPr>
              <w:pStyle w:val="Quantity"/>
              <w:spacing w:line="276" w:lineRule="auto"/>
              <w:jc w:val="left"/>
              <w:rPr>
                <w:rFonts w:ascii="Abadi" w:hAnsi="Abadi"/>
              </w:rPr>
            </w:pPr>
            <w:r>
              <w:rPr>
                <w:rFonts w:ascii="Abadi" w:hAnsi="Abadi"/>
              </w:rPr>
              <w:t>Libertia ‘Ioxoides’</w:t>
            </w:r>
          </w:p>
        </w:tc>
        <w:tc>
          <w:tcPr>
            <w:tcW w:w="3969" w:type="dxa"/>
          </w:tcPr>
          <w:p w14:paraId="1FE81C30" w14:textId="5119B56C" w:rsidR="00DA71AA" w:rsidRPr="0092790A" w:rsidRDefault="00DA71AA" w:rsidP="00DA71AA">
            <w:pPr>
              <w:rPr>
                <w:rFonts w:ascii="Abadi" w:hAnsi="Abadi"/>
              </w:rPr>
            </w:pPr>
            <w:r w:rsidRPr="0092790A">
              <w:rPr>
                <w:rFonts w:ascii="Abadi" w:hAnsi="Abadi"/>
              </w:rPr>
              <w:t>Small grass-like, yellow-tinged green leaves up to 0.3M. Hardy. Dry, moist.</w:t>
            </w:r>
          </w:p>
        </w:tc>
        <w:tc>
          <w:tcPr>
            <w:tcW w:w="992" w:type="dxa"/>
            <w:tcBorders>
              <w:right w:val="dashed" w:sz="4" w:space="0" w:color="auto"/>
            </w:tcBorders>
          </w:tcPr>
          <w:p w14:paraId="268E273E" w14:textId="4E3F1C8B" w:rsidR="00DA71AA" w:rsidRDefault="00DA71AA" w:rsidP="00DA71AA">
            <w:pPr>
              <w:pStyle w:val="Amount"/>
              <w:jc w:val="left"/>
            </w:pPr>
          </w:p>
        </w:tc>
        <w:tc>
          <w:tcPr>
            <w:tcW w:w="1134" w:type="dxa"/>
            <w:tcBorders>
              <w:left w:val="dashed" w:sz="4" w:space="0" w:color="auto"/>
            </w:tcBorders>
          </w:tcPr>
          <w:p w14:paraId="36844C24" w14:textId="061E2A08" w:rsidR="00DA71AA" w:rsidRDefault="00DA71AA" w:rsidP="00DA71AA">
            <w:pPr>
              <w:pStyle w:val="Amount"/>
              <w:ind w:left="113" w:right="113"/>
              <w:jc w:val="center"/>
            </w:pPr>
          </w:p>
        </w:tc>
        <w:tc>
          <w:tcPr>
            <w:tcW w:w="992" w:type="dxa"/>
            <w:tcBorders>
              <w:right w:val="dashed" w:sz="4" w:space="0" w:color="auto"/>
            </w:tcBorders>
          </w:tcPr>
          <w:p w14:paraId="0C69DA05" w14:textId="6251CAE5" w:rsidR="00DA71AA" w:rsidRDefault="00DA71AA" w:rsidP="00DA71AA">
            <w:pPr>
              <w:pStyle w:val="Amount"/>
              <w:jc w:val="left"/>
            </w:pPr>
            <w:r>
              <w:t>Yes</w:t>
            </w:r>
          </w:p>
        </w:tc>
        <w:tc>
          <w:tcPr>
            <w:tcW w:w="1134" w:type="dxa"/>
            <w:tcBorders>
              <w:left w:val="dashed" w:sz="4" w:space="0" w:color="auto"/>
            </w:tcBorders>
          </w:tcPr>
          <w:p w14:paraId="53DDBC98" w14:textId="76E1AB26" w:rsidR="00DA71AA" w:rsidRDefault="00DA71AA" w:rsidP="00DA71AA">
            <w:pPr>
              <w:pStyle w:val="Amount"/>
              <w:ind w:left="113" w:right="113"/>
              <w:jc w:val="center"/>
            </w:pPr>
            <w:r w:rsidRPr="00122CC9">
              <w:rPr>
                <w:highlight w:val="yellow"/>
              </w:rPr>
              <w:t>__</w:t>
            </w:r>
          </w:p>
        </w:tc>
      </w:tr>
      <w:tr w:rsidR="00DA71AA" w14:paraId="7427382C" w14:textId="5D5E46D5" w:rsidTr="00762CFE">
        <w:tc>
          <w:tcPr>
            <w:tcW w:w="2689" w:type="dxa"/>
            <w:tcBorders>
              <w:bottom w:val="single" w:sz="4" w:space="0" w:color="auto"/>
            </w:tcBorders>
          </w:tcPr>
          <w:p w14:paraId="4A6FC997" w14:textId="77777777" w:rsidR="00DA71AA" w:rsidRDefault="00DA71AA" w:rsidP="00DA71AA">
            <w:pPr>
              <w:pStyle w:val="Quantity"/>
              <w:spacing w:line="276" w:lineRule="auto"/>
              <w:jc w:val="left"/>
              <w:rPr>
                <w:rFonts w:ascii="Abadi" w:hAnsi="Abadi"/>
              </w:rPr>
            </w:pPr>
            <w:r>
              <w:rPr>
                <w:rFonts w:ascii="Abadi" w:hAnsi="Abadi"/>
              </w:rPr>
              <w:t>Libertia ‘Peregrinans’</w:t>
            </w:r>
          </w:p>
          <w:p w14:paraId="564A5785" w14:textId="3D957834" w:rsidR="00DA71AA" w:rsidRPr="0079047F" w:rsidRDefault="00DA71AA" w:rsidP="00DA71AA">
            <w:pPr>
              <w:pStyle w:val="Quantity"/>
              <w:spacing w:line="276" w:lineRule="auto"/>
              <w:jc w:val="left"/>
              <w:rPr>
                <w:rFonts w:ascii="Abadi" w:hAnsi="Abadi"/>
              </w:rPr>
            </w:pPr>
            <w:r w:rsidRPr="005A54D9">
              <w:rPr>
                <w:rFonts w:ascii="Abadi" w:hAnsi="Abadi"/>
                <w:sz w:val="16"/>
                <w:szCs w:val="16"/>
              </w:rPr>
              <w:t>Mikoikoi</w:t>
            </w:r>
          </w:p>
        </w:tc>
        <w:tc>
          <w:tcPr>
            <w:tcW w:w="3969" w:type="dxa"/>
            <w:tcBorders>
              <w:bottom w:val="single" w:sz="4" w:space="0" w:color="auto"/>
            </w:tcBorders>
          </w:tcPr>
          <w:p w14:paraId="7D0C7FA0" w14:textId="2A312E45" w:rsidR="00DA71AA" w:rsidRPr="0092790A" w:rsidRDefault="00DA71AA" w:rsidP="00DA71AA">
            <w:pPr>
              <w:rPr>
                <w:rFonts w:ascii="Abadi" w:hAnsi="Abadi"/>
              </w:rPr>
            </w:pPr>
            <w:r w:rsidRPr="0092790A">
              <w:rPr>
                <w:rFonts w:ascii="Abadi" w:hAnsi="Abadi"/>
              </w:rPr>
              <w:t>Small grass-like, brownish green leaves up to 0.5M. Hardy. Dry, moist.</w:t>
            </w:r>
          </w:p>
        </w:tc>
        <w:tc>
          <w:tcPr>
            <w:tcW w:w="992" w:type="dxa"/>
            <w:tcBorders>
              <w:bottom w:val="single" w:sz="4" w:space="0" w:color="auto"/>
              <w:right w:val="dashed" w:sz="4" w:space="0" w:color="auto"/>
            </w:tcBorders>
          </w:tcPr>
          <w:p w14:paraId="6389160F" w14:textId="42484C4B" w:rsidR="00DA71AA" w:rsidRDefault="00DA71AA" w:rsidP="00DA71AA">
            <w:pPr>
              <w:pStyle w:val="Amount"/>
              <w:jc w:val="left"/>
            </w:pPr>
          </w:p>
        </w:tc>
        <w:tc>
          <w:tcPr>
            <w:tcW w:w="1134" w:type="dxa"/>
            <w:tcBorders>
              <w:left w:val="dashed" w:sz="4" w:space="0" w:color="auto"/>
              <w:bottom w:val="single" w:sz="4" w:space="0" w:color="auto"/>
            </w:tcBorders>
          </w:tcPr>
          <w:p w14:paraId="2DFACE91" w14:textId="501DC97F" w:rsidR="00DA71AA" w:rsidRDefault="00DA71AA" w:rsidP="00DA71AA">
            <w:pPr>
              <w:pStyle w:val="Amount"/>
              <w:ind w:left="113" w:right="113"/>
              <w:jc w:val="center"/>
            </w:pPr>
          </w:p>
        </w:tc>
        <w:tc>
          <w:tcPr>
            <w:tcW w:w="992" w:type="dxa"/>
            <w:tcBorders>
              <w:bottom w:val="single" w:sz="4" w:space="0" w:color="auto"/>
              <w:right w:val="dashed" w:sz="4" w:space="0" w:color="auto"/>
            </w:tcBorders>
          </w:tcPr>
          <w:p w14:paraId="1D201DE2" w14:textId="3BC8DC91" w:rsidR="00DA71AA" w:rsidRDefault="00DA71AA" w:rsidP="00DA71AA">
            <w:pPr>
              <w:pStyle w:val="Amount"/>
              <w:jc w:val="left"/>
            </w:pPr>
            <w:r>
              <w:t>Yes</w:t>
            </w:r>
          </w:p>
        </w:tc>
        <w:tc>
          <w:tcPr>
            <w:tcW w:w="1134" w:type="dxa"/>
            <w:tcBorders>
              <w:left w:val="dashed" w:sz="4" w:space="0" w:color="auto"/>
              <w:bottom w:val="single" w:sz="4" w:space="0" w:color="auto"/>
            </w:tcBorders>
          </w:tcPr>
          <w:p w14:paraId="04D02F8D" w14:textId="41FC6FCA" w:rsidR="00DA71AA" w:rsidRDefault="00DA71AA" w:rsidP="00A80316">
            <w:pPr>
              <w:pStyle w:val="Amount"/>
              <w:ind w:left="113" w:right="113"/>
              <w:jc w:val="center"/>
            </w:pPr>
            <w:r w:rsidRPr="00122CC9">
              <w:rPr>
                <w:highlight w:val="yellow"/>
              </w:rPr>
              <w:t>__</w:t>
            </w:r>
          </w:p>
        </w:tc>
      </w:tr>
      <w:tr w:rsidR="00DA71AA" w14:paraId="3FE46C6C" w14:textId="41BCE35A" w:rsidTr="00762CFE">
        <w:tc>
          <w:tcPr>
            <w:tcW w:w="2689" w:type="dxa"/>
            <w:tcBorders>
              <w:top w:val="single" w:sz="4" w:space="0" w:color="auto"/>
              <w:left w:val="single" w:sz="4" w:space="0" w:color="auto"/>
              <w:bottom w:val="single" w:sz="4" w:space="0" w:color="auto"/>
            </w:tcBorders>
          </w:tcPr>
          <w:p w14:paraId="7BFF39B1" w14:textId="77777777" w:rsidR="00DA71AA" w:rsidRDefault="00DA71AA" w:rsidP="00DA71AA">
            <w:pPr>
              <w:pStyle w:val="Quantity"/>
              <w:spacing w:line="276" w:lineRule="auto"/>
              <w:jc w:val="left"/>
              <w:rPr>
                <w:rFonts w:ascii="Abadi" w:hAnsi="Abadi"/>
              </w:rPr>
            </w:pPr>
            <w:r>
              <w:rPr>
                <w:rFonts w:ascii="Abadi" w:hAnsi="Abadi"/>
              </w:rPr>
              <w:t>Poa cita</w:t>
            </w:r>
          </w:p>
          <w:p w14:paraId="7987A2AD" w14:textId="09553FED" w:rsidR="00DA71AA" w:rsidRPr="007B3E4C" w:rsidRDefault="00DA71AA" w:rsidP="00DA71AA">
            <w:pPr>
              <w:pStyle w:val="Quantity"/>
              <w:spacing w:line="276" w:lineRule="auto"/>
              <w:jc w:val="left"/>
              <w:rPr>
                <w:rFonts w:ascii="Abadi" w:hAnsi="Abadi"/>
                <w:sz w:val="16"/>
                <w:szCs w:val="16"/>
              </w:rPr>
            </w:pPr>
            <w:r w:rsidRPr="006859AD">
              <w:rPr>
                <w:rFonts w:ascii="Abadi" w:hAnsi="Abadi"/>
                <w:sz w:val="16"/>
                <w:szCs w:val="16"/>
              </w:rPr>
              <w:t>Silver tussock</w:t>
            </w:r>
          </w:p>
        </w:tc>
        <w:tc>
          <w:tcPr>
            <w:tcW w:w="3969" w:type="dxa"/>
            <w:tcBorders>
              <w:top w:val="single" w:sz="4" w:space="0" w:color="auto"/>
              <w:bottom w:val="single" w:sz="4" w:space="0" w:color="auto"/>
            </w:tcBorders>
          </w:tcPr>
          <w:p w14:paraId="6378BBE2" w14:textId="26822E0E" w:rsidR="00DA71AA" w:rsidRPr="0092790A" w:rsidRDefault="00DA71AA" w:rsidP="00DA71AA">
            <w:pPr>
              <w:rPr>
                <w:rFonts w:ascii="Abadi" w:hAnsi="Abadi"/>
              </w:rPr>
            </w:pPr>
            <w:r w:rsidRPr="0092790A">
              <w:rPr>
                <w:rFonts w:ascii="Abadi" w:hAnsi="Abadi"/>
              </w:rPr>
              <w:t>Tussock grass. Hardy. Dry, moist.</w:t>
            </w:r>
          </w:p>
        </w:tc>
        <w:tc>
          <w:tcPr>
            <w:tcW w:w="992" w:type="dxa"/>
            <w:tcBorders>
              <w:top w:val="single" w:sz="4" w:space="0" w:color="auto"/>
              <w:bottom w:val="single" w:sz="4" w:space="0" w:color="auto"/>
              <w:right w:val="dashed" w:sz="4" w:space="0" w:color="auto"/>
            </w:tcBorders>
          </w:tcPr>
          <w:p w14:paraId="29CCC2D1" w14:textId="6B2DA972" w:rsidR="00DA71AA" w:rsidRDefault="00DA71AA" w:rsidP="00DA71AA">
            <w:pPr>
              <w:pStyle w:val="Amount"/>
              <w:jc w:val="left"/>
            </w:pPr>
            <w:r>
              <w:t>Yes</w:t>
            </w:r>
          </w:p>
        </w:tc>
        <w:tc>
          <w:tcPr>
            <w:tcW w:w="1134" w:type="dxa"/>
            <w:tcBorders>
              <w:top w:val="single" w:sz="4" w:space="0" w:color="auto"/>
              <w:left w:val="dashed" w:sz="4" w:space="0" w:color="auto"/>
              <w:bottom w:val="single" w:sz="4" w:space="0" w:color="auto"/>
            </w:tcBorders>
          </w:tcPr>
          <w:p w14:paraId="0B0105CA" w14:textId="51CA7CDD" w:rsidR="00DA71AA" w:rsidRDefault="00DA71AA" w:rsidP="00DA71AA">
            <w:pPr>
              <w:pStyle w:val="Amount"/>
              <w:ind w:left="113" w:right="113"/>
              <w:jc w:val="center"/>
            </w:pPr>
            <w:r w:rsidRPr="00122CC9">
              <w:rPr>
                <w:highlight w:val="yellow"/>
              </w:rPr>
              <w:t>__</w:t>
            </w:r>
          </w:p>
        </w:tc>
        <w:tc>
          <w:tcPr>
            <w:tcW w:w="992" w:type="dxa"/>
            <w:tcBorders>
              <w:top w:val="single" w:sz="4" w:space="0" w:color="auto"/>
              <w:bottom w:val="single" w:sz="4" w:space="0" w:color="auto"/>
              <w:right w:val="dashed" w:sz="4" w:space="0" w:color="auto"/>
            </w:tcBorders>
          </w:tcPr>
          <w:p w14:paraId="2F5A8D1D" w14:textId="60250D44" w:rsidR="00DA71AA" w:rsidRDefault="00DA71AA" w:rsidP="00DA71AA">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066AD734" w14:textId="087AC186" w:rsidR="00DA71AA" w:rsidRDefault="00DA71AA" w:rsidP="00DA71AA">
            <w:pPr>
              <w:pStyle w:val="Amount"/>
              <w:ind w:left="113" w:right="113"/>
              <w:jc w:val="center"/>
            </w:pPr>
            <w:r w:rsidRPr="00122CC9">
              <w:rPr>
                <w:highlight w:val="yellow"/>
              </w:rPr>
              <w:t>__</w:t>
            </w:r>
          </w:p>
        </w:tc>
      </w:tr>
    </w:tbl>
    <w:p w14:paraId="7CA6B747" w14:textId="77777777" w:rsidR="0032450B" w:rsidRDefault="0032450B">
      <w: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DA71AA" w14:paraId="1C98C2B2" w14:textId="77777777" w:rsidTr="00762CFE">
        <w:trPr>
          <w:cnfStyle w:val="100000000000" w:firstRow="1" w:lastRow="0" w:firstColumn="0" w:lastColumn="0" w:oddVBand="0" w:evenVBand="0" w:oddHBand="0" w:evenHBand="0" w:firstRowFirstColumn="0" w:firstRowLastColumn="0" w:lastRowFirstColumn="0" w:lastRowLastColumn="0"/>
        </w:trPr>
        <w:tc>
          <w:tcPr>
            <w:tcW w:w="10910" w:type="dxa"/>
            <w:gridSpan w:val="6"/>
            <w:tcBorders>
              <w:top w:val="single" w:sz="4" w:space="0" w:color="auto"/>
              <w:left w:val="nil"/>
              <w:bottom w:val="single" w:sz="4" w:space="0" w:color="auto"/>
              <w:right w:val="nil"/>
            </w:tcBorders>
          </w:tcPr>
          <w:p w14:paraId="007980EB" w14:textId="7E617A88" w:rsidR="00DA71AA" w:rsidRPr="007A0968" w:rsidRDefault="00DA71AA" w:rsidP="007A0968">
            <w:pPr>
              <w:pStyle w:val="Amount"/>
              <w:ind w:right="113"/>
              <w:jc w:val="left"/>
              <w:rPr>
                <w:sz w:val="20"/>
                <w:highlight w:val="yellow"/>
              </w:rPr>
            </w:pPr>
          </w:p>
          <w:p w14:paraId="19F7BE2C" w14:textId="77777777" w:rsidR="002E55F5" w:rsidRDefault="002E55F5" w:rsidP="00DA71AA">
            <w:pPr>
              <w:pStyle w:val="Amount"/>
              <w:ind w:left="113" w:right="113"/>
              <w:jc w:val="center"/>
              <w:rPr>
                <w:b/>
                <w:bCs w:val="0"/>
                <w:sz w:val="28"/>
                <w:szCs w:val="28"/>
                <w:highlight w:val="yellow"/>
              </w:rPr>
            </w:pPr>
            <w:r w:rsidRPr="002E55F5">
              <w:rPr>
                <w:b/>
                <w:bCs w:val="0"/>
                <w:sz w:val="28"/>
                <w:szCs w:val="28"/>
                <w:highlight w:val="yellow"/>
              </w:rPr>
              <w:t>TREES</w:t>
            </w:r>
          </w:p>
          <w:p w14:paraId="63FDD9C8" w14:textId="5A44BC46" w:rsidR="002E55F5" w:rsidRPr="007A0968" w:rsidRDefault="002E55F5" w:rsidP="00DA71AA">
            <w:pPr>
              <w:pStyle w:val="Amount"/>
              <w:ind w:left="113" w:right="113"/>
              <w:jc w:val="center"/>
              <w:rPr>
                <w:b/>
                <w:bCs w:val="0"/>
                <w:sz w:val="28"/>
                <w:szCs w:val="28"/>
                <w:highlight w:val="yellow"/>
              </w:rPr>
            </w:pPr>
          </w:p>
        </w:tc>
      </w:tr>
      <w:tr w:rsidR="00DA71AA" w:rsidRPr="00AA166B" w14:paraId="22B4EFA8" w14:textId="77777777" w:rsidTr="00762CFE">
        <w:trPr>
          <w:trHeight w:val="230"/>
        </w:trPr>
        <w:tc>
          <w:tcPr>
            <w:tcW w:w="2689" w:type="dxa"/>
            <w:vMerge w:val="restart"/>
            <w:tcBorders>
              <w:top w:val="single" w:sz="4" w:space="0" w:color="auto"/>
              <w:left w:val="single" w:sz="4" w:space="0" w:color="auto"/>
              <w:right w:val="single" w:sz="2" w:space="0" w:color="auto"/>
            </w:tcBorders>
          </w:tcPr>
          <w:p w14:paraId="6FBB5E79" w14:textId="02ECC40B" w:rsidR="00DA71AA" w:rsidRPr="00180FEC" w:rsidRDefault="00DA71AA" w:rsidP="002E55F5">
            <w:pPr>
              <w:pStyle w:val="Heading4"/>
              <w:jc w:val="left"/>
              <w:outlineLvl w:val="3"/>
              <w:rPr>
                <w:sz w:val="16"/>
                <w:szCs w:val="16"/>
              </w:rPr>
            </w:pPr>
            <w:bookmarkStart w:id="2" w:name="_Hlk89165481"/>
          </w:p>
        </w:tc>
        <w:tc>
          <w:tcPr>
            <w:tcW w:w="3969" w:type="dxa"/>
            <w:vMerge w:val="restart"/>
            <w:tcBorders>
              <w:top w:val="single" w:sz="4" w:space="0" w:color="auto"/>
              <w:left w:val="single" w:sz="2" w:space="0" w:color="auto"/>
              <w:right w:val="single" w:sz="2" w:space="0" w:color="auto"/>
            </w:tcBorders>
          </w:tcPr>
          <w:p w14:paraId="02243163" w14:textId="77777777" w:rsidR="00DA71AA" w:rsidRPr="00591865" w:rsidRDefault="00DA71AA" w:rsidP="00591865">
            <w:pPr>
              <w:pStyle w:val="Heading4"/>
              <w:outlineLvl w:val="3"/>
              <w:rPr>
                <w:sz w:val="16"/>
                <w:szCs w:val="16"/>
              </w:rPr>
            </w:pPr>
            <w:r w:rsidRPr="00591865">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418745F5" w14:textId="77777777" w:rsidR="00DA71AA" w:rsidRPr="00591865" w:rsidRDefault="00DA71AA" w:rsidP="00591865">
            <w:pPr>
              <w:pStyle w:val="Heading4"/>
              <w:outlineLvl w:val="3"/>
              <w:rPr>
                <w:sz w:val="16"/>
                <w:szCs w:val="16"/>
              </w:rPr>
            </w:pPr>
            <w:r w:rsidRPr="00591865">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7D939B2C" w14:textId="77777777" w:rsidR="00DA71AA" w:rsidRPr="00591865" w:rsidRDefault="00DA71AA" w:rsidP="00591865">
            <w:pPr>
              <w:pStyle w:val="Heading4"/>
              <w:outlineLvl w:val="3"/>
              <w:rPr>
                <w:sz w:val="16"/>
                <w:szCs w:val="16"/>
              </w:rPr>
            </w:pPr>
            <w:r w:rsidRPr="00591865">
              <w:rPr>
                <w:sz w:val="16"/>
                <w:szCs w:val="16"/>
              </w:rPr>
              <w:t>landscape GRADE</w:t>
            </w:r>
          </w:p>
        </w:tc>
      </w:tr>
      <w:tr w:rsidR="00DA71AA" w:rsidRPr="0015564B" w14:paraId="700A48A7" w14:textId="77777777" w:rsidTr="00762CFE">
        <w:trPr>
          <w:trHeight w:val="230"/>
        </w:trPr>
        <w:tc>
          <w:tcPr>
            <w:tcW w:w="2689" w:type="dxa"/>
            <w:vMerge/>
            <w:tcBorders>
              <w:left w:val="single" w:sz="4" w:space="0" w:color="auto"/>
              <w:bottom w:val="single" w:sz="4" w:space="0" w:color="auto"/>
            </w:tcBorders>
          </w:tcPr>
          <w:p w14:paraId="125ABF80" w14:textId="77777777" w:rsidR="00DA71AA" w:rsidRPr="00180FEC" w:rsidRDefault="00DA71AA" w:rsidP="00DA71AA">
            <w:pPr>
              <w:pStyle w:val="Heading4"/>
              <w:outlineLvl w:val="3"/>
              <w:rPr>
                <w:sz w:val="16"/>
                <w:szCs w:val="16"/>
              </w:rPr>
            </w:pPr>
          </w:p>
        </w:tc>
        <w:tc>
          <w:tcPr>
            <w:tcW w:w="3969" w:type="dxa"/>
            <w:vMerge/>
            <w:tcBorders>
              <w:bottom w:val="single" w:sz="4" w:space="0" w:color="auto"/>
            </w:tcBorders>
          </w:tcPr>
          <w:p w14:paraId="3E713F35" w14:textId="77777777" w:rsidR="00DA71AA" w:rsidRPr="00591865" w:rsidRDefault="00DA71AA" w:rsidP="00591865">
            <w:pPr>
              <w:pStyle w:val="Heading4"/>
              <w:outlineLvl w:val="3"/>
              <w:rPr>
                <w:sz w:val="16"/>
                <w:szCs w:val="16"/>
              </w:rPr>
            </w:pPr>
          </w:p>
        </w:tc>
        <w:tc>
          <w:tcPr>
            <w:tcW w:w="992" w:type="dxa"/>
            <w:tcBorders>
              <w:bottom w:val="single" w:sz="4" w:space="0" w:color="auto"/>
              <w:right w:val="dashed" w:sz="4" w:space="0" w:color="auto"/>
            </w:tcBorders>
          </w:tcPr>
          <w:p w14:paraId="1992A674" w14:textId="77777777" w:rsidR="00DA71AA" w:rsidRPr="00591865" w:rsidRDefault="00DA71AA" w:rsidP="00591865">
            <w:pPr>
              <w:pStyle w:val="Heading4"/>
              <w:outlineLvl w:val="3"/>
              <w:rPr>
                <w:bCs/>
                <w:sz w:val="16"/>
                <w:szCs w:val="16"/>
              </w:rPr>
            </w:pPr>
            <w:r w:rsidRPr="00591865">
              <w:rPr>
                <w:bCs/>
                <w:sz w:val="16"/>
                <w:szCs w:val="16"/>
              </w:rPr>
              <w:t>avail</w:t>
            </w:r>
          </w:p>
        </w:tc>
        <w:tc>
          <w:tcPr>
            <w:tcW w:w="1134" w:type="dxa"/>
            <w:tcBorders>
              <w:left w:val="dashed" w:sz="4" w:space="0" w:color="auto"/>
              <w:bottom w:val="single" w:sz="4" w:space="0" w:color="auto"/>
            </w:tcBorders>
          </w:tcPr>
          <w:p w14:paraId="2A086D95" w14:textId="77777777" w:rsidR="00DA71AA" w:rsidRPr="00591865" w:rsidRDefault="00DA71AA" w:rsidP="00591865">
            <w:pPr>
              <w:pStyle w:val="Heading4"/>
              <w:outlineLvl w:val="3"/>
              <w:rPr>
                <w:sz w:val="16"/>
                <w:szCs w:val="16"/>
              </w:rPr>
            </w:pPr>
            <w:r w:rsidRPr="00591865">
              <w:rPr>
                <w:sz w:val="16"/>
                <w:szCs w:val="16"/>
              </w:rPr>
              <w:t>order</w:t>
            </w:r>
          </w:p>
        </w:tc>
        <w:tc>
          <w:tcPr>
            <w:tcW w:w="992" w:type="dxa"/>
            <w:tcBorders>
              <w:bottom w:val="single" w:sz="4" w:space="0" w:color="auto"/>
              <w:right w:val="dashed" w:sz="4" w:space="0" w:color="auto"/>
            </w:tcBorders>
          </w:tcPr>
          <w:p w14:paraId="2060C4DF" w14:textId="77777777" w:rsidR="00DA71AA" w:rsidRPr="00591865" w:rsidRDefault="00DA71AA" w:rsidP="00591865">
            <w:pPr>
              <w:pStyle w:val="Heading4"/>
              <w:outlineLvl w:val="3"/>
              <w:rPr>
                <w:sz w:val="16"/>
                <w:szCs w:val="16"/>
              </w:rPr>
            </w:pPr>
            <w:r w:rsidRPr="00591865">
              <w:rPr>
                <w:sz w:val="16"/>
                <w:szCs w:val="16"/>
              </w:rPr>
              <w:t>AVAIL</w:t>
            </w:r>
          </w:p>
        </w:tc>
        <w:tc>
          <w:tcPr>
            <w:tcW w:w="1134" w:type="dxa"/>
            <w:tcBorders>
              <w:left w:val="dashed" w:sz="4" w:space="0" w:color="auto"/>
              <w:bottom w:val="single" w:sz="4" w:space="0" w:color="auto"/>
              <w:right w:val="single" w:sz="4" w:space="0" w:color="auto"/>
            </w:tcBorders>
          </w:tcPr>
          <w:p w14:paraId="3B6D6D63" w14:textId="77777777" w:rsidR="00DA71AA" w:rsidRPr="00591865" w:rsidRDefault="00DA71AA" w:rsidP="00591865">
            <w:pPr>
              <w:pStyle w:val="Heading4"/>
              <w:outlineLvl w:val="3"/>
              <w:rPr>
                <w:sz w:val="16"/>
                <w:szCs w:val="16"/>
              </w:rPr>
            </w:pPr>
            <w:r w:rsidRPr="00591865">
              <w:rPr>
                <w:sz w:val="16"/>
                <w:szCs w:val="16"/>
              </w:rPr>
              <w:t>order</w:t>
            </w:r>
          </w:p>
        </w:tc>
      </w:tr>
      <w:bookmarkEnd w:id="2"/>
      <w:tr w:rsidR="00DA71AA" w14:paraId="1C09F943" w14:textId="77777777" w:rsidTr="00762CFE">
        <w:tc>
          <w:tcPr>
            <w:tcW w:w="2689" w:type="dxa"/>
            <w:tcBorders>
              <w:top w:val="single" w:sz="4" w:space="0" w:color="auto"/>
            </w:tcBorders>
          </w:tcPr>
          <w:p w14:paraId="27A75156" w14:textId="77777777" w:rsidR="00DA71AA" w:rsidRDefault="00DA71AA" w:rsidP="00DA71AA">
            <w:pPr>
              <w:pStyle w:val="Quantity"/>
              <w:jc w:val="left"/>
              <w:rPr>
                <w:rFonts w:ascii="Abadi" w:hAnsi="Abadi" w:cs="Biome"/>
              </w:rPr>
            </w:pPr>
            <w:r w:rsidRPr="0079047F">
              <w:rPr>
                <w:rFonts w:ascii="Abadi" w:hAnsi="Abadi" w:cs="Biome"/>
              </w:rPr>
              <w:t>Agathis australis</w:t>
            </w:r>
            <w:r>
              <w:rPr>
                <w:rFonts w:ascii="Abadi" w:hAnsi="Abadi" w:cs="Biome"/>
              </w:rPr>
              <w:t xml:space="preserve"> </w:t>
            </w:r>
          </w:p>
          <w:p w14:paraId="38EAA3A5" w14:textId="58E80D75" w:rsidR="00DA71AA" w:rsidRDefault="00DA71AA" w:rsidP="00DA71AA">
            <w:pPr>
              <w:pStyle w:val="Quantity"/>
              <w:spacing w:line="276" w:lineRule="auto"/>
              <w:jc w:val="left"/>
              <w:rPr>
                <w:rFonts w:ascii="Abadi" w:hAnsi="Abadi"/>
              </w:rPr>
            </w:pPr>
            <w:r w:rsidRPr="0079047F">
              <w:rPr>
                <w:rFonts w:ascii="Abadi" w:hAnsi="Abadi" w:cs="Biome"/>
                <w:sz w:val="16"/>
                <w:szCs w:val="16"/>
              </w:rPr>
              <w:t>Kauri</w:t>
            </w:r>
          </w:p>
        </w:tc>
        <w:tc>
          <w:tcPr>
            <w:tcW w:w="3969" w:type="dxa"/>
            <w:tcBorders>
              <w:top w:val="single" w:sz="4" w:space="0" w:color="auto"/>
            </w:tcBorders>
          </w:tcPr>
          <w:p w14:paraId="1C94C04B" w14:textId="59592AB4" w:rsidR="00DA71AA" w:rsidRPr="0092790A" w:rsidRDefault="00DA71AA" w:rsidP="00DA71AA">
            <w:pPr>
              <w:rPr>
                <w:rFonts w:ascii="Abadi" w:hAnsi="Abadi"/>
              </w:rPr>
            </w:pPr>
            <w:r w:rsidRPr="0092790A">
              <w:rPr>
                <w:rFonts w:ascii="Abadi" w:hAnsi="Abadi"/>
              </w:rPr>
              <w:t>Specimen tree. Frost sensitive. Moist, wet.</w:t>
            </w:r>
          </w:p>
        </w:tc>
        <w:tc>
          <w:tcPr>
            <w:tcW w:w="992" w:type="dxa"/>
            <w:tcBorders>
              <w:top w:val="single" w:sz="4" w:space="0" w:color="auto"/>
              <w:right w:val="dashed" w:sz="4" w:space="0" w:color="auto"/>
            </w:tcBorders>
          </w:tcPr>
          <w:p w14:paraId="11A1BE70" w14:textId="77777777" w:rsidR="00DA71AA" w:rsidRDefault="00DA71AA" w:rsidP="00DA71AA">
            <w:pPr>
              <w:pStyle w:val="Amount"/>
              <w:jc w:val="left"/>
            </w:pPr>
          </w:p>
        </w:tc>
        <w:tc>
          <w:tcPr>
            <w:tcW w:w="1134" w:type="dxa"/>
            <w:tcBorders>
              <w:top w:val="single" w:sz="4" w:space="0" w:color="auto"/>
              <w:left w:val="dashed" w:sz="4" w:space="0" w:color="auto"/>
            </w:tcBorders>
          </w:tcPr>
          <w:p w14:paraId="05138337" w14:textId="77777777" w:rsidR="00DA71AA" w:rsidRPr="00122CC9" w:rsidRDefault="00DA71AA" w:rsidP="00DA71AA">
            <w:pPr>
              <w:pStyle w:val="Amount"/>
              <w:ind w:left="113" w:right="113"/>
              <w:jc w:val="center"/>
              <w:rPr>
                <w:highlight w:val="yellow"/>
              </w:rPr>
            </w:pPr>
          </w:p>
        </w:tc>
        <w:tc>
          <w:tcPr>
            <w:tcW w:w="992" w:type="dxa"/>
            <w:tcBorders>
              <w:top w:val="single" w:sz="4" w:space="0" w:color="auto"/>
              <w:right w:val="dashed" w:sz="4" w:space="0" w:color="auto"/>
            </w:tcBorders>
          </w:tcPr>
          <w:p w14:paraId="589D951E" w14:textId="4CC81621" w:rsidR="00DA71AA" w:rsidRDefault="00DA71AA" w:rsidP="00DA71AA">
            <w:pPr>
              <w:pStyle w:val="Amount"/>
              <w:jc w:val="left"/>
            </w:pPr>
            <w:r>
              <w:t>Yes</w:t>
            </w:r>
          </w:p>
        </w:tc>
        <w:tc>
          <w:tcPr>
            <w:tcW w:w="1134" w:type="dxa"/>
            <w:tcBorders>
              <w:top w:val="single" w:sz="4" w:space="0" w:color="auto"/>
              <w:left w:val="dashed" w:sz="4" w:space="0" w:color="auto"/>
            </w:tcBorders>
          </w:tcPr>
          <w:p w14:paraId="306E8C52" w14:textId="3305C88E" w:rsidR="00DA71AA" w:rsidRPr="00122CC9" w:rsidRDefault="00DA71AA" w:rsidP="00DA71AA">
            <w:pPr>
              <w:pStyle w:val="Amount"/>
              <w:ind w:left="113" w:right="113"/>
              <w:jc w:val="center"/>
              <w:rPr>
                <w:highlight w:val="yellow"/>
              </w:rPr>
            </w:pPr>
            <w:r w:rsidRPr="00122CC9">
              <w:rPr>
                <w:highlight w:val="yellow"/>
              </w:rPr>
              <w:t>__</w:t>
            </w:r>
          </w:p>
        </w:tc>
      </w:tr>
      <w:tr w:rsidR="00DA71AA" w14:paraId="7D766D52" w14:textId="77777777" w:rsidTr="00113FD3">
        <w:tc>
          <w:tcPr>
            <w:tcW w:w="2689" w:type="dxa"/>
          </w:tcPr>
          <w:p w14:paraId="7FEBBDE2" w14:textId="77777777" w:rsidR="00DA71AA" w:rsidRPr="0079047F" w:rsidRDefault="00DA71AA" w:rsidP="00DA71AA">
            <w:pPr>
              <w:pStyle w:val="Quantity"/>
              <w:jc w:val="left"/>
              <w:rPr>
                <w:rFonts w:ascii="Abadi" w:hAnsi="Abadi"/>
              </w:rPr>
            </w:pPr>
            <w:r w:rsidRPr="0079047F">
              <w:rPr>
                <w:rFonts w:ascii="Abadi" w:hAnsi="Abadi"/>
              </w:rPr>
              <w:t>Alectryon excelsus</w:t>
            </w:r>
          </w:p>
          <w:p w14:paraId="27B83C49" w14:textId="11E08030" w:rsidR="00DA71AA" w:rsidRDefault="00DA71AA" w:rsidP="00DA71AA">
            <w:pPr>
              <w:pStyle w:val="Quantity"/>
              <w:spacing w:line="276" w:lineRule="auto"/>
              <w:jc w:val="left"/>
              <w:rPr>
                <w:rFonts w:ascii="Abadi" w:hAnsi="Abadi"/>
              </w:rPr>
            </w:pPr>
            <w:r w:rsidRPr="0079047F">
              <w:rPr>
                <w:rFonts w:ascii="Abadi" w:hAnsi="Abadi"/>
                <w:sz w:val="16"/>
                <w:szCs w:val="16"/>
              </w:rPr>
              <w:t>Titoki</w:t>
            </w:r>
          </w:p>
        </w:tc>
        <w:tc>
          <w:tcPr>
            <w:tcW w:w="3969" w:type="dxa"/>
          </w:tcPr>
          <w:p w14:paraId="61ED7C82" w14:textId="6CA2794B" w:rsidR="00DA71AA" w:rsidRPr="0092790A" w:rsidRDefault="00DA71AA" w:rsidP="00DA71AA">
            <w:pPr>
              <w:rPr>
                <w:rFonts w:ascii="Abadi" w:hAnsi="Abadi"/>
              </w:rPr>
            </w:pPr>
            <w:r w:rsidRPr="0092790A">
              <w:rPr>
                <w:rFonts w:ascii="Abadi" w:hAnsi="Abadi"/>
              </w:rPr>
              <w:t>Specimen tree up to 6M. Frost tender. Moist.</w:t>
            </w:r>
          </w:p>
        </w:tc>
        <w:tc>
          <w:tcPr>
            <w:tcW w:w="992" w:type="dxa"/>
            <w:tcBorders>
              <w:right w:val="dashed" w:sz="4" w:space="0" w:color="auto"/>
            </w:tcBorders>
          </w:tcPr>
          <w:p w14:paraId="6ECE65B5" w14:textId="77777777" w:rsidR="00DA71AA" w:rsidRDefault="00DA71AA" w:rsidP="00DA71AA">
            <w:pPr>
              <w:pStyle w:val="Amount"/>
              <w:jc w:val="left"/>
            </w:pPr>
          </w:p>
        </w:tc>
        <w:tc>
          <w:tcPr>
            <w:tcW w:w="1134" w:type="dxa"/>
            <w:tcBorders>
              <w:left w:val="dashed" w:sz="4" w:space="0" w:color="auto"/>
            </w:tcBorders>
          </w:tcPr>
          <w:p w14:paraId="7F20D2D3"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944F572" w14:textId="30141381" w:rsidR="00DA71AA" w:rsidRDefault="00DA71AA" w:rsidP="00DA71AA">
            <w:pPr>
              <w:pStyle w:val="Amount"/>
              <w:jc w:val="left"/>
            </w:pPr>
            <w:r>
              <w:t>Yes</w:t>
            </w:r>
          </w:p>
        </w:tc>
        <w:tc>
          <w:tcPr>
            <w:tcW w:w="1134" w:type="dxa"/>
            <w:tcBorders>
              <w:left w:val="dashed" w:sz="4" w:space="0" w:color="auto"/>
            </w:tcBorders>
          </w:tcPr>
          <w:p w14:paraId="5588D594" w14:textId="0D3D0D04" w:rsidR="00DA71AA" w:rsidRPr="00122CC9" w:rsidRDefault="00DA71AA" w:rsidP="00DA71AA">
            <w:pPr>
              <w:pStyle w:val="Amount"/>
              <w:ind w:left="113" w:right="113"/>
              <w:jc w:val="center"/>
              <w:rPr>
                <w:highlight w:val="yellow"/>
              </w:rPr>
            </w:pPr>
            <w:r w:rsidRPr="00122CC9">
              <w:rPr>
                <w:highlight w:val="yellow"/>
              </w:rPr>
              <w:t>__</w:t>
            </w:r>
          </w:p>
        </w:tc>
      </w:tr>
      <w:tr w:rsidR="00DA71AA" w14:paraId="6D3CBA59" w14:textId="77777777" w:rsidTr="00113FD3">
        <w:tc>
          <w:tcPr>
            <w:tcW w:w="2689" w:type="dxa"/>
          </w:tcPr>
          <w:p w14:paraId="7A28FB10" w14:textId="77777777" w:rsidR="00DA71AA" w:rsidRPr="0079047F" w:rsidRDefault="00DA71AA" w:rsidP="00DA71AA">
            <w:pPr>
              <w:pStyle w:val="Quantity"/>
              <w:spacing w:line="276" w:lineRule="auto"/>
              <w:jc w:val="left"/>
              <w:rPr>
                <w:rFonts w:ascii="Abadi" w:hAnsi="Abadi"/>
              </w:rPr>
            </w:pPr>
            <w:r w:rsidRPr="0079047F">
              <w:rPr>
                <w:rFonts w:ascii="Abadi" w:hAnsi="Abadi"/>
              </w:rPr>
              <w:t>Aristotelia serrata</w:t>
            </w:r>
          </w:p>
          <w:p w14:paraId="45AC4027" w14:textId="11347FE3" w:rsidR="00DA71AA" w:rsidRDefault="00DA71AA" w:rsidP="00DA71AA">
            <w:pPr>
              <w:pStyle w:val="Quantity"/>
              <w:spacing w:line="276" w:lineRule="auto"/>
              <w:jc w:val="left"/>
              <w:rPr>
                <w:rFonts w:ascii="Abadi" w:hAnsi="Abadi"/>
              </w:rPr>
            </w:pPr>
            <w:r w:rsidRPr="0079047F">
              <w:rPr>
                <w:rFonts w:ascii="Abadi" w:hAnsi="Abadi"/>
                <w:sz w:val="16"/>
                <w:szCs w:val="16"/>
              </w:rPr>
              <w:t>Wineberry/Makomako</w:t>
            </w:r>
          </w:p>
        </w:tc>
        <w:tc>
          <w:tcPr>
            <w:tcW w:w="3969" w:type="dxa"/>
          </w:tcPr>
          <w:p w14:paraId="7C25F693" w14:textId="261AF0AC" w:rsidR="00DA71AA" w:rsidRPr="0092790A" w:rsidRDefault="00DA71AA" w:rsidP="00DA71AA">
            <w:pPr>
              <w:rPr>
                <w:rFonts w:ascii="Abadi" w:hAnsi="Abadi"/>
              </w:rPr>
            </w:pPr>
            <w:r w:rsidRPr="0092790A">
              <w:rPr>
                <w:rFonts w:ascii="Abadi" w:hAnsi="Abadi"/>
              </w:rPr>
              <w:t>Small tree up to 6M. Semi-deciduous, frost tender when young. Moist, wet.</w:t>
            </w:r>
          </w:p>
        </w:tc>
        <w:tc>
          <w:tcPr>
            <w:tcW w:w="992" w:type="dxa"/>
            <w:tcBorders>
              <w:right w:val="dashed" w:sz="4" w:space="0" w:color="auto"/>
            </w:tcBorders>
          </w:tcPr>
          <w:p w14:paraId="57716082" w14:textId="728FBBB7" w:rsidR="00DA71AA" w:rsidRDefault="00DA71AA" w:rsidP="00DA71AA">
            <w:pPr>
              <w:pStyle w:val="Amount"/>
              <w:jc w:val="left"/>
            </w:pPr>
            <w:r>
              <w:t>Yes</w:t>
            </w:r>
          </w:p>
        </w:tc>
        <w:tc>
          <w:tcPr>
            <w:tcW w:w="1134" w:type="dxa"/>
            <w:tcBorders>
              <w:left w:val="dashed" w:sz="4" w:space="0" w:color="auto"/>
            </w:tcBorders>
          </w:tcPr>
          <w:p w14:paraId="339045DA" w14:textId="0F215564"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40D481E1" w14:textId="0CD5A530" w:rsidR="00DA71AA" w:rsidRDefault="00DA71AA" w:rsidP="00DA71AA">
            <w:pPr>
              <w:pStyle w:val="Amount"/>
              <w:jc w:val="left"/>
            </w:pPr>
            <w:r>
              <w:t>Yes</w:t>
            </w:r>
          </w:p>
        </w:tc>
        <w:tc>
          <w:tcPr>
            <w:tcW w:w="1134" w:type="dxa"/>
            <w:tcBorders>
              <w:left w:val="dashed" w:sz="4" w:space="0" w:color="auto"/>
            </w:tcBorders>
          </w:tcPr>
          <w:p w14:paraId="33876BBB" w14:textId="7B2EDD54" w:rsidR="00DA71AA" w:rsidRPr="00122CC9" w:rsidRDefault="00DA71AA" w:rsidP="00DA71AA">
            <w:pPr>
              <w:pStyle w:val="Amount"/>
              <w:ind w:left="113" w:right="113"/>
              <w:jc w:val="center"/>
              <w:rPr>
                <w:highlight w:val="yellow"/>
              </w:rPr>
            </w:pPr>
            <w:r w:rsidRPr="00122CC9">
              <w:rPr>
                <w:highlight w:val="yellow"/>
              </w:rPr>
              <w:t>__</w:t>
            </w:r>
          </w:p>
        </w:tc>
      </w:tr>
      <w:tr w:rsidR="00DA71AA" w14:paraId="23945618" w14:textId="77777777" w:rsidTr="00113FD3">
        <w:tc>
          <w:tcPr>
            <w:tcW w:w="2689" w:type="dxa"/>
          </w:tcPr>
          <w:p w14:paraId="4FEDD6E0" w14:textId="77777777" w:rsidR="00DA71AA" w:rsidRDefault="00DA71AA" w:rsidP="00DA71AA">
            <w:pPr>
              <w:pStyle w:val="Quantity"/>
              <w:spacing w:line="276" w:lineRule="auto"/>
              <w:jc w:val="left"/>
              <w:rPr>
                <w:rFonts w:ascii="Abadi" w:hAnsi="Abadi"/>
              </w:rPr>
            </w:pPr>
            <w:r>
              <w:rPr>
                <w:rFonts w:ascii="Abadi" w:hAnsi="Abadi"/>
              </w:rPr>
              <w:t>Carpodetus serratus</w:t>
            </w:r>
          </w:p>
          <w:p w14:paraId="4DC5EB3B" w14:textId="725936D9" w:rsidR="00DA71AA" w:rsidRDefault="00DA71AA" w:rsidP="00DA71AA">
            <w:pPr>
              <w:pStyle w:val="Quantity"/>
              <w:spacing w:line="276" w:lineRule="auto"/>
              <w:jc w:val="left"/>
              <w:rPr>
                <w:rFonts w:ascii="Abadi" w:hAnsi="Abadi"/>
              </w:rPr>
            </w:pPr>
            <w:r w:rsidRPr="0025290C">
              <w:rPr>
                <w:rFonts w:ascii="Abadi" w:hAnsi="Abadi"/>
                <w:sz w:val="16"/>
                <w:szCs w:val="16"/>
              </w:rPr>
              <w:t>Marble leaf -putaputaweta</w:t>
            </w:r>
          </w:p>
        </w:tc>
        <w:tc>
          <w:tcPr>
            <w:tcW w:w="3969" w:type="dxa"/>
          </w:tcPr>
          <w:p w14:paraId="3CDE1CDC" w14:textId="639A1D1D" w:rsidR="00DA71AA" w:rsidRPr="0092790A" w:rsidRDefault="00DA71AA" w:rsidP="00DA71AA">
            <w:pPr>
              <w:rPr>
                <w:rFonts w:ascii="Abadi" w:hAnsi="Abadi"/>
              </w:rPr>
            </w:pPr>
            <w:r w:rsidRPr="0092790A">
              <w:rPr>
                <w:rFonts w:ascii="Abadi" w:hAnsi="Abadi"/>
              </w:rPr>
              <w:t>Shrub-tree. Hardy. Moist, wet.</w:t>
            </w:r>
          </w:p>
        </w:tc>
        <w:tc>
          <w:tcPr>
            <w:tcW w:w="992" w:type="dxa"/>
            <w:tcBorders>
              <w:right w:val="dashed" w:sz="4" w:space="0" w:color="auto"/>
            </w:tcBorders>
          </w:tcPr>
          <w:p w14:paraId="30060960" w14:textId="2A5BCC29" w:rsidR="00DA71AA" w:rsidRDefault="00DA71AA" w:rsidP="00DA71AA">
            <w:pPr>
              <w:pStyle w:val="Amount"/>
              <w:jc w:val="left"/>
            </w:pPr>
            <w:r>
              <w:t>Yes</w:t>
            </w:r>
          </w:p>
        </w:tc>
        <w:tc>
          <w:tcPr>
            <w:tcW w:w="1134" w:type="dxa"/>
            <w:tcBorders>
              <w:left w:val="dashed" w:sz="4" w:space="0" w:color="auto"/>
            </w:tcBorders>
          </w:tcPr>
          <w:p w14:paraId="72A27F77" w14:textId="1EB40695"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5F00DF08" w14:textId="7B6D32C1" w:rsidR="00DA71AA" w:rsidRDefault="00DA71AA" w:rsidP="00DA71AA">
            <w:pPr>
              <w:pStyle w:val="Amount"/>
              <w:jc w:val="left"/>
            </w:pPr>
            <w:r>
              <w:t>Yes</w:t>
            </w:r>
          </w:p>
        </w:tc>
        <w:tc>
          <w:tcPr>
            <w:tcW w:w="1134" w:type="dxa"/>
            <w:tcBorders>
              <w:left w:val="dashed" w:sz="4" w:space="0" w:color="auto"/>
            </w:tcBorders>
          </w:tcPr>
          <w:p w14:paraId="3F7917D6" w14:textId="274111E6" w:rsidR="00DA71AA" w:rsidRPr="00122CC9" w:rsidRDefault="00DA71AA" w:rsidP="00DA71AA">
            <w:pPr>
              <w:pStyle w:val="Amount"/>
              <w:ind w:left="113" w:right="113"/>
              <w:jc w:val="center"/>
              <w:rPr>
                <w:highlight w:val="yellow"/>
              </w:rPr>
            </w:pPr>
            <w:r w:rsidRPr="00122CC9">
              <w:rPr>
                <w:highlight w:val="yellow"/>
              </w:rPr>
              <w:t>__</w:t>
            </w:r>
          </w:p>
        </w:tc>
      </w:tr>
      <w:tr w:rsidR="00DA71AA" w14:paraId="39442624" w14:textId="77777777" w:rsidTr="00113FD3">
        <w:tc>
          <w:tcPr>
            <w:tcW w:w="2689" w:type="dxa"/>
          </w:tcPr>
          <w:p w14:paraId="06585ABB" w14:textId="77777777" w:rsidR="00DA71AA" w:rsidRDefault="00DA71AA" w:rsidP="00DA71AA">
            <w:pPr>
              <w:pStyle w:val="Quantity"/>
              <w:spacing w:line="276" w:lineRule="auto"/>
              <w:jc w:val="left"/>
              <w:rPr>
                <w:rFonts w:ascii="Abadi" w:hAnsi="Abadi"/>
              </w:rPr>
            </w:pPr>
            <w:r>
              <w:rPr>
                <w:rFonts w:ascii="Abadi" w:hAnsi="Abadi"/>
              </w:rPr>
              <w:t>Coprosma lucida</w:t>
            </w:r>
          </w:p>
          <w:p w14:paraId="635B15E9" w14:textId="069D77ED" w:rsidR="00DA71AA" w:rsidRDefault="00DA71AA" w:rsidP="00DA71AA">
            <w:pPr>
              <w:pStyle w:val="Quantity"/>
              <w:spacing w:line="276" w:lineRule="auto"/>
              <w:jc w:val="left"/>
              <w:rPr>
                <w:rFonts w:ascii="Abadi" w:hAnsi="Abadi"/>
              </w:rPr>
            </w:pPr>
            <w:r w:rsidRPr="0025290C">
              <w:rPr>
                <w:rFonts w:ascii="Abadi" w:hAnsi="Abadi"/>
                <w:sz w:val="16"/>
                <w:szCs w:val="16"/>
              </w:rPr>
              <w:t>Shining karamu</w:t>
            </w:r>
          </w:p>
        </w:tc>
        <w:tc>
          <w:tcPr>
            <w:tcW w:w="3969" w:type="dxa"/>
          </w:tcPr>
          <w:p w14:paraId="386487A7" w14:textId="620E7738" w:rsidR="00DA71AA" w:rsidRPr="0092790A" w:rsidRDefault="00DA71AA" w:rsidP="00DA71AA">
            <w:pPr>
              <w:rPr>
                <w:rFonts w:ascii="Abadi" w:hAnsi="Abadi"/>
              </w:rPr>
            </w:pPr>
            <w:r w:rsidRPr="0092790A">
              <w:rPr>
                <w:rFonts w:ascii="Abadi" w:hAnsi="Abadi"/>
              </w:rPr>
              <w:t>Small tree. Hardy. Dry, moist.</w:t>
            </w:r>
          </w:p>
        </w:tc>
        <w:tc>
          <w:tcPr>
            <w:tcW w:w="992" w:type="dxa"/>
            <w:tcBorders>
              <w:right w:val="dashed" w:sz="4" w:space="0" w:color="auto"/>
            </w:tcBorders>
          </w:tcPr>
          <w:p w14:paraId="03B4DCC0" w14:textId="60007B0E" w:rsidR="00DA71AA" w:rsidRDefault="00DA71AA" w:rsidP="00DA71AA">
            <w:pPr>
              <w:pStyle w:val="Amount"/>
              <w:jc w:val="left"/>
            </w:pPr>
            <w:r>
              <w:t>Yes</w:t>
            </w:r>
          </w:p>
        </w:tc>
        <w:tc>
          <w:tcPr>
            <w:tcW w:w="1134" w:type="dxa"/>
            <w:tcBorders>
              <w:left w:val="dashed" w:sz="4" w:space="0" w:color="auto"/>
            </w:tcBorders>
          </w:tcPr>
          <w:p w14:paraId="4C856560" w14:textId="0D7DAE84"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348EF37C" w14:textId="299CBD0B" w:rsidR="00DA71AA" w:rsidRDefault="00DA71AA" w:rsidP="00DA71AA">
            <w:pPr>
              <w:pStyle w:val="Amount"/>
              <w:jc w:val="left"/>
            </w:pPr>
            <w:r>
              <w:t>Yes</w:t>
            </w:r>
          </w:p>
        </w:tc>
        <w:tc>
          <w:tcPr>
            <w:tcW w:w="1134" w:type="dxa"/>
            <w:tcBorders>
              <w:left w:val="dashed" w:sz="4" w:space="0" w:color="auto"/>
            </w:tcBorders>
          </w:tcPr>
          <w:p w14:paraId="6B1FAD31" w14:textId="7D0D2695" w:rsidR="00DA71AA" w:rsidRPr="00122CC9" w:rsidRDefault="00DA71AA" w:rsidP="00DA71AA">
            <w:pPr>
              <w:pStyle w:val="Amount"/>
              <w:ind w:left="113" w:right="113"/>
              <w:jc w:val="center"/>
              <w:rPr>
                <w:highlight w:val="yellow"/>
              </w:rPr>
            </w:pPr>
            <w:r w:rsidRPr="00122CC9">
              <w:rPr>
                <w:highlight w:val="yellow"/>
              </w:rPr>
              <w:t>__</w:t>
            </w:r>
          </w:p>
        </w:tc>
      </w:tr>
      <w:tr w:rsidR="002214F7" w14:paraId="5A4E7C81" w14:textId="77777777" w:rsidTr="00113FD3">
        <w:tc>
          <w:tcPr>
            <w:tcW w:w="2689" w:type="dxa"/>
          </w:tcPr>
          <w:p w14:paraId="720FD32B" w14:textId="31081FE7" w:rsidR="002214F7" w:rsidRDefault="002214F7" w:rsidP="00DA71AA">
            <w:pPr>
              <w:pStyle w:val="Quantity"/>
              <w:spacing w:line="276" w:lineRule="auto"/>
              <w:jc w:val="left"/>
              <w:rPr>
                <w:rFonts w:ascii="Abadi" w:hAnsi="Abadi"/>
              </w:rPr>
            </w:pPr>
            <w:r>
              <w:rPr>
                <w:rFonts w:ascii="Abadi" w:hAnsi="Abadi"/>
              </w:rPr>
              <w:t xml:space="preserve">Coprosma </w:t>
            </w:r>
            <w:proofErr w:type="spellStart"/>
            <w:r>
              <w:rPr>
                <w:rFonts w:ascii="Abadi" w:hAnsi="Abadi"/>
              </w:rPr>
              <w:t>middlemore</w:t>
            </w:r>
            <w:proofErr w:type="spellEnd"/>
          </w:p>
        </w:tc>
        <w:tc>
          <w:tcPr>
            <w:tcW w:w="3969" w:type="dxa"/>
          </w:tcPr>
          <w:p w14:paraId="642506B0" w14:textId="381DDF4E" w:rsidR="002214F7" w:rsidRPr="0092790A" w:rsidRDefault="002214F7" w:rsidP="00DA71AA">
            <w:pPr>
              <w:rPr>
                <w:rFonts w:ascii="Abadi" w:hAnsi="Abadi"/>
              </w:rPr>
            </w:pPr>
            <w:r>
              <w:rPr>
                <w:rFonts w:ascii="Abadi" w:hAnsi="Abadi"/>
              </w:rPr>
              <w:t xml:space="preserve">Lush, glossy </w:t>
            </w:r>
            <w:proofErr w:type="gramStart"/>
            <w:r>
              <w:rPr>
                <w:rFonts w:ascii="Abadi" w:hAnsi="Abadi"/>
              </w:rPr>
              <w:t>emerald green</w:t>
            </w:r>
            <w:proofErr w:type="gramEnd"/>
            <w:r>
              <w:rPr>
                <w:rFonts w:ascii="Abadi" w:hAnsi="Abadi"/>
              </w:rPr>
              <w:t xml:space="preserve"> foliage. Full sun, hedging, hardy up to 1.2M.</w:t>
            </w:r>
          </w:p>
        </w:tc>
        <w:tc>
          <w:tcPr>
            <w:tcW w:w="992" w:type="dxa"/>
            <w:tcBorders>
              <w:right w:val="dashed" w:sz="4" w:space="0" w:color="auto"/>
            </w:tcBorders>
          </w:tcPr>
          <w:p w14:paraId="7B7E87B1" w14:textId="77777777" w:rsidR="002214F7" w:rsidRDefault="002214F7" w:rsidP="00DA71AA">
            <w:pPr>
              <w:pStyle w:val="Amount"/>
              <w:jc w:val="left"/>
            </w:pPr>
          </w:p>
        </w:tc>
        <w:tc>
          <w:tcPr>
            <w:tcW w:w="1134" w:type="dxa"/>
            <w:tcBorders>
              <w:left w:val="dashed" w:sz="4" w:space="0" w:color="auto"/>
            </w:tcBorders>
          </w:tcPr>
          <w:p w14:paraId="402897DF" w14:textId="77777777" w:rsidR="002214F7" w:rsidRPr="00122CC9" w:rsidRDefault="002214F7" w:rsidP="00DA71AA">
            <w:pPr>
              <w:pStyle w:val="Amount"/>
              <w:ind w:left="113" w:right="113"/>
              <w:jc w:val="center"/>
              <w:rPr>
                <w:highlight w:val="yellow"/>
              </w:rPr>
            </w:pPr>
          </w:p>
        </w:tc>
        <w:tc>
          <w:tcPr>
            <w:tcW w:w="992" w:type="dxa"/>
            <w:tcBorders>
              <w:right w:val="dashed" w:sz="4" w:space="0" w:color="auto"/>
            </w:tcBorders>
          </w:tcPr>
          <w:p w14:paraId="7057288A" w14:textId="5C84CDF5" w:rsidR="002214F7" w:rsidRDefault="002214F7" w:rsidP="00DA71AA">
            <w:pPr>
              <w:pStyle w:val="Amount"/>
              <w:jc w:val="left"/>
            </w:pPr>
            <w:r>
              <w:t>Yes</w:t>
            </w:r>
          </w:p>
        </w:tc>
        <w:tc>
          <w:tcPr>
            <w:tcW w:w="1134" w:type="dxa"/>
            <w:tcBorders>
              <w:left w:val="dashed" w:sz="4" w:space="0" w:color="auto"/>
            </w:tcBorders>
          </w:tcPr>
          <w:p w14:paraId="5ABB30DD" w14:textId="7ADE40AF" w:rsidR="002214F7" w:rsidRPr="00122CC9" w:rsidRDefault="002214F7" w:rsidP="00DA71AA">
            <w:pPr>
              <w:pStyle w:val="Amount"/>
              <w:ind w:left="113" w:right="113"/>
              <w:jc w:val="center"/>
              <w:rPr>
                <w:highlight w:val="yellow"/>
              </w:rPr>
            </w:pPr>
            <w:r w:rsidRPr="00122CC9">
              <w:rPr>
                <w:highlight w:val="yellow"/>
              </w:rPr>
              <w:t>__</w:t>
            </w:r>
          </w:p>
        </w:tc>
      </w:tr>
      <w:tr w:rsidR="00DA71AA" w14:paraId="2A6259C0" w14:textId="77777777" w:rsidTr="00113FD3">
        <w:tc>
          <w:tcPr>
            <w:tcW w:w="2689" w:type="dxa"/>
          </w:tcPr>
          <w:p w14:paraId="4EFAD7DE" w14:textId="77777777" w:rsidR="00DA71AA" w:rsidRDefault="00DA71AA" w:rsidP="00DA71AA">
            <w:pPr>
              <w:pStyle w:val="Quantity"/>
              <w:spacing w:line="276" w:lineRule="auto"/>
              <w:jc w:val="left"/>
              <w:rPr>
                <w:rFonts w:ascii="Abadi" w:hAnsi="Abadi"/>
              </w:rPr>
            </w:pPr>
            <w:r>
              <w:rPr>
                <w:rFonts w:ascii="Abadi" w:hAnsi="Abadi"/>
              </w:rPr>
              <w:t xml:space="preserve">Coprosma </w:t>
            </w:r>
            <w:proofErr w:type="spellStart"/>
            <w:r>
              <w:rPr>
                <w:rFonts w:ascii="Abadi" w:hAnsi="Abadi"/>
              </w:rPr>
              <w:t>robusta</w:t>
            </w:r>
            <w:proofErr w:type="spellEnd"/>
          </w:p>
          <w:p w14:paraId="06205E76" w14:textId="0838342C" w:rsidR="00DA71AA" w:rsidRDefault="00DA71AA" w:rsidP="00DA71AA">
            <w:pPr>
              <w:pStyle w:val="Quantity"/>
              <w:spacing w:line="276" w:lineRule="auto"/>
              <w:jc w:val="left"/>
              <w:rPr>
                <w:rFonts w:ascii="Abadi" w:hAnsi="Abadi"/>
              </w:rPr>
            </w:pPr>
            <w:r w:rsidRPr="0025290C">
              <w:rPr>
                <w:rFonts w:ascii="Abadi" w:hAnsi="Abadi"/>
                <w:sz w:val="16"/>
                <w:szCs w:val="16"/>
              </w:rPr>
              <w:t>Karamu</w:t>
            </w:r>
          </w:p>
        </w:tc>
        <w:tc>
          <w:tcPr>
            <w:tcW w:w="3969" w:type="dxa"/>
          </w:tcPr>
          <w:p w14:paraId="22D49289" w14:textId="6F362B43" w:rsidR="00DA71AA" w:rsidRPr="0092790A" w:rsidRDefault="00DA71AA" w:rsidP="00DA71AA">
            <w:pPr>
              <w:rPr>
                <w:rFonts w:ascii="Abadi" w:hAnsi="Abadi"/>
              </w:rPr>
            </w:pPr>
            <w:r w:rsidRPr="0092790A">
              <w:rPr>
                <w:rFonts w:ascii="Abadi" w:hAnsi="Abadi"/>
              </w:rPr>
              <w:t>Shelter plant. Tolerates light frosts. Dry, moist.</w:t>
            </w:r>
          </w:p>
        </w:tc>
        <w:tc>
          <w:tcPr>
            <w:tcW w:w="992" w:type="dxa"/>
            <w:tcBorders>
              <w:right w:val="dashed" w:sz="4" w:space="0" w:color="auto"/>
            </w:tcBorders>
          </w:tcPr>
          <w:p w14:paraId="5006580D" w14:textId="0C269AC9" w:rsidR="00DA71AA" w:rsidRDefault="00DA71AA" w:rsidP="00DA71AA">
            <w:pPr>
              <w:pStyle w:val="Amount"/>
              <w:jc w:val="left"/>
            </w:pPr>
            <w:r>
              <w:t>Yes</w:t>
            </w:r>
          </w:p>
        </w:tc>
        <w:tc>
          <w:tcPr>
            <w:tcW w:w="1134" w:type="dxa"/>
            <w:tcBorders>
              <w:left w:val="dashed" w:sz="4" w:space="0" w:color="auto"/>
            </w:tcBorders>
          </w:tcPr>
          <w:p w14:paraId="1E6CD31A" w14:textId="400CC4CC"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4FEB40E5" w14:textId="44E68D4B" w:rsidR="00DA71AA" w:rsidRDefault="00DA71AA" w:rsidP="00DA71AA">
            <w:pPr>
              <w:pStyle w:val="Amount"/>
              <w:jc w:val="left"/>
            </w:pPr>
            <w:r>
              <w:t>Yes</w:t>
            </w:r>
          </w:p>
        </w:tc>
        <w:tc>
          <w:tcPr>
            <w:tcW w:w="1134" w:type="dxa"/>
            <w:tcBorders>
              <w:left w:val="dashed" w:sz="4" w:space="0" w:color="auto"/>
            </w:tcBorders>
          </w:tcPr>
          <w:p w14:paraId="0F2570BA" w14:textId="5BC73F26" w:rsidR="00DA71AA" w:rsidRPr="00122CC9" w:rsidRDefault="00DA71AA" w:rsidP="00DA71AA">
            <w:pPr>
              <w:pStyle w:val="Amount"/>
              <w:ind w:left="113" w:right="113"/>
              <w:jc w:val="center"/>
              <w:rPr>
                <w:highlight w:val="yellow"/>
              </w:rPr>
            </w:pPr>
            <w:r w:rsidRPr="00122CC9">
              <w:rPr>
                <w:highlight w:val="yellow"/>
              </w:rPr>
              <w:t>__</w:t>
            </w:r>
          </w:p>
        </w:tc>
      </w:tr>
      <w:tr w:rsidR="00DA71AA" w14:paraId="625F5F94" w14:textId="77777777" w:rsidTr="00113FD3">
        <w:tc>
          <w:tcPr>
            <w:tcW w:w="2689" w:type="dxa"/>
          </w:tcPr>
          <w:p w14:paraId="05CE8AE5" w14:textId="77777777" w:rsidR="00DA71AA" w:rsidRDefault="00DA71AA" w:rsidP="00DA71AA">
            <w:pPr>
              <w:pStyle w:val="Quantity"/>
              <w:spacing w:line="276" w:lineRule="auto"/>
              <w:jc w:val="left"/>
              <w:rPr>
                <w:rFonts w:ascii="Abadi" w:hAnsi="Abadi"/>
              </w:rPr>
            </w:pPr>
            <w:r>
              <w:rPr>
                <w:rFonts w:ascii="Abadi" w:hAnsi="Abadi"/>
              </w:rPr>
              <w:t>Cordyline australis</w:t>
            </w:r>
          </w:p>
          <w:p w14:paraId="4C644A93" w14:textId="5FB330DB" w:rsidR="00DA71AA" w:rsidRDefault="00DA71AA" w:rsidP="00DA71AA">
            <w:pPr>
              <w:pStyle w:val="Quantity"/>
              <w:spacing w:line="276" w:lineRule="auto"/>
              <w:jc w:val="left"/>
              <w:rPr>
                <w:rFonts w:ascii="Abadi" w:hAnsi="Abadi"/>
              </w:rPr>
            </w:pPr>
            <w:r w:rsidRPr="00866728">
              <w:rPr>
                <w:rFonts w:ascii="Abadi" w:hAnsi="Abadi"/>
                <w:sz w:val="16"/>
                <w:szCs w:val="16"/>
              </w:rPr>
              <w:t>Cabbage tree</w:t>
            </w:r>
            <w:r>
              <w:rPr>
                <w:rFonts w:ascii="Abadi" w:hAnsi="Abadi"/>
                <w:sz w:val="16"/>
                <w:szCs w:val="16"/>
              </w:rPr>
              <w:t xml:space="preserve"> -Ti kouka</w:t>
            </w:r>
          </w:p>
        </w:tc>
        <w:tc>
          <w:tcPr>
            <w:tcW w:w="3969" w:type="dxa"/>
          </w:tcPr>
          <w:p w14:paraId="3E8DD7EC" w14:textId="78662E34" w:rsidR="00DA71AA" w:rsidRPr="0092790A" w:rsidRDefault="00DA71AA" w:rsidP="00DA71AA">
            <w:pPr>
              <w:rPr>
                <w:rFonts w:ascii="Abadi" w:hAnsi="Abadi"/>
              </w:rPr>
            </w:pPr>
            <w:r w:rsidRPr="0092790A">
              <w:rPr>
                <w:rFonts w:ascii="Abadi" w:hAnsi="Abadi"/>
              </w:rPr>
              <w:t>NZ icon. Very hardy. Dry, moist, wet.</w:t>
            </w:r>
          </w:p>
        </w:tc>
        <w:tc>
          <w:tcPr>
            <w:tcW w:w="992" w:type="dxa"/>
            <w:tcBorders>
              <w:right w:val="dashed" w:sz="4" w:space="0" w:color="auto"/>
            </w:tcBorders>
          </w:tcPr>
          <w:p w14:paraId="62A14F80" w14:textId="03076945" w:rsidR="00DA71AA" w:rsidRDefault="00DA71AA" w:rsidP="00DA71AA">
            <w:pPr>
              <w:pStyle w:val="Amount"/>
              <w:jc w:val="left"/>
            </w:pPr>
            <w:r>
              <w:t>Yes</w:t>
            </w:r>
          </w:p>
        </w:tc>
        <w:tc>
          <w:tcPr>
            <w:tcW w:w="1134" w:type="dxa"/>
            <w:tcBorders>
              <w:left w:val="dashed" w:sz="4" w:space="0" w:color="auto"/>
            </w:tcBorders>
          </w:tcPr>
          <w:p w14:paraId="6173C860" w14:textId="4E5E3097"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31DAF3C7" w14:textId="0E7AF75D" w:rsidR="00DA71AA" w:rsidRDefault="00DA71AA" w:rsidP="00DA71AA">
            <w:pPr>
              <w:pStyle w:val="Amount"/>
              <w:jc w:val="left"/>
            </w:pPr>
            <w:r>
              <w:t>Yes</w:t>
            </w:r>
          </w:p>
        </w:tc>
        <w:tc>
          <w:tcPr>
            <w:tcW w:w="1134" w:type="dxa"/>
            <w:tcBorders>
              <w:left w:val="dashed" w:sz="4" w:space="0" w:color="auto"/>
            </w:tcBorders>
          </w:tcPr>
          <w:p w14:paraId="37C6D829" w14:textId="1E70617C" w:rsidR="00DA71AA" w:rsidRPr="00122CC9" w:rsidRDefault="00DA71AA" w:rsidP="00DA71AA">
            <w:pPr>
              <w:pStyle w:val="Amount"/>
              <w:ind w:left="113" w:right="113"/>
              <w:jc w:val="center"/>
              <w:rPr>
                <w:highlight w:val="yellow"/>
              </w:rPr>
            </w:pPr>
            <w:r w:rsidRPr="00122CC9">
              <w:rPr>
                <w:highlight w:val="yellow"/>
              </w:rPr>
              <w:t>__</w:t>
            </w:r>
          </w:p>
        </w:tc>
      </w:tr>
      <w:tr w:rsidR="00DA71AA" w14:paraId="6E8EE730" w14:textId="77777777" w:rsidTr="00113FD3">
        <w:tc>
          <w:tcPr>
            <w:tcW w:w="2689" w:type="dxa"/>
          </w:tcPr>
          <w:p w14:paraId="58589C73" w14:textId="77777777" w:rsidR="00DA71AA" w:rsidRDefault="00DA71AA" w:rsidP="00DA71AA">
            <w:pPr>
              <w:pStyle w:val="Quantity"/>
              <w:spacing w:line="276" w:lineRule="auto"/>
              <w:jc w:val="left"/>
              <w:rPr>
                <w:rFonts w:ascii="Abadi" w:hAnsi="Abadi"/>
              </w:rPr>
            </w:pPr>
            <w:r>
              <w:rPr>
                <w:rFonts w:ascii="Abadi" w:hAnsi="Abadi"/>
              </w:rPr>
              <w:t>Dacrycarpus dacrydioides</w:t>
            </w:r>
          </w:p>
          <w:p w14:paraId="417D3597" w14:textId="5A76CFC7" w:rsidR="00DA71AA" w:rsidRDefault="00DA71AA" w:rsidP="00DA71AA">
            <w:pPr>
              <w:pStyle w:val="Quantity"/>
              <w:spacing w:line="276" w:lineRule="auto"/>
              <w:jc w:val="left"/>
              <w:rPr>
                <w:rFonts w:ascii="Abadi" w:hAnsi="Abadi"/>
              </w:rPr>
            </w:pPr>
            <w:r w:rsidRPr="00A0039B">
              <w:rPr>
                <w:rFonts w:ascii="Abadi" w:hAnsi="Abadi"/>
                <w:sz w:val="16"/>
                <w:szCs w:val="16"/>
              </w:rPr>
              <w:t>Kahikatea</w:t>
            </w:r>
          </w:p>
        </w:tc>
        <w:tc>
          <w:tcPr>
            <w:tcW w:w="3969" w:type="dxa"/>
          </w:tcPr>
          <w:p w14:paraId="7B7DB120" w14:textId="1B0DE3A1" w:rsidR="00DA71AA" w:rsidRPr="0092790A" w:rsidRDefault="00DA71AA" w:rsidP="00DA71AA">
            <w:pPr>
              <w:rPr>
                <w:rFonts w:ascii="Abadi" w:hAnsi="Abadi"/>
              </w:rPr>
            </w:pPr>
            <w:r w:rsidRPr="0092790A">
              <w:rPr>
                <w:rFonts w:ascii="Abadi" w:hAnsi="Abadi"/>
              </w:rPr>
              <w:t>Very tall tree. Evergreen. Moist, wet.</w:t>
            </w:r>
          </w:p>
        </w:tc>
        <w:tc>
          <w:tcPr>
            <w:tcW w:w="992" w:type="dxa"/>
            <w:tcBorders>
              <w:right w:val="dashed" w:sz="4" w:space="0" w:color="auto"/>
            </w:tcBorders>
          </w:tcPr>
          <w:p w14:paraId="20011F93" w14:textId="7EE26543" w:rsidR="00DA71AA" w:rsidRDefault="00DA71AA" w:rsidP="00DA71AA">
            <w:pPr>
              <w:pStyle w:val="Amount"/>
              <w:jc w:val="left"/>
            </w:pPr>
            <w:r>
              <w:t>Yes</w:t>
            </w:r>
          </w:p>
        </w:tc>
        <w:tc>
          <w:tcPr>
            <w:tcW w:w="1134" w:type="dxa"/>
            <w:tcBorders>
              <w:left w:val="dashed" w:sz="4" w:space="0" w:color="auto"/>
            </w:tcBorders>
          </w:tcPr>
          <w:p w14:paraId="6625031F" w14:textId="4E53AA02"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34F5A95C" w14:textId="7AADF380" w:rsidR="00DA71AA" w:rsidRDefault="00DA71AA" w:rsidP="00DA71AA">
            <w:pPr>
              <w:pStyle w:val="Amount"/>
              <w:jc w:val="left"/>
            </w:pPr>
            <w:r>
              <w:t>Yes</w:t>
            </w:r>
          </w:p>
        </w:tc>
        <w:tc>
          <w:tcPr>
            <w:tcW w:w="1134" w:type="dxa"/>
            <w:tcBorders>
              <w:left w:val="dashed" w:sz="4" w:space="0" w:color="auto"/>
            </w:tcBorders>
          </w:tcPr>
          <w:p w14:paraId="4F6EF3E1" w14:textId="7E638176" w:rsidR="00DA71AA" w:rsidRPr="00122CC9" w:rsidRDefault="00DA71AA" w:rsidP="00DA71AA">
            <w:pPr>
              <w:pStyle w:val="Amount"/>
              <w:ind w:left="113" w:right="113"/>
              <w:jc w:val="center"/>
              <w:rPr>
                <w:highlight w:val="yellow"/>
              </w:rPr>
            </w:pPr>
            <w:r w:rsidRPr="00122CC9">
              <w:rPr>
                <w:highlight w:val="yellow"/>
              </w:rPr>
              <w:t>__</w:t>
            </w:r>
          </w:p>
        </w:tc>
      </w:tr>
      <w:tr w:rsidR="00DA71AA" w14:paraId="7B33E368" w14:textId="77777777" w:rsidTr="00113FD3">
        <w:tc>
          <w:tcPr>
            <w:tcW w:w="2689" w:type="dxa"/>
          </w:tcPr>
          <w:p w14:paraId="4A6A97C2" w14:textId="77777777" w:rsidR="00DA71AA" w:rsidRDefault="00DA71AA" w:rsidP="00DA71AA">
            <w:pPr>
              <w:pStyle w:val="Quantity"/>
              <w:spacing w:line="276" w:lineRule="auto"/>
              <w:jc w:val="left"/>
              <w:rPr>
                <w:rFonts w:ascii="Abadi" w:hAnsi="Abadi"/>
              </w:rPr>
            </w:pPr>
            <w:r>
              <w:rPr>
                <w:rFonts w:ascii="Abadi" w:hAnsi="Abadi"/>
              </w:rPr>
              <w:t>Dacrydium cupressinum</w:t>
            </w:r>
          </w:p>
          <w:p w14:paraId="0BFC2B82" w14:textId="764CCC1C" w:rsidR="00DA71AA" w:rsidRDefault="00DA71AA" w:rsidP="00DA71AA">
            <w:pPr>
              <w:pStyle w:val="Quantity"/>
              <w:spacing w:line="276" w:lineRule="auto"/>
              <w:jc w:val="left"/>
              <w:rPr>
                <w:rFonts w:ascii="Abadi" w:hAnsi="Abadi"/>
              </w:rPr>
            </w:pPr>
            <w:r w:rsidRPr="00A0039B">
              <w:rPr>
                <w:rFonts w:ascii="Abadi" w:hAnsi="Abadi"/>
                <w:sz w:val="16"/>
                <w:szCs w:val="16"/>
              </w:rPr>
              <w:t>Rimu</w:t>
            </w:r>
          </w:p>
        </w:tc>
        <w:tc>
          <w:tcPr>
            <w:tcW w:w="3969" w:type="dxa"/>
          </w:tcPr>
          <w:p w14:paraId="641DC77B" w14:textId="7B3F37D1" w:rsidR="00DA71AA" w:rsidRPr="0092790A" w:rsidRDefault="00DA71AA" w:rsidP="00DA71AA">
            <w:pPr>
              <w:rPr>
                <w:rFonts w:ascii="Abadi" w:hAnsi="Abadi"/>
              </w:rPr>
            </w:pPr>
            <w:r w:rsidRPr="0092790A">
              <w:rPr>
                <w:rFonts w:ascii="Abadi" w:hAnsi="Abadi"/>
              </w:rPr>
              <w:t>Tall specimen tree. Frost tender while young. Moist, wet.</w:t>
            </w:r>
          </w:p>
        </w:tc>
        <w:tc>
          <w:tcPr>
            <w:tcW w:w="992" w:type="dxa"/>
            <w:tcBorders>
              <w:right w:val="dashed" w:sz="4" w:space="0" w:color="auto"/>
            </w:tcBorders>
          </w:tcPr>
          <w:p w14:paraId="657AAECB" w14:textId="434D51A0" w:rsidR="00DA71AA" w:rsidRDefault="00DA71AA" w:rsidP="00DA71AA">
            <w:pPr>
              <w:pStyle w:val="Amount"/>
              <w:jc w:val="left"/>
            </w:pPr>
            <w:r>
              <w:t>Yes</w:t>
            </w:r>
          </w:p>
        </w:tc>
        <w:tc>
          <w:tcPr>
            <w:tcW w:w="1134" w:type="dxa"/>
            <w:tcBorders>
              <w:left w:val="dashed" w:sz="4" w:space="0" w:color="auto"/>
            </w:tcBorders>
          </w:tcPr>
          <w:p w14:paraId="2E909E47" w14:textId="084134FB"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7D14DF48" w14:textId="77777777" w:rsidR="00DA71AA" w:rsidRDefault="00DA71AA" w:rsidP="00DA71AA">
            <w:pPr>
              <w:pStyle w:val="Amount"/>
              <w:jc w:val="left"/>
            </w:pPr>
          </w:p>
        </w:tc>
        <w:tc>
          <w:tcPr>
            <w:tcW w:w="1134" w:type="dxa"/>
            <w:tcBorders>
              <w:left w:val="dashed" w:sz="4" w:space="0" w:color="auto"/>
            </w:tcBorders>
          </w:tcPr>
          <w:p w14:paraId="24C6D707" w14:textId="77777777" w:rsidR="00DA71AA" w:rsidRPr="00122CC9" w:rsidRDefault="00DA71AA" w:rsidP="00DA71AA">
            <w:pPr>
              <w:pStyle w:val="Amount"/>
              <w:ind w:left="113" w:right="113"/>
              <w:jc w:val="center"/>
              <w:rPr>
                <w:highlight w:val="yellow"/>
              </w:rPr>
            </w:pPr>
          </w:p>
        </w:tc>
      </w:tr>
      <w:tr w:rsidR="00DA71AA" w14:paraId="1B3646E9" w14:textId="77777777" w:rsidTr="00113FD3">
        <w:tc>
          <w:tcPr>
            <w:tcW w:w="2689" w:type="dxa"/>
          </w:tcPr>
          <w:p w14:paraId="489A2A18" w14:textId="77777777" w:rsidR="00DA71AA" w:rsidRDefault="00DA71AA" w:rsidP="00DA71AA">
            <w:pPr>
              <w:pStyle w:val="Quantity"/>
              <w:spacing w:line="276" w:lineRule="auto"/>
              <w:jc w:val="left"/>
              <w:rPr>
                <w:rFonts w:ascii="Abadi" w:hAnsi="Abadi"/>
              </w:rPr>
            </w:pPr>
            <w:r>
              <w:rPr>
                <w:rFonts w:ascii="Abadi" w:hAnsi="Abadi"/>
              </w:rPr>
              <w:t>Dodonaea viscosa</w:t>
            </w:r>
          </w:p>
          <w:p w14:paraId="10A81202" w14:textId="0C4C7765" w:rsidR="00DA71AA" w:rsidRDefault="00DA71AA" w:rsidP="00DA71AA">
            <w:pPr>
              <w:pStyle w:val="Quantity"/>
              <w:spacing w:line="276" w:lineRule="auto"/>
              <w:jc w:val="left"/>
              <w:rPr>
                <w:rFonts w:ascii="Abadi" w:hAnsi="Abadi"/>
              </w:rPr>
            </w:pPr>
            <w:r w:rsidRPr="00C07567">
              <w:rPr>
                <w:rFonts w:ascii="Abadi" w:hAnsi="Abadi"/>
                <w:sz w:val="16"/>
                <w:szCs w:val="16"/>
              </w:rPr>
              <w:t>Green ake</w:t>
            </w:r>
          </w:p>
        </w:tc>
        <w:tc>
          <w:tcPr>
            <w:tcW w:w="3969" w:type="dxa"/>
          </w:tcPr>
          <w:p w14:paraId="1AC788B5" w14:textId="0A1757FC" w:rsidR="00DA71AA" w:rsidRPr="0092790A" w:rsidRDefault="00DA71AA" w:rsidP="00DA71AA">
            <w:pPr>
              <w:rPr>
                <w:rFonts w:ascii="Abadi" w:hAnsi="Abadi"/>
              </w:rPr>
            </w:pPr>
            <w:r w:rsidRPr="0092790A">
              <w:rPr>
                <w:rFonts w:ascii="Abadi" w:hAnsi="Abadi"/>
              </w:rPr>
              <w:t>Small tree. Hardy, heavy frost tender when young. Dry, moist.</w:t>
            </w:r>
          </w:p>
        </w:tc>
        <w:tc>
          <w:tcPr>
            <w:tcW w:w="992" w:type="dxa"/>
            <w:tcBorders>
              <w:right w:val="dashed" w:sz="4" w:space="0" w:color="auto"/>
            </w:tcBorders>
          </w:tcPr>
          <w:p w14:paraId="73D44125" w14:textId="3C971E50" w:rsidR="00DA71AA" w:rsidRDefault="00DA71AA" w:rsidP="00DA71AA">
            <w:pPr>
              <w:pStyle w:val="Amount"/>
              <w:jc w:val="left"/>
            </w:pPr>
            <w:r>
              <w:t>Yes</w:t>
            </w:r>
          </w:p>
        </w:tc>
        <w:tc>
          <w:tcPr>
            <w:tcW w:w="1134" w:type="dxa"/>
            <w:tcBorders>
              <w:left w:val="dashed" w:sz="4" w:space="0" w:color="auto"/>
            </w:tcBorders>
          </w:tcPr>
          <w:p w14:paraId="30D42DE4" w14:textId="0C72ACA5"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56F14AA2" w14:textId="2655F7A8" w:rsidR="00DA71AA" w:rsidRDefault="00DA71AA" w:rsidP="00DA71AA">
            <w:pPr>
              <w:pStyle w:val="Amount"/>
              <w:jc w:val="left"/>
            </w:pPr>
            <w:r>
              <w:t>Yes</w:t>
            </w:r>
          </w:p>
        </w:tc>
        <w:tc>
          <w:tcPr>
            <w:tcW w:w="1134" w:type="dxa"/>
            <w:tcBorders>
              <w:left w:val="dashed" w:sz="4" w:space="0" w:color="auto"/>
            </w:tcBorders>
          </w:tcPr>
          <w:p w14:paraId="01C91BA5" w14:textId="4B0AA6F8" w:rsidR="00DA71AA" w:rsidRPr="00122CC9" w:rsidRDefault="00DA71AA" w:rsidP="00DA71AA">
            <w:pPr>
              <w:pStyle w:val="Amount"/>
              <w:ind w:left="113" w:right="113"/>
              <w:jc w:val="center"/>
              <w:rPr>
                <w:highlight w:val="yellow"/>
              </w:rPr>
            </w:pPr>
            <w:r w:rsidRPr="00122CC9">
              <w:rPr>
                <w:highlight w:val="yellow"/>
              </w:rPr>
              <w:t>__</w:t>
            </w:r>
          </w:p>
        </w:tc>
      </w:tr>
      <w:tr w:rsidR="00DA71AA" w14:paraId="09BCF4B3" w14:textId="77777777" w:rsidTr="00113FD3">
        <w:tc>
          <w:tcPr>
            <w:tcW w:w="2689" w:type="dxa"/>
          </w:tcPr>
          <w:p w14:paraId="72B4681C" w14:textId="77777777" w:rsidR="00DA71AA" w:rsidRDefault="00DA71AA" w:rsidP="00DA71AA">
            <w:pPr>
              <w:pStyle w:val="Quantity"/>
              <w:spacing w:line="276" w:lineRule="auto"/>
              <w:jc w:val="left"/>
              <w:rPr>
                <w:rFonts w:ascii="Abadi" w:hAnsi="Abadi"/>
              </w:rPr>
            </w:pPr>
            <w:r>
              <w:rPr>
                <w:rFonts w:ascii="Abadi" w:hAnsi="Abadi"/>
              </w:rPr>
              <w:t>Dodonaea viscosa ‘purpurea’</w:t>
            </w:r>
          </w:p>
          <w:p w14:paraId="0C4B1471" w14:textId="6C8D19DB" w:rsidR="00DA71AA" w:rsidRDefault="00DA71AA" w:rsidP="00DA71AA">
            <w:pPr>
              <w:pStyle w:val="Quantity"/>
              <w:spacing w:line="276" w:lineRule="auto"/>
              <w:jc w:val="left"/>
              <w:rPr>
                <w:rFonts w:ascii="Abadi" w:hAnsi="Abadi"/>
              </w:rPr>
            </w:pPr>
            <w:r w:rsidRPr="00C07567">
              <w:rPr>
                <w:rFonts w:ascii="Abadi" w:hAnsi="Abadi"/>
                <w:sz w:val="16"/>
                <w:szCs w:val="16"/>
              </w:rPr>
              <w:t>Purple ake</w:t>
            </w:r>
          </w:p>
        </w:tc>
        <w:tc>
          <w:tcPr>
            <w:tcW w:w="3969" w:type="dxa"/>
          </w:tcPr>
          <w:p w14:paraId="375BFB95" w14:textId="53A1C450" w:rsidR="00DA71AA" w:rsidRPr="0092790A" w:rsidRDefault="00DA71AA" w:rsidP="00DA71AA">
            <w:pPr>
              <w:rPr>
                <w:rFonts w:ascii="Abadi" w:hAnsi="Abadi"/>
              </w:rPr>
            </w:pPr>
            <w:r w:rsidRPr="0092790A">
              <w:rPr>
                <w:rFonts w:ascii="Abadi" w:hAnsi="Abadi"/>
              </w:rPr>
              <w:t>Small tree. Hardy, heavy frost tender when young. Dry, moist.</w:t>
            </w:r>
          </w:p>
        </w:tc>
        <w:tc>
          <w:tcPr>
            <w:tcW w:w="992" w:type="dxa"/>
            <w:tcBorders>
              <w:right w:val="dashed" w:sz="4" w:space="0" w:color="auto"/>
            </w:tcBorders>
          </w:tcPr>
          <w:p w14:paraId="5ECF565F" w14:textId="7FF50906" w:rsidR="00DA71AA" w:rsidRDefault="00DA71AA" w:rsidP="00DA71AA">
            <w:pPr>
              <w:pStyle w:val="Amount"/>
              <w:jc w:val="left"/>
            </w:pPr>
            <w:r>
              <w:t>Yes</w:t>
            </w:r>
          </w:p>
        </w:tc>
        <w:tc>
          <w:tcPr>
            <w:tcW w:w="1134" w:type="dxa"/>
            <w:tcBorders>
              <w:left w:val="dashed" w:sz="4" w:space="0" w:color="auto"/>
            </w:tcBorders>
          </w:tcPr>
          <w:p w14:paraId="53317325" w14:textId="766834D2"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B1B3D37" w14:textId="16BF500E" w:rsidR="00DA71AA" w:rsidRDefault="00DA71AA" w:rsidP="00DA71AA">
            <w:pPr>
              <w:pStyle w:val="Amount"/>
              <w:jc w:val="left"/>
            </w:pPr>
            <w:r>
              <w:t>Yes</w:t>
            </w:r>
          </w:p>
        </w:tc>
        <w:tc>
          <w:tcPr>
            <w:tcW w:w="1134" w:type="dxa"/>
            <w:tcBorders>
              <w:left w:val="dashed" w:sz="4" w:space="0" w:color="auto"/>
            </w:tcBorders>
          </w:tcPr>
          <w:p w14:paraId="4F083A9A" w14:textId="446EF4FD" w:rsidR="00DA71AA" w:rsidRPr="00122CC9" w:rsidRDefault="00DA71AA" w:rsidP="00DA71AA">
            <w:pPr>
              <w:pStyle w:val="Amount"/>
              <w:ind w:left="113" w:right="113"/>
              <w:jc w:val="center"/>
              <w:rPr>
                <w:highlight w:val="yellow"/>
              </w:rPr>
            </w:pPr>
            <w:r w:rsidRPr="00122CC9">
              <w:rPr>
                <w:highlight w:val="yellow"/>
              </w:rPr>
              <w:t>__</w:t>
            </w:r>
          </w:p>
        </w:tc>
      </w:tr>
      <w:tr w:rsidR="00DA71AA" w14:paraId="29D5F705" w14:textId="77777777" w:rsidTr="00113FD3">
        <w:tc>
          <w:tcPr>
            <w:tcW w:w="2689" w:type="dxa"/>
          </w:tcPr>
          <w:p w14:paraId="71F2E8B3" w14:textId="77777777" w:rsidR="00DA71AA" w:rsidRDefault="00DA71AA" w:rsidP="00DA71AA">
            <w:pPr>
              <w:pStyle w:val="Quantity"/>
              <w:spacing w:line="276" w:lineRule="auto"/>
              <w:jc w:val="left"/>
              <w:rPr>
                <w:rFonts w:ascii="Abadi" w:hAnsi="Abadi"/>
              </w:rPr>
            </w:pPr>
            <w:r>
              <w:rPr>
                <w:rFonts w:ascii="Abadi" w:hAnsi="Abadi"/>
              </w:rPr>
              <w:t>Fuchsia excorticata</w:t>
            </w:r>
          </w:p>
          <w:p w14:paraId="310426D5" w14:textId="0ED616D0" w:rsidR="00DA71AA" w:rsidRDefault="00DA71AA" w:rsidP="00DA71AA">
            <w:pPr>
              <w:pStyle w:val="Quantity"/>
              <w:spacing w:line="276" w:lineRule="auto"/>
              <w:jc w:val="left"/>
              <w:rPr>
                <w:rFonts w:ascii="Abadi" w:hAnsi="Abadi"/>
              </w:rPr>
            </w:pPr>
            <w:r>
              <w:rPr>
                <w:rFonts w:ascii="Abadi" w:hAnsi="Abadi"/>
                <w:sz w:val="16"/>
                <w:szCs w:val="16"/>
              </w:rPr>
              <w:t>Tree fuchsia -</w:t>
            </w:r>
            <w:r w:rsidRPr="00C07567">
              <w:rPr>
                <w:rFonts w:ascii="Abadi" w:hAnsi="Abadi"/>
                <w:sz w:val="16"/>
                <w:szCs w:val="16"/>
              </w:rPr>
              <w:t>Kotukutuku</w:t>
            </w:r>
          </w:p>
        </w:tc>
        <w:tc>
          <w:tcPr>
            <w:tcW w:w="3969" w:type="dxa"/>
          </w:tcPr>
          <w:p w14:paraId="07528EE0" w14:textId="4635DFBC" w:rsidR="00DA71AA" w:rsidRPr="0092790A" w:rsidRDefault="00DA71AA" w:rsidP="00DA71AA">
            <w:pPr>
              <w:rPr>
                <w:rFonts w:ascii="Abadi" w:hAnsi="Abadi"/>
              </w:rPr>
            </w:pPr>
            <w:r w:rsidRPr="0092790A">
              <w:rPr>
                <w:rFonts w:ascii="Abadi" w:hAnsi="Abadi"/>
              </w:rPr>
              <w:t>Small tree up to 6M. Frost tender when young. Dry, moist.</w:t>
            </w:r>
          </w:p>
        </w:tc>
        <w:tc>
          <w:tcPr>
            <w:tcW w:w="992" w:type="dxa"/>
            <w:tcBorders>
              <w:right w:val="dashed" w:sz="4" w:space="0" w:color="auto"/>
            </w:tcBorders>
          </w:tcPr>
          <w:p w14:paraId="053FE485" w14:textId="77777777" w:rsidR="00DA71AA" w:rsidRDefault="00DA71AA" w:rsidP="00DA71AA">
            <w:pPr>
              <w:pStyle w:val="Amount"/>
              <w:jc w:val="left"/>
            </w:pPr>
          </w:p>
        </w:tc>
        <w:tc>
          <w:tcPr>
            <w:tcW w:w="1134" w:type="dxa"/>
            <w:tcBorders>
              <w:left w:val="dashed" w:sz="4" w:space="0" w:color="auto"/>
            </w:tcBorders>
          </w:tcPr>
          <w:p w14:paraId="7F2E7E2E"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5ABAFEF" w14:textId="1BD515A7" w:rsidR="00DA71AA" w:rsidRDefault="00DA71AA" w:rsidP="00DA71AA">
            <w:pPr>
              <w:pStyle w:val="Amount"/>
              <w:jc w:val="left"/>
            </w:pPr>
            <w:r>
              <w:t>Yes</w:t>
            </w:r>
          </w:p>
        </w:tc>
        <w:tc>
          <w:tcPr>
            <w:tcW w:w="1134" w:type="dxa"/>
            <w:tcBorders>
              <w:left w:val="dashed" w:sz="4" w:space="0" w:color="auto"/>
            </w:tcBorders>
          </w:tcPr>
          <w:p w14:paraId="16893C2B" w14:textId="58AC5FCA" w:rsidR="00DA71AA" w:rsidRPr="00122CC9" w:rsidRDefault="00DA71AA" w:rsidP="00DA71AA">
            <w:pPr>
              <w:pStyle w:val="Amount"/>
              <w:ind w:left="113" w:right="113"/>
              <w:jc w:val="center"/>
              <w:rPr>
                <w:highlight w:val="yellow"/>
              </w:rPr>
            </w:pPr>
            <w:r w:rsidRPr="00122CC9">
              <w:rPr>
                <w:highlight w:val="yellow"/>
              </w:rPr>
              <w:t>__</w:t>
            </w:r>
          </w:p>
        </w:tc>
      </w:tr>
      <w:tr w:rsidR="00DA71AA" w14:paraId="053CE842" w14:textId="77777777" w:rsidTr="00113FD3">
        <w:tc>
          <w:tcPr>
            <w:tcW w:w="2689" w:type="dxa"/>
          </w:tcPr>
          <w:p w14:paraId="1072338A" w14:textId="67E3A418" w:rsidR="00DA71AA" w:rsidRDefault="00DA71AA" w:rsidP="00DA71AA">
            <w:pPr>
              <w:pStyle w:val="Quantity"/>
              <w:spacing w:line="276" w:lineRule="auto"/>
              <w:jc w:val="left"/>
              <w:rPr>
                <w:rFonts w:ascii="Abadi" w:hAnsi="Abadi"/>
              </w:rPr>
            </w:pPr>
            <w:r>
              <w:rPr>
                <w:rFonts w:ascii="Abadi" w:hAnsi="Abadi"/>
              </w:rPr>
              <w:t>Fuscospora solandri ‘black beech’</w:t>
            </w:r>
          </w:p>
        </w:tc>
        <w:tc>
          <w:tcPr>
            <w:tcW w:w="3969" w:type="dxa"/>
          </w:tcPr>
          <w:p w14:paraId="082FFBDE" w14:textId="231B1326" w:rsidR="00DA71AA" w:rsidRPr="0092790A" w:rsidRDefault="00DA71AA" w:rsidP="00DA71AA">
            <w:pPr>
              <w:rPr>
                <w:rFonts w:ascii="Abadi" w:hAnsi="Abadi"/>
              </w:rPr>
            </w:pPr>
            <w:r w:rsidRPr="0092790A">
              <w:rPr>
                <w:rFonts w:ascii="Abadi" w:hAnsi="Abadi"/>
              </w:rPr>
              <w:t>Specimen tree up to 20M. Frost hardy. Dry, moist.</w:t>
            </w:r>
          </w:p>
        </w:tc>
        <w:tc>
          <w:tcPr>
            <w:tcW w:w="992" w:type="dxa"/>
            <w:tcBorders>
              <w:right w:val="dashed" w:sz="4" w:space="0" w:color="auto"/>
            </w:tcBorders>
          </w:tcPr>
          <w:p w14:paraId="33DE391C" w14:textId="60BA57E5" w:rsidR="00DA71AA" w:rsidRDefault="00DA71AA" w:rsidP="00DA71AA">
            <w:pPr>
              <w:pStyle w:val="Amount"/>
              <w:jc w:val="left"/>
            </w:pPr>
            <w:r>
              <w:t>Yes</w:t>
            </w:r>
          </w:p>
        </w:tc>
        <w:tc>
          <w:tcPr>
            <w:tcW w:w="1134" w:type="dxa"/>
            <w:tcBorders>
              <w:left w:val="dashed" w:sz="4" w:space="0" w:color="auto"/>
            </w:tcBorders>
          </w:tcPr>
          <w:p w14:paraId="6F41A942" w14:textId="67CAC3C8"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45072AC2" w14:textId="68C5B675" w:rsidR="00DA71AA" w:rsidRDefault="00DA71AA" w:rsidP="00DA71AA">
            <w:pPr>
              <w:pStyle w:val="Amount"/>
              <w:jc w:val="left"/>
            </w:pPr>
            <w:r>
              <w:t>Yes</w:t>
            </w:r>
          </w:p>
        </w:tc>
        <w:tc>
          <w:tcPr>
            <w:tcW w:w="1134" w:type="dxa"/>
            <w:tcBorders>
              <w:left w:val="dashed" w:sz="4" w:space="0" w:color="auto"/>
            </w:tcBorders>
          </w:tcPr>
          <w:p w14:paraId="3F002FF7" w14:textId="03F58870" w:rsidR="00DA71AA" w:rsidRPr="00122CC9" w:rsidRDefault="00DA71AA" w:rsidP="00DA71AA">
            <w:pPr>
              <w:pStyle w:val="Amount"/>
              <w:ind w:left="113" w:right="113"/>
              <w:jc w:val="center"/>
              <w:rPr>
                <w:highlight w:val="yellow"/>
              </w:rPr>
            </w:pPr>
            <w:r w:rsidRPr="00122CC9">
              <w:rPr>
                <w:highlight w:val="yellow"/>
              </w:rPr>
              <w:t>__</w:t>
            </w:r>
          </w:p>
        </w:tc>
      </w:tr>
      <w:tr w:rsidR="00DA71AA" w14:paraId="44C28A2B" w14:textId="77777777" w:rsidTr="00113FD3">
        <w:tc>
          <w:tcPr>
            <w:tcW w:w="2689" w:type="dxa"/>
          </w:tcPr>
          <w:p w14:paraId="38AD4D1F" w14:textId="7D7FF3AC" w:rsidR="00DA71AA" w:rsidRDefault="00DA71AA" w:rsidP="00DA71AA">
            <w:pPr>
              <w:pStyle w:val="Quantity"/>
              <w:spacing w:line="276" w:lineRule="auto"/>
              <w:jc w:val="left"/>
              <w:rPr>
                <w:rFonts w:ascii="Abadi" w:hAnsi="Abadi"/>
              </w:rPr>
            </w:pPr>
            <w:r>
              <w:rPr>
                <w:rFonts w:ascii="Abadi" w:hAnsi="Abadi"/>
              </w:rPr>
              <w:t>Fuscospora fusca ‘red beech’</w:t>
            </w:r>
          </w:p>
        </w:tc>
        <w:tc>
          <w:tcPr>
            <w:tcW w:w="3969" w:type="dxa"/>
          </w:tcPr>
          <w:p w14:paraId="6B74740D" w14:textId="30B3F629" w:rsidR="00DA71AA" w:rsidRPr="0092790A" w:rsidRDefault="00DA71AA" w:rsidP="00DA71AA">
            <w:pPr>
              <w:rPr>
                <w:rFonts w:ascii="Abadi" w:hAnsi="Abadi"/>
              </w:rPr>
            </w:pPr>
            <w:r w:rsidRPr="0092790A">
              <w:rPr>
                <w:rFonts w:ascii="Abadi" w:hAnsi="Abadi"/>
              </w:rPr>
              <w:t>Specimen tree up to 30M. Hardy, suits a cool moist sheltered site. Moist.</w:t>
            </w:r>
          </w:p>
        </w:tc>
        <w:tc>
          <w:tcPr>
            <w:tcW w:w="992" w:type="dxa"/>
            <w:tcBorders>
              <w:right w:val="dashed" w:sz="4" w:space="0" w:color="auto"/>
            </w:tcBorders>
          </w:tcPr>
          <w:p w14:paraId="6D951619" w14:textId="02F7534C" w:rsidR="00DA71AA" w:rsidRDefault="00DA71AA" w:rsidP="00DA71AA">
            <w:pPr>
              <w:pStyle w:val="Amount"/>
              <w:jc w:val="left"/>
            </w:pPr>
            <w:r>
              <w:t>Yes</w:t>
            </w:r>
          </w:p>
        </w:tc>
        <w:tc>
          <w:tcPr>
            <w:tcW w:w="1134" w:type="dxa"/>
            <w:tcBorders>
              <w:left w:val="dashed" w:sz="4" w:space="0" w:color="auto"/>
            </w:tcBorders>
          </w:tcPr>
          <w:p w14:paraId="0B7DB532" w14:textId="65433A43"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709CF93B" w14:textId="5F1F0A43" w:rsidR="00DA71AA" w:rsidRDefault="00DA71AA" w:rsidP="00DA71AA">
            <w:pPr>
              <w:pStyle w:val="Amount"/>
              <w:jc w:val="left"/>
            </w:pPr>
            <w:r>
              <w:t>Yes</w:t>
            </w:r>
          </w:p>
        </w:tc>
        <w:tc>
          <w:tcPr>
            <w:tcW w:w="1134" w:type="dxa"/>
            <w:tcBorders>
              <w:left w:val="dashed" w:sz="4" w:space="0" w:color="auto"/>
            </w:tcBorders>
          </w:tcPr>
          <w:p w14:paraId="511243DE" w14:textId="44D988BA" w:rsidR="00DA71AA" w:rsidRPr="00122CC9" w:rsidRDefault="00DA71AA" w:rsidP="00DA71AA">
            <w:pPr>
              <w:pStyle w:val="Amount"/>
              <w:ind w:left="113" w:right="113"/>
              <w:jc w:val="center"/>
              <w:rPr>
                <w:highlight w:val="yellow"/>
              </w:rPr>
            </w:pPr>
            <w:r w:rsidRPr="00122CC9">
              <w:rPr>
                <w:highlight w:val="yellow"/>
              </w:rPr>
              <w:t>__</w:t>
            </w:r>
          </w:p>
        </w:tc>
      </w:tr>
      <w:tr w:rsidR="00DA71AA" w14:paraId="372CA9CE" w14:textId="77777777" w:rsidTr="00113FD3">
        <w:tc>
          <w:tcPr>
            <w:tcW w:w="2689" w:type="dxa"/>
          </w:tcPr>
          <w:p w14:paraId="763B6A63" w14:textId="685F1FFC" w:rsidR="00DA71AA" w:rsidRDefault="00DA71AA" w:rsidP="00DA71AA">
            <w:pPr>
              <w:pStyle w:val="Quantity"/>
              <w:spacing w:line="276" w:lineRule="auto"/>
              <w:jc w:val="left"/>
              <w:rPr>
                <w:rFonts w:ascii="Abadi" w:hAnsi="Abadi"/>
              </w:rPr>
            </w:pPr>
            <w:r>
              <w:rPr>
                <w:rFonts w:ascii="Abadi" w:hAnsi="Abadi"/>
              </w:rPr>
              <w:t>Fuscospora menziesii ‘silver beech’</w:t>
            </w:r>
          </w:p>
        </w:tc>
        <w:tc>
          <w:tcPr>
            <w:tcW w:w="3969" w:type="dxa"/>
          </w:tcPr>
          <w:p w14:paraId="606D3ED7" w14:textId="245AED47" w:rsidR="00DA71AA" w:rsidRPr="0092790A" w:rsidRDefault="00DA71AA" w:rsidP="00DA71AA">
            <w:pPr>
              <w:rPr>
                <w:rFonts w:ascii="Abadi" w:hAnsi="Abadi"/>
              </w:rPr>
            </w:pPr>
            <w:r w:rsidRPr="0092790A">
              <w:rPr>
                <w:rFonts w:ascii="Abadi" w:hAnsi="Abadi"/>
              </w:rPr>
              <w:t>Specimen tree up to 25M. Hardy, requires shelter. Moist.</w:t>
            </w:r>
          </w:p>
        </w:tc>
        <w:tc>
          <w:tcPr>
            <w:tcW w:w="992" w:type="dxa"/>
            <w:tcBorders>
              <w:right w:val="dashed" w:sz="4" w:space="0" w:color="auto"/>
            </w:tcBorders>
          </w:tcPr>
          <w:p w14:paraId="5A10A714" w14:textId="4F4D7164" w:rsidR="00DA71AA" w:rsidRDefault="00DA71AA" w:rsidP="00DA71AA">
            <w:pPr>
              <w:pStyle w:val="Amount"/>
              <w:jc w:val="left"/>
            </w:pPr>
            <w:r>
              <w:t>Yes</w:t>
            </w:r>
          </w:p>
        </w:tc>
        <w:tc>
          <w:tcPr>
            <w:tcW w:w="1134" w:type="dxa"/>
            <w:tcBorders>
              <w:left w:val="dashed" w:sz="4" w:space="0" w:color="auto"/>
            </w:tcBorders>
          </w:tcPr>
          <w:p w14:paraId="4BE69676" w14:textId="6903F6CC"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82711CB" w14:textId="581FD869" w:rsidR="00DA71AA" w:rsidRDefault="00DA71AA" w:rsidP="00DA71AA">
            <w:pPr>
              <w:pStyle w:val="Amount"/>
              <w:jc w:val="left"/>
            </w:pPr>
            <w:r>
              <w:t>Yes</w:t>
            </w:r>
          </w:p>
        </w:tc>
        <w:tc>
          <w:tcPr>
            <w:tcW w:w="1134" w:type="dxa"/>
            <w:tcBorders>
              <w:left w:val="dashed" w:sz="4" w:space="0" w:color="auto"/>
            </w:tcBorders>
          </w:tcPr>
          <w:p w14:paraId="3DE28C49" w14:textId="58BE07FD" w:rsidR="00DA71AA" w:rsidRPr="00122CC9" w:rsidRDefault="00DA71AA" w:rsidP="00DA71AA">
            <w:pPr>
              <w:pStyle w:val="Amount"/>
              <w:ind w:left="113" w:right="113"/>
              <w:jc w:val="center"/>
              <w:rPr>
                <w:highlight w:val="yellow"/>
              </w:rPr>
            </w:pPr>
            <w:r w:rsidRPr="00122CC9">
              <w:rPr>
                <w:highlight w:val="yellow"/>
              </w:rPr>
              <w:t>__</w:t>
            </w:r>
          </w:p>
        </w:tc>
      </w:tr>
      <w:tr w:rsidR="00DA71AA" w14:paraId="0EC1496B" w14:textId="77777777" w:rsidTr="00113FD3">
        <w:tc>
          <w:tcPr>
            <w:tcW w:w="2689" w:type="dxa"/>
          </w:tcPr>
          <w:p w14:paraId="0D455891" w14:textId="77777777" w:rsidR="00DA71AA" w:rsidRDefault="00DA71AA" w:rsidP="00DA71AA">
            <w:pPr>
              <w:pStyle w:val="Quantity"/>
              <w:spacing w:line="276" w:lineRule="auto"/>
              <w:jc w:val="left"/>
              <w:rPr>
                <w:rFonts w:ascii="Abadi" w:hAnsi="Abadi"/>
              </w:rPr>
            </w:pPr>
            <w:r>
              <w:rPr>
                <w:rFonts w:ascii="Abadi" w:hAnsi="Abadi"/>
              </w:rPr>
              <w:t>Griselinia littoralis</w:t>
            </w:r>
          </w:p>
          <w:p w14:paraId="477B2325" w14:textId="38637C7B" w:rsidR="00DA71AA" w:rsidRDefault="00DA71AA" w:rsidP="00DA71AA">
            <w:pPr>
              <w:pStyle w:val="Quantity"/>
              <w:spacing w:line="276" w:lineRule="auto"/>
              <w:jc w:val="left"/>
              <w:rPr>
                <w:rFonts w:ascii="Abadi" w:hAnsi="Abadi"/>
              </w:rPr>
            </w:pPr>
            <w:r w:rsidRPr="00881B4E">
              <w:rPr>
                <w:rFonts w:ascii="Abadi" w:hAnsi="Abadi"/>
                <w:sz w:val="16"/>
                <w:szCs w:val="16"/>
              </w:rPr>
              <w:t>Broadleaf - Kapuka</w:t>
            </w:r>
          </w:p>
        </w:tc>
        <w:tc>
          <w:tcPr>
            <w:tcW w:w="3969" w:type="dxa"/>
          </w:tcPr>
          <w:p w14:paraId="5A001E14" w14:textId="5BAB514D" w:rsidR="00DA71AA" w:rsidRPr="0092790A" w:rsidRDefault="00DA71AA" w:rsidP="00DA71AA">
            <w:pPr>
              <w:rPr>
                <w:rFonts w:ascii="Abadi" w:hAnsi="Abadi"/>
              </w:rPr>
            </w:pPr>
            <w:r w:rsidRPr="0092790A">
              <w:rPr>
                <w:rFonts w:ascii="Abadi" w:hAnsi="Abadi"/>
              </w:rPr>
              <w:t>Small tree 5M. Hardy. Dry.</w:t>
            </w:r>
          </w:p>
        </w:tc>
        <w:tc>
          <w:tcPr>
            <w:tcW w:w="992" w:type="dxa"/>
            <w:tcBorders>
              <w:right w:val="dashed" w:sz="4" w:space="0" w:color="auto"/>
            </w:tcBorders>
          </w:tcPr>
          <w:p w14:paraId="518EC4B9" w14:textId="565ACFE9" w:rsidR="00DA71AA" w:rsidRDefault="00DA71AA" w:rsidP="00DA71AA">
            <w:pPr>
              <w:pStyle w:val="Amount"/>
              <w:jc w:val="left"/>
            </w:pPr>
            <w:r>
              <w:t>Yes</w:t>
            </w:r>
          </w:p>
        </w:tc>
        <w:tc>
          <w:tcPr>
            <w:tcW w:w="1134" w:type="dxa"/>
            <w:tcBorders>
              <w:left w:val="dashed" w:sz="4" w:space="0" w:color="auto"/>
            </w:tcBorders>
          </w:tcPr>
          <w:p w14:paraId="6D1DD6C7" w14:textId="74E70EC9"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CC58DE0" w14:textId="5F2F197F" w:rsidR="00DA71AA" w:rsidRDefault="00DA71AA" w:rsidP="00DA71AA">
            <w:pPr>
              <w:pStyle w:val="Amount"/>
              <w:jc w:val="left"/>
            </w:pPr>
            <w:r>
              <w:t>Yes</w:t>
            </w:r>
          </w:p>
        </w:tc>
        <w:tc>
          <w:tcPr>
            <w:tcW w:w="1134" w:type="dxa"/>
            <w:tcBorders>
              <w:left w:val="dashed" w:sz="4" w:space="0" w:color="auto"/>
            </w:tcBorders>
          </w:tcPr>
          <w:p w14:paraId="31E08E56" w14:textId="2CF20D4E" w:rsidR="00DA71AA" w:rsidRPr="00122CC9" w:rsidRDefault="00DA71AA" w:rsidP="00DA71AA">
            <w:pPr>
              <w:pStyle w:val="Amount"/>
              <w:ind w:left="113" w:right="113"/>
              <w:jc w:val="center"/>
              <w:rPr>
                <w:highlight w:val="yellow"/>
              </w:rPr>
            </w:pPr>
            <w:r w:rsidRPr="00122CC9">
              <w:rPr>
                <w:highlight w:val="yellow"/>
              </w:rPr>
              <w:t>__</w:t>
            </w:r>
          </w:p>
        </w:tc>
      </w:tr>
      <w:tr w:rsidR="00DA71AA" w14:paraId="6D43C21F" w14:textId="77777777" w:rsidTr="00113FD3">
        <w:tc>
          <w:tcPr>
            <w:tcW w:w="2689" w:type="dxa"/>
          </w:tcPr>
          <w:p w14:paraId="05C91042" w14:textId="64ACC297" w:rsidR="00DA71AA" w:rsidRDefault="00DA71AA" w:rsidP="00DA71AA">
            <w:pPr>
              <w:pStyle w:val="Quantity"/>
              <w:spacing w:line="276" w:lineRule="auto"/>
              <w:jc w:val="left"/>
              <w:rPr>
                <w:rFonts w:ascii="Abadi" w:hAnsi="Abadi"/>
              </w:rPr>
            </w:pPr>
            <w:r>
              <w:rPr>
                <w:rFonts w:ascii="Abadi" w:hAnsi="Abadi"/>
              </w:rPr>
              <w:t>Griselinia ‘ardmore emerald’</w:t>
            </w:r>
          </w:p>
        </w:tc>
        <w:tc>
          <w:tcPr>
            <w:tcW w:w="3969" w:type="dxa"/>
          </w:tcPr>
          <w:p w14:paraId="0D8176E4" w14:textId="52B211D7" w:rsidR="00DA71AA" w:rsidRPr="0092790A" w:rsidRDefault="00DA71AA" w:rsidP="00DA71AA">
            <w:pPr>
              <w:rPr>
                <w:rFonts w:ascii="Abadi" w:hAnsi="Abadi"/>
              </w:rPr>
            </w:pPr>
            <w:r w:rsidRPr="0092790A">
              <w:rPr>
                <w:rFonts w:ascii="Abadi" w:hAnsi="Abadi"/>
              </w:rPr>
              <w:t>Shrub to small tree up to 3M. Hardy. Dry.</w:t>
            </w:r>
          </w:p>
        </w:tc>
        <w:tc>
          <w:tcPr>
            <w:tcW w:w="992" w:type="dxa"/>
            <w:tcBorders>
              <w:right w:val="dashed" w:sz="4" w:space="0" w:color="auto"/>
            </w:tcBorders>
          </w:tcPr>
          <w:p w14:paraId="3ABAC42C" w14:textId="77777777" w:rsidR="00DA71AA" w:rsidRDefault="00DA71AA" w:rsidP="00DA71AA">
            <w:pPr>
              <w:pStyle w:val="Amount"/>
              <w:jc w:val="left"/>
            </w:pPr>
          </w:p>
        </w:tc>
        <w:tc>
          <w:tcPr>
            <w:tcW w:w="1134" w:type="dxa"/>
            <w:tcBorders>
              <w:left w:val="dashed" w:sz="4" w:space="0" w:color="auto"/>
            </w:tcBorders>
          </w:tcPr>
          <w:p w14:paraId="2A04A06E"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0E8B6AA4" w14:textId="14635008" w:rsidR="00DA71AA" w:rsidRDefault="00DA71AA" w:rsidP="00DA71AA">
            <w:pPr>
              <w:pStyle w:val="Amount"/>
              <w:jc w:val="left"/>
            </w:pPr>
            <w:r>
              <w:t>Yes</w:t>
            </w:r>
          </w:p>
        </w:tc>
        <w:tc>
          <w:tcPr>
            <w:tcW w:w="1134" w:type="dxa"/>
            <w:tcBorders>
              <w:left w:val="dashed" w:sz="4" w:space="0" w:color="auto"/>
            </w:tcBorders>
          </w:tcPr>
          <w:p w14:paraId="1586BE6B" w14:textId="4101FE1A" w:rsidR="00DA71AA" w:rsidRPr="00122CC9" w:rsidRDefault="00DA71AA" w:rsidP="00DA71AA">
            <w:pPr>
              <w:pStyle w:val="Amount"/>
              <w:ind w:left="113" w:right="113"/>
              <w:jc w:val="center"/>
              <w:rPr>
                <w:highlight w:val="yellow"/>
              </w:rPr>
            </w:pPr>
            <w:r w:rsidRPr="00122CC9">
              <w:rPr>
                <w:highlight w:val="yellow"/>
              </w:rPr>
              <w:t>__</w:t>
            </w:r>
          </w:p>
        </w:tc>
      </w:tr>
      <w:tr w:rsidR="00DA71AA" w14:paraId="0E2FD1D9" w14:textId="77777777" w:rsidTr="00113FD3">
        <w:tc>
          <w:tcPr>
            <w:tcW w:w="2689" w:type="dxa"/>
          </w:tcPr>
          <w:p w14:paraId="5B7B0264" w14:textId="047DF1F5" w:rsidR="00DA71AA" w:rsidRDefault="00DA71AA" w:rsidP="00DA71AA">
            <w:pPr>
              <w:pStyle w:val="Quantity"/>
              <w:spacing w:line="276" w:lineRule="auto"/>
              <w:jc w:val="left"/>
              <w:rPr>
                <w:rFonts w:ascii="Abadi" w:hAnsi="Abadi"/>
              </w:rPr>
            </w:pPr>
            <w:r>
              <w:rPr>
                <w:rFonts w:ascii="Abadi" w:hAnsi="Abadi"/>
              </w:rPr>
              <w:t>Griselinia ‘broadway mint’</w:t>
            </w:r>
          </w:p>
        </w:tc>
        <w:tc>
          <w:tcPr>
            <w:tcW w:w="3969" w:type="dxa"/>
          </w:tcPr>
          <w:p w14:paraId="19179C29" w14:textId="6EB7F48E" w:rsidR="00DA71AA" w:rsidRPr="0092790A" w:rsidRDefault="00DA71AA" w:rsidP="00DA71AA">
            <w:pPr>
              <w:rPr>
                <w:rFonts w:ascii="Abadi" w:hAnsi="Abadi"/>
              </w:rPr>
            </w:pPr>
            <w:r w:rsidRPr="0092790A">
              <w:rPr>
                <w:rFonts w:ascii="Abadi" w:hAnsi="Abadi"/>
              </w:rPr>
              <w:t>Hedging small tree up to 5M. Hardy. Dry, moist.</w:t>
            </w:r>
          </w:p>
        </w:tc>
        <w:tc>
          <w:tcPr>
            <w:tcW w:w="992" w:type="dxa"/>
            <w:tcBorders>
              <w:right w:val="dashed" w:sz="4" w:space="0" w:color="auto"/>
            </w:tcBorders>
          </w:tcPr>
          <w:p w14:paraId="39CE7E9A" w14:textId="77777777" w:rsidR="00DA71AA" w:rsidRDefault="00DA71AA" w:rsidP="00DA71AA">
            <w:pPr>
              <w:pStyle w:val="Amount"/>
              <w:jc w:val="left"/>
            </w:pPr>
          </w:p>
        </w:tc>
        <w:tc>
          <w:tcPr>
            <w:tcW w:w="1134" w:type="dxa"/>
            <w:tcBorders>
              <w:left w:val="dashed" w:sz="4" w:space="0" w:color="auto"/>
            </w:tcBorders>
          </w:tcPr>
          <w:p w14:paraId="41DBAC24"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367C4E2" w14:textId="222DE067" w:rsidR="00DA71AA" w:rsidRDefault="00DA71AA" w:rsidP="00DA71AA">
            <w:pPr>
              <w:pStyle w:val="Amount"/>
              <w:jc w:val="left"/>
            </w:pPr>
            <w:r>
              <w:t>Yes</w:t>
            </w:r>
          </w:p>
        </w:tc>
        <w:tc>
          <w:tcPr>
            <w:tcW w:w="1134" w:type="dxa"/>
            <w:tcBorders>
              <w:left w:val="dashed" w:sz="4" w:space="0" w:color="auto"/>
            </w:tcBorders>
          </w:tcPr>
          <w:p w14:paraId="5EF8E9D7" w14:textId="550689C9" w:rsidR="00DA71AA" w:rsidRPr="00122CC9" w:rsidRDefault="00DA71AA" w:rsidP="00DA71AA">
            <w:pPr>
              <w:pStyle w:val="Amount"/>
              <w:ind w:left="113" w:right="113"/>
              <w:jc w:val="center"/>
              <w:rPr>
                <w:highlight w:val="yellow"/>
              </w:rPr>
            </w:pPr>
            <w:r w:rsidRPr="00122CC9">
              <w:rPr>
                <w:highlight w:val="yellow"/>
              </w:rPr>
              <w:t>__</w:t>
            </w:r>
          </w:p>
        </w:tc>
      </w:tr>
    </w:tbl>
    <w:p w14:paraId="5FA39C09" w14:textId="3B510544" w:rsidR="00591865" w:rsidRPr="00D85E1E" w:rsidRDefault="00591865">
      <w:pPr>
        <w:rPr>
          <w:b/>
          <w:iCs/>
          <w:caps/>
        </w:rPr>
      </w:pPr>
      <w:r>
        <w:rPr>
          <w:b/>
          <w:iCs/>
          <w:caps/>
        </w:rPr>
        <w:br w:type="page"/>
      </w:r>
    </w:p>
    <w:tbl>
      <w:tblPr>
        <w:tblStyle w:val="GridTable1Light"/>
        <w:tblW w:w="109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7A0968" w:rsidRPr="00AA166B" w14:paraId="172B0F79" w14:textId="77777777" w:rsidTr="00D85E1E">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4" w:space="0" w:color="auto"/>
              <w:left w:val="single" w:sz="4" w:space="0" w:color="auto"/>
              <w:right w:val="single" w:sz="2" w:space="0" w:color="auto"/>
            </w:tcBorders>
          </w:tcPr>
          <w:p w14:paraId="69D951A2" w14:textId="05D87213" w:rsidR="007A0968" w:rsidRPr="00180FEC" w:rsidRDefault="007A0968" w:rsidP="00B22AF4">
            <w:pPr>
              <w:pStyle w:val="Heading4"/>
              <w:jc w:val="left"/>
              <w:outlineLvl w:val="3"/>
              <w:rPr>
                <w:sz w:val="16"/>
                <w:szCs w:val="16"/>
              </w:rPr>
            </w:pPr>
          </w:p>
        </w:tc>
        <w:tc>
          <w:tcPr>
            <w:tcW w:w="3969" w:type="dxa"/>
            <w:vMerge w:val="restart"/>
            <w:tcBorders>
              <w:top w:val="single" w:sz="4" w:space="0" w:color="auto"/>
              <w:left w:val="single" w:sz="2" w:space="0" w:color="auto"/>
              <w:right w:val="single" w:sz="2" w:space="0" w:color="auto"/>
            </w:tcBorders>
          </w:tcPr>
          <w:p w14:paraId="511D9C3A" w14:textId="77777777" w:rsidR="007A0968" w:rsidRPr="00591865" w:rsidRDefault="007A0968" w:rsidP="00591865">
            <w:pPr>
              <w:pStyle w:val="Heading4"/>
              <w:outlineLvl w:val="3"/>
              <w:rPr>
                <w:sz w:val="16"/>
                <w:szCs w:val="16"/>
              </w:rPr>
            </w:pPr>
            <w:r w:rsidRPr="00591865">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77FF37E1" w14:textId="77777777" w:rsidR="007A0968" w:rsidRPr="00591865" w:rsidRDefault="007A0968" w:rsidP="00591865">
            <w:pPr>
              <w:pStyle w:val="Heading4"/>
              <w:outlineLvl w:val="3"/>
              <w:rPr>
                <w:sz w:val="16"/>
                <w:szCs w:val="16"/>
              </w:rPr>
            </w:pPr>
            <w:r w:rsidRPr="00591865">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150FB8A3" w14:textId="77777777" w:rsidR="007A0968" w:rsidRPr="00591865" w:rsidRDefault="007A0968" w:rsidP="00591865">
            <w:pPr>
              <w:pStyle w:val="Heading4"/>
              <w:outlineLvl w:val="3"/>
              <w:rPr>
                <w:sz w:val="16"/>
                <w:szCs w:val="16"/>
              </w:rPr>
            </w:pPr>
            <w:r w:rsidRPr="00591865">
              <w:rPr>
                <w:sz w:val="16"/>
                <w:szCs w:val="16"/>
              </w:rPr>
              <w:t>landscape GRADE</w:t>
            </w:r>
          </w:p>
        </w:tc>
      </w:tr>
      <w:tr w:rsidR="007A0968" w:rsidRPr="0015564B" w14:paraId="57528B8C" w14:textId="77777777" w:rsidTr="00D85E1E">
        <w:trPr>
          <w:trHeight w:val="230"/>
        </w:trPr>
        <w:tc>
          <w:tcPr>
            <w:tcW w:w="2689" w:type="dxa"/>
            <w:vMerge/>
            <w:tcBorders>
              <w:left w:val="single" w:sz="4" w:space="0" w:color="auto"/>
              <w:bottom w:val="single" w:sz="4" w:space="0" w:color="auto"/>
            </w:tcBorders>
          </w:tcPr>
          <w:p w14:paraId="69FD48A8" w14:textId="77777777" w:rsidR="007A0968" w:rsidRPr="00180FEC" w:rsidRDefault="007A0968" w:rsidP="00B22AF4">
            <w:pPr>
              <w:pStyle w:val="Heading4"/>
              <w:outlineLvl w:val="3"/>
              <w:rPr>
                <w:sz w:val="16"/>
                <w:szCs w:val="16"/>
              </w:rPr>
            </w:pPr>
          </w:p>
        </w:tc>
        <w:tc>
          <w:tcPr>
            <w:tcW w:w="3969" w:type="dxa"/>
            <w:vMerge/>
            <w:tcBorders>
              <w:bottom w:val="single" w:sz="4" w:space="0" w:color="auto"/>
            </w:tcBorders>
          </w:tcPr>
          <w:p w14:paraId="34D93B9C" w14:textId="77777777" w:rsidR="007A0968" w:rsidRPr="00591865" w:rsidRDefault="007A0968" w:rsidP="00591865">
            <w:pPr>
              <w:pStyle w:val="Heading4"/>
              <w:outlineLvl w:val="3"/>
              <w:rPr>
                <w:sz w:val="16"/>
                <w:szCs w:val="16"/>
              </w:rPr>
            </w:pPr>
          </w:p>
        </w:tc>
        <w:tc>
          <w:tcPr>
            <w:tcW w:w="992" w:type="dxa"/>
            <w:tcBorders>
              <w:bottom w:val="single" w:sz="4" w:space="0" w:color="auto"/>
              <w:right w:val="dashed" w:sz="4" w:space="0" w:color="auto"/>
            </w:tcBorders>
          </w:tcPr>
          <w:p w14:paraId="0CD09CB4" w14:textId="77777777" w:rsidR="007A0968" w:rsidRPr="00591865" w:rsidRDefault="007A0968" w:rsidP="00591865">
            <w:pPr>
              <w:pStyle w:val="Heading4"/>
              <w:outlineLvl w:val="3"/>
              <w:rPr>
                <w:bCs/>
                <w:sz w:val="16"/>
                <w:szCs w:val="16"/>
              </w:rPr>
            </w:pPr>
            <w:r w:rsidRPr="00591865">
              <w:rPr>
                <w:bCs/>
                <w:sz w:val="16"/>
                <w:szCs w:val="16"/>
              </w:rPr>
              <w:t>avail</w:t>
            </w:r>
          </w:p>
        </w:tc>
        <w:tc>
          <w:tcPr>
            <w:tcW w:w="1134" w:type="dxa"/>
            <w:tcBorders>
              <w:left w:val="dashed" w:sz="4" w:space="0" w:color="auto"/>
              <w:bottom w:val="single" w:sz="4" w:space="0" w:color="auto"/>
            </w:tcBorders>
          </w:tcPr>
          <w:p w14:paraId="3A184E61" w14:textId="77777777" w:rsidR="007A0968" w:rsidRPr="00591865" w:rsidRDefault="007A0968" w:rsidP="00591865">
            <w:pPr>
              <w:pStyle w:val="Heading4"/>
              <w:outlineLvl w:val="3"/>
              <w:rPr>
                <w:sz w:val="16"/>
                <w:szCs w:val="16"/>
              </w:rPr>
            </w:pPr>
            <w:r w:rsidRPr="00591865">
              <w:rPr>
                <w:sz w:val="16"/>
                <w:szCs w:val="16"/>
              </w:rPr>
              <w:t>order</w:t>
            </w:r>
          </w:p>
        </w:tc>
        <w:tc>
          <w:tcPr>
            <w:tcW w:w="992" w:type="dxa"/>
            <w:tcBorders>
              <w:bottom w:val="single" w:sz="4" w:space="0" w:color="auto"/>
              <w:right w:val="dashed" w:sz="4" w:space="0" w:color="auto"/>
            </w:tcBorders>
          </w:tcPr>
          <w:p w14:paraId="5183A06D" w14:textId="77777777" w:rsidR="007A0968" w:rsidRPr="00591865" w:rsidRDefault="007A0968" w:rsidP="00591865">
            <w:pPr>
              <w:pStyle w:val="Heading4"/>
              <w:outlineLvl w:val="3"/>
              <w:rPr>
                <w:sz w:val="16"/>
                <w:szCs w:val="16"/>
              </w:rPr>
            </w:pPr>
            <w:r w:rsidRPr="00591865">
              <w:rPr>
                <w:sz w:val="16"/>
                <w:szCs w:val="16"/>
              </w:rPr>
              <w:t>AVAIL</w:t>
            </w:r>
          </w:p>
        </w:tc>
        <w:tc>
          <w:tcPr>
            <w:tcW w:w="1134" w:type="dxa"/>
            <w:tcBorders>
              <w:left w:val="dashed" w:sz="4" w:space="0" w:color="auto"/>
              <w:bottom w:val="single" w:sz="4" w:space="0" w:color="auto"/>
              <w:right w:val="single" w:sz="4" w:space="0" w:color="auto"/>
            </w:tcBorders>
          </w:tcPr>
          <w:p w14:paraId="41AE507C" w14:textId="77777777" w:rsidR="007A0968" w:rsidRPr="00591865" w:rsidRDefault="007A0968" w:rsidP="00591865">
            <w:pPr>
              <w:pStyle w:val="Heading4"/>
              <w:outlineLvl w:val="3"/>
              <w:rPr>
                <w:sz w:val="16"/>
                <w:szCs w:val="16"/>
              </w:rPr>
            </w:pPr>
            <w:r w:rsidRPr="00591865">
              <w:rPr>
                <w:sz w:val="16"/>
                <w:szCs w:val="16"/>
              </w:rPr>
              <w:t>order</w:t>
            </w:r>
          </w:p>
        </w:tc>
      </w:tr>
      <w:tr w:rsidR="00DA71AA" w14:paraId="3B4A5CA7" w14:textId="77777777" w:rsidTr="00D85E1E">
        <w:tc>
          <w:tcPr>
            <w:tcW w:w="2689" w:type="dxa"/>
          </w:tcPr>
          <w:p w14:paraId="5B922528" w14:textId="76E0D0F6" w:rsidR="00DA71AA" w:rsidRDefault="00DA71AA" w:rsidP="00DA71AA">
            <w:pPr>
              <w:pStyle w:val="Quantity"/>
              <w:spacing w:line="276" w:lineRule="auto"/>
              <w:jc w:val="left"/>
              <w:rPr>
                <w:rFonts w:ascii="Abadi" w:hAnsi="Abadi"/>
              </w:rPr>
            </w:pPr>
            <w:r>
              <w:rPr>
                <w:rFonts w:ascii="Abadi" w:hAnsi="Abadi"/>
              </w:rPr>
              <w:t>Griselinia ‘canterbury’</w:t>
            </w:r>
          </w:p>
        </w:tc>
        <w:tc>
          <w:tcPr>
            <w:tcW w:w="3969" w:type="dxa"/>
          </w:tcPr>
          <w:p w14:paraId="10A859A2" w14:textId="29BD719E" w:rsidR="00DA71AA" w:rsidRPr="0092790A" w:rsidRDefault="00DA71AA" w:rsidP="00DA71AA">
            <w:pPr>
              <w:rPr>
                <w:rFonts w:ascii="Abadi" w:hAnsi="Abadi"/>
              </w:rPr>
            </w:pPr>
            <w:r w:rsidRPr="0092790A">
              <w:rPr>
                <w:rFonts w:ascii="Abadi" w:hAnsi="Abadi"/>
              </w:rPr>
              <w:t>Small tree,  hedging shrub up to 4M. Dark red stems. Hardy.</w:t>
            </w:r>
          </w:p>
        </w:tc>
        <w:tc>
          <w:tcPr>
            <w:tcW w:w="992" w:type="dxa"/>
            <w:tcBorders>
              <w:right w:val="dashed" w:sz="4" w:space="0" w:color="auto"/>
            </w:tcBorders>
          </w:tcPr>
          <w:p w14:paraId="2583571F" w14:textId="77777777" w:rsidR="00DA71AA" w:rsidRDefault="00DA71AA" w:rsidP="00DA71AA">
            <w:pPr>
              <w:pStyle w:val="Amount"/>
              <w:jc w:val="left"/>
            </w:pPr>
          </w:p>
        </w:tc>
        <w:tc>
          <w:tcPr>
            <w:tcW w:w="1134" w:type="dxa"/>
            <w:tcBorders>
              <w:left w:val="dashed" w:sz="4" w:space="0" w:color="auto"/>
            </w:tcBorders>
          </w:tcPr>
          <w:p w14:paraId="3AB20DBD"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5BC5DE74" w14:textId="63BC84CD" w:rsidR="00DA71AA" w:rsidRDefault="00DA71AA" w:rsidP="00DA71AA">
            <w:pPr>
              <w:pStyle w:val="Amount"/>
              <w:jc w:val="left"/>
            </w:pPr>
            <w:r>
              <w:t>Yes</w:t>
            </w:r>
          </w:p>
        </w:tc>
        <w:tc>
          <w:tcPr>
            <w:tcW w:w="1134" w:type="dxa"/>
            <w:tcBorders>
              <w:left w:val="dashed" w:sz="4" w:space="0" w:color="auto"/>
            </w:tcBorders>
          </w:tcPr>
          <w:p w14:paraId="50F3FD54" w14:textId="523F9479" w:rsidR="00DA71AA" w:rsidRPr="00122CC9" w:rsidRDefault="00DA71AA" w:rsidP="00DA71AA">
            <w:pPr>
              <w:pStyle w:val="Amount"/>
              <w:ind w:left="113" w:right="113"/>
              <w:jc w:val="center"/>
              <w:rPr>
                <w:highlight w:val="yellow"/>
              </w:rPr>
            </w:pPr>
            <w:r w:rsidRPr="00122CC9">
              <w:rPr>
                <w:highlight w:val="yellow"/>
              </w:rPr>
              <w:t>__</w:t>
            </w:r>
          </w:p>
        </w:tc>
      </w:tr>
      <w:tr w:rsidR="00DA71AA" w14:paraId="4FD40F3A" w14:textId="77777777" w:rsidTr="00D85E1E">
        <w:tc>
          <w:tcPr>
            <w:tcW w:w="2689" w:type="dxa"/>
          </w:tcPr>
          <w:p w14:paraId="10A72CF6" w14:textId="77777777" w:rsidR="00DA71AA" w:rsidRDefault="00DA71AA" w:rsidP="00DA71AA">
            <w:pPr>
              <w:pStyle w:val="Quantity"/>
              <w:spacing w:line="276" w:lineRule="auto"/>
              <w:jc w:val="left"/>
              <w:rPr>
                <w:rFonts w:ascii="Abadi" w:hAnsi="Abadi"/>
              </w:rPr>
            </w:pPr>
            <w:r>
              <w:rPr>
                <w:rFonts w:ascii="Abadi" w:hAnsi="Abadi"/>
              </w:rPr>
              <w:t>Hoheria angustifolia</w:t>
            </w:r>
          </w:p>
          <w:p w14:paraId="2ED1440B" w14:textId="78748B0B" w:rsidR="00DA71AA" w:rsidRDefault="00DA71AA" w:rsidP="00DA71AA">
            <w:pPr>
              <w:pStyle w:val="Quantity"/>
              <w:spacing w:line="276" w:lineRule="auto"/>
              <w:jc w:val="left"/>
              <w:rPr>
                <w:rFonts w:ascii="Abadi" w:hAnsi="Abadi"/>
              </w:rPr>
            </w:pPr>
            <w:r w:rsidRPr="00FE7C81">
              <w:rPr>
                <w:rFonts w:ascii="Abadi" w:hAnsi="Abadi"/>
                <w:sz w:val="16"/>
                <w:szCs w:val="16"/>
              </w:rPr>
              <w:t>Lace bark</w:t>
            </w:r>
          </w:p>
        </w:tc>
        <w:tc>
          <w:tcPr>
            <w:tcW w:w="3969" w:type="dxa"/>
          </w:tcPr>
          <w:p w14:paraId="2D2C1784" w14:textId="2A070F3F" w:rsidR="00DA71AA" w:rsidRPr="0092790A" w:rsidRDefault="00DA71AA" w:rsidP="00DA71AA">
            <w:pPr>
              <w:rPr>
                <w:rFonts w:ascii="Abadi" w:hAnsi="Abadi"/>
              </w:rPr>
            </w:pPr>
            <w:r w:rsidRPr="0092790A">
              <w:rPr>
                <w:rFonts w:ascii="Abadi" w:hAnsi="Abadi"/>
              </w:rPr>
              <w:t>Compact shelter tree up to 6M. Hardy. Dry, moist.</w:t>
            </w:r>
          </w:p>
        </w:tc>
        <w:tc>
          <w:tcPr>
            <w:tcW w:w="992" w:type="dxa"/>
            <w:tcBorders>
              <w:right w:val="dashed" w:sz="4" w:space="0" w:color="auto"/>
            </w:tcBorders>
          </w:tcPr>
          <w:p w14:paraId="0F8EDB4D" w14:textId="6BE0AD3D" w:rsidR="00DA71AA" w:rsidRDefault="00DA71AA" w:rsidP="00DA71AA">
            <w:pPr>
              <w:pStyle w:val="Amount"/>
              <w:jc w:val="left"/>
            </w:pPr>
            <w:r>
              <w:t>Yes</w:t>
            </w:r>
          </w:p>
        </w:tc>
        <w:tc>
          <w:tcPr>
            <w:tcW w:w="1134" w:type="dxa"/>
            <w:tcBorders>
              <w:left w:val="dashed" w:sz="4" w:space="0" w:color="auto"/>
            </w:tcBorders>
          </w:tcPr>
          <w:p w14:paraId="767FE339" w14:textId="2562F6B2"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33D0223" w14:textId="609ED61D" w:rsidR="00DA71AA" w:rsidRDefault="00DA71AA" w:rsidP="00DA71AA">
            <w:pPr>
              <w:pStyle w:val="Amount"/>
              <w:jc w:val="left"/>
            </w:pPr>
            <w:r>
              <w:t>Yes</w:t>
            </w:r>
          </w:p>
        </w:tc>
        <w:tc>
          <w:tcPr>
            <w:tcW w:w="1134" w:type="dxa"/>
            <w:tcBorders>
              <w:left w:val="dashed" w:sz="4" w:space="0" w:color="auto"/>
            </w:tcBorders>
          </w:tcPr>
          <w:p w14:paraId="7687B913" w14:textId="4889135E" w:rsidR="00DA71AA" w:rsidRPr="00122CC9" w:rsidRDefault="00DA71AA" w:rsidP="00DA71AA">
            <w:pPr>
              <w:pStyle w:val="Amount"/>
              <w:ind w:left="113" w:right="113"/>
              <w:jc w:val="center"/>
              <w:rPr>
                <w:highlight w:val="yellow"/>
              </w:rPr>
            </w:pPr>
            <w:r w:rsidRPr="00122CC9">
              <w:rPr>
                <w:highlight w:val="yellow"/>
              </w:rPr>
              <w:t>__</w:t>
            </w:r>
          </w:p>
        </w:tc>
      </w:tr>
      <w:tr w:rsidR="00DA71AA" w14:paraId="16B6C513" w14:textId="77777777" w:rsidTr="00D85E1E">
        <w:tc>
          <w:tcPr>
            <w:tcW w:w="2689" w:type="dxa"/>
          </w:tcPr>
          <w:p w14:paraId="4DB8C827" w14:textId="77777777" w:rsidR="00DA71AA" w:rsidRDefault="00DA71AA" w:rsidP="00DA71AA">
            <w:pPr>
              <w:pStyle w:val="Quantity"/>
              <w:spacing w:line="276" w:lineRule="auto"/>
              <w:jc w:val="left"/>
              <w:rPr>
                <w:rFonts w:ascii="Abadi" w:hAnsi="Abadi"/>
              </w:rPr>
            </w:pPr>
            <w:r>
              <w:rPr>
                <w:rFonts w:ascii="Abadi" w:hAnsi="Abadi"/>
              </w:rPr>
              <w:t>Knightia excelsa</w:t>
            </w:r>
          </w:p>
          <w:p w14:paraId="155911B1" w14:textId="44E35330" w:rsidR="00DA71AA" w:rsidRDefault="00DA71AA" w:rsidP="00DA71AA">
            <w:pPr>
              <w:pStyle w:val="Quantity"/>
              <w:spacing w:line="276" w:lineRule="auto"/>
              <w:jc w:val="left"/>
              <w:rPr>
                <w:rFonts w:ascii="Abadi" w:hAnsi="Abadi"/>
              </w:rPr>
            </w:pPr>
            <w:r w:rsidRPr="00FE7C81">
              <w:rPr>
                <w:rFonts w:ascii="Abadi" w:hAnsi="Abadi"/>
                <w:sz w:val="16"/>
                <w:szCs w:val="16"/>
              </w:rPr>
              <w:t>NZ honeysuckle -Rewarewa</w:t>
            </w:r>
          </w:p>
        </w:tc>
        <w:tc>
          <w:tcPr>
            <w:tcW w:w="3969" w:type="dxa"/>
          </w:tcPr>
          <w:p w14:paraId="1508832D" w14:textId="5FFB3C2A" w:rsidR="00DA71AA" w:rsidRPr="0092790A" w:rsidRDefault="00DA71AA" w:rsidP="00DA71AA">
            <w:pPr>
              <w:rPr>
                <w:rFonts w:ascii="Abadi" w:hAnsi="Abadi"/>
              </w:rPr>
            </w:pPr>
            <w:r w:rsidRPr="0092790A">
              <w:rPr>
                <w:rFonts w:ascii="Abadi" w:hAnsi="Abadi"/>
              </w:rPr>
              <w:t>Specimen tree up to 20M. Frost tender when young. Dry, moist.</w:t>
            </w:r>
          </w:p>
        </w:tc>
        <w:tc>
          <w:tcPr>
            <w:tcW w:w="992" w:type="dxa"/>
            <w:tcBorders>
              <w:right w:val="dashed" w:sz="4" w:space="0" w:color="auto"/>
            </w:tcBorders>
          </w:tcPr>
          <w:p w14:paraId="029D20F4" w14:textId="77777777" w:rsidR="00DA71AA" w:rsidRDefault="00DA71AA" w:rsidP="00DA71AA">
            <w:pPr>
              <w:pStyle w:val="Amount"/>
              <w:jc w:val="left"/>
            </w:pPr>
          </w:p>
        </w:tc>
        <w:tc>
          <w:tcPr>
            <w:tcW w:w="1134" w:type="dxa"/>
            <w:tcBorders>
              <w:left w:val="dashed" w:sz="4" w:space="0" w:color="auto"/>
            </w:tcBorders>
          </w:tcPr>
          <w:p w14:paraId="6105EEAE"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BA27257" w14:textId="44400E65" w:rsidR="00DA71AA" w:rsidRDefault="00DA71AA" w:rsidP="00DA71AA">
            <w:pPr>
              <w:pStyle w:val="Amount"/>
              <w:jc w:val="left"/>
            </w:pPr>
            <w:r>
              <w:t>Yes</w:t>
            </w:r>
          </w:p>
        </w:tc>
        <w:tc>
          <w:tcPr>
            <w:tcW w:w="1134" w:type="dxa"/>
            <w:tcBorders>
              <w:left w:val="dashed" w:sz="4" w:space="0" w:color="auto"/>
            </w:tcBorders>
          </w:tcPr>
          <w:p w14:paraId="62093803" w14:textId="68750B2F" w:rsidR="00DA71AA" w:rsidRPr="00122CC9" w:rsidRDefault="00DA71AA" w:rsidP="00DA71AA">
            <w:pPr>
              <w:pStyle w:val="Amount"/>
              <w:ind w:left="113" w:right="113"/>
              <w:jc w:val="center"/>
              <w:rPr>
                <w:highlight w:val="yellow"/>
              </w:rPr>
            </w:pPr>
            <w:r w:rsidRPr="00122CC9">
              <w:rPr>
                <w:highlight w:val="yellow"/>
              </w:rPr>
              <w:t>__</w:t>
            </w:r>
          </w:p>
        </w:tc>
      </w:tr>
      <w:tr w:rsidR="00DA71AA" w14:paraId="3DC89A1D" w14:textId="77777777" w:rsidTr="00D85E1E">
        <w:tc>
          <w:tcPr>
            <w:tcW w:w="2689" w:type="dxa"/>
          </w:tcPr>
          <w:p w14:paraId="6D3B09C0" w14:textId="77777777" w:rsidR="00DA71AA" w:rsidRDefault="00DA71AA" w:rsidP="00DA71AA">
            <w:pPr>
              <w:pStyle w:val="Quantity"/>
              <w:spacing w:line="276" w:lineRule="auto"/>
              <w:jc w:val="left"/>
              <w:rPr>
                <w:rFonts w:ascii="Abadi" w:hAnsi="Abadi"/>
              </w:rPr>
            </w:pPr>
            <w:r>
              <w:rPr>
                <w:rFonts w:ascii="Abadi" w:hAnsi="Abadi"/>
              </w:rPr>
              <w:t>Kunzea ericoides</w:t>
            </w:r>
          </w:p>
          <w:p w14:paraId="7CB338A6" w14:textId="0CF1F860" w:rsidR="00DA71AA" w:rsidRDefault="00DA71AA" w:rsidP="00DA71AA">
            <w:pPr>
              <w:pStyle w:val="Quantity"/>
              <w:spacing w:line="276" w:lineRule="auto"/>
              <w:jc w:val="left"/>
              <w:rPr>
                <w:rFonts w:ascii="Abadi" w:hAnsi="Abadi"/>
              </w:rPr>
            </w:pPr>
            <w:r w:rsidRPr="00FE7C81">
              <w:rPr>
                <w:rFonts w:ascii="Abadi" w:hAnsi="Abadi"/>
                <w:sz w:val="16"/>
                <w:szCs w:val="16"/>
              </w:rPr>
              <w:t>Kanuka</w:t>
            </w:r>
          </w:p>
        </w:tc>
        <w:tc>
          <w:tcPr>
            <w:tcW w:w="3969" w:type="dxa"/>
          </w:tcPr>
          <w:p w14:paraId="029134D7" w14:textId="39D22476" w:rsidR="00DA71AA" w:rsidRPr="0092790A" w:rsidRDefault="00DA71AA" w:rsidP="00DA71AA">
            <w:pPr>
              <w:rPr>
                <w:rFonts w:ascii="Abadi" w:hAnsi="Abadi"/>
              </w:rPr>
            </w:pPr>
            <w:r w:rsidRPr="0092790A">
              <w:rPr>
                <w:rFonts w:ascii="Abadi" w:hAnsi="Abadi"/>
              </w:rPr>
              <w:t>Small tree up to 10M. Moderate frost tolerance. Dry moist.</w:t>
            </w:r>
          </w:p>
        </w:tc>
        <w:tc>
          <w:tcPr>
            <w:tcW w:w="992" w:type="dxa"/>
            <w:tcBorders>
              <w:right w:val="dashed" w:sz="4" w:space="0" w:color="auto"/>
            </w:tcBorders>
          </w:tcPr>
          <w:p w14:paraId="17A4CB63" w14:textId="4DCD9570" w:rsidR="00DA71AA" w:rsidRDefault="00DA71AA" w:rsidP="00DA71AA">
            <w:pPr>
              <w:pStyle w:val="Amount"/>
              <w:jc w:val="left"/>
            </w:pPr>
            <w:r>
              <w:t>Yes</w:t>
            </w:r>
          </w:p>
        </w:tc>
        <w:tc>
          <w:tcPr>
            <w:tcW w:w="1134" w:type="dxa"/>
            <w:tcBorders>
              <w:left w:val="dashed" w:sz="4" w:space="0" w:color="auto"/>
            </w:tcBorders>
          </w:tcPr>
          <w:p w14:paraId="281B600C" w14:textId="62EAC9F8"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3D4076FD" w14:textId="64531897" w:rsidR="00DA71AA" w:rsidRDefault="00DA71AA" w:rsidP="00DA71AA">
            <w:pPr>
              <w:pStyle w:val="Amount"/>
              <w:jc w:val="left"/>
            </w:pPr>
            <w:r>
              <w:t>Yes</w:t>
            </w:r>
          </w:p>
        </w:tc>
        <w:tc>
          <w:tcPr>
            <w:tcW w:w="1134" w:type="dxa"/>
            <w:tcBorders>
              <w:left w:val="dashed" w:sz="4" w:space="0" w:color="auto"/>
            </w:tcBorders>
          </w:tcPr>
          <w:p w14:paraId="6D219E73" w14:textId="62E34F77" w:rsidR="00DA71AA" w:rsidRPr="00122CC9" w:rsidRDefault="00DA71AA" w:rsidP="00DA71AA">
            <w:pPr>
              <w:pStyle w:val="Amount"/>
              <w:ind w:left="113" w:right="113"/>
              <w:jc w:val="center"/>
              <w:rPr>
                <w:highlight w:val="yellow"/>
              </w:rPr>
            </w:pPr>
            <w:r w:rsidRPr="00122CC9">
              <w:rPr>
                <w:highlight w:val="yellow"/>
              </w:rPr>
              <w:t>__</w:t>
            </w:r>
          </w:p>
        </w:tc>
      </w:tr>
      <w:tr w:rsidR="00DA71AA" w14:paraId="04544EF8" w14:textId="77777777" w:rsidTr="00D85E1E">
        <w:tc>
          <w:tcPr>
            <w:tcW w:w="2689" w:type="dxa"/>
          </w:tcPr>
          <w:p w14:paraId="456C76AD" w14:textId="77777777" w:rsidR="00DA71AA" w:rsidRDefault="00DA71AA" w:rsidP="00DA71AA">
            <w:pPr>
              <w:pStyle w:val="Quantity"/>
              <w:spacing w:line="276" w:lineRule="auto"/>
              <w:jc w:val="left"/>
              <w:rPr>
                <w:rFonts w:ascii="Abadi" w:hAnsi="Abadi"/>
              </w:rPr>
            </w:pPr>
            <w:r>
              <w:rPr>
                <w:rFonts w:ascii="Abadi" w:hAnsi="Abadi"/>
              </w:rPr>
              <w:t>Leptospermum scoparium</w:t>
            </w:r>
          </w:p>
          <w:p w14:paraId="35E9CF95" w14:textId="6D119AA5" w:rsidR="00DA71AA" w:rsidRDefault="00DA71AA" w:rsidP="00DA71AA">
            <w:pPr>
              <w:pStyle w:val="Quantity"/>
              <w:spacing w:line="276" w:lineRule="auto"/>
              <w:jc w:val="left"/>
              <w:rPr>
                <w:rFonts w:ascii="Abadi" w:hAnsi="Abadi"/>
              </w:rPr>
            </w:pPr>
            <w:r w:rsidRPr="00FE7C81">
              <w:rPr>
                <w:rFonts w:ascii="Abadi" w:hAnsi="Abadi"/>
                <w:sz w:val="16"/>
                <w:szCs w:val="16"/>
              </w:rPr>
              <w:t>Manuka</w:t>
            </w:r>
          </w:p>
        </w:tc>
        <w:tc>
          <w:tcPr>
            <w:tcW w:w="3969" w:type="dxa"/>
          </w:tcPr>
          <w:p w14:paraId="65CD5BB9" w14:textId="576696F0" w:rsidR="00DA71AA" w:rsidRPr="0092790A" w:rsidRDefault="00DA71AA" w:rsidP="00DA71AA">
            <w:pPr>
              <w:rPr>
                <w:rFonts w:ascii="Abadi" w:hAnsi="Abadi"/>
              </w:rPr>
            </w:pPr>
            <w:r w:rsidRPr="0092790A">
              <w:rPr>
                <w:rFonts w:ascii="Abadi" w:hAnsi="Abadi"/>
              </w:rPr>
              <w:t>Tree up to 4M. Avoid heavy frosts. Dry, moist, wet.</w:t>
            </w:r>
          </w:p>
        </w:tc>
        <w:tc>
          <w:tcPr>
            <w:tcW w:w="992" w:type="dxa"/>
            <w:tcBorders>
              <w:right w:val="dashed" w:sz="4" w:space="0" w:color="auto"/>
            </w:tcBorders>
          </w:tcPr>
          <w:p w14:paraId="1244A4D2" w14:textId="15B95DB7" w:rsidR="00DA71AA" w:rsidRDefault="00DA71AA" w:rsidP="00DA71AA">
            <w:pPr>
              <w:pStyle w:val="Amount"/>
              <w:jc w:val="left"/>
            </w:pPr>
            <w:r>
              <w:t>Yes</w:t>
            </w:r>
          </w:p>
        </w:tc>
        <w:tc>
          <w:tcPr>
            <w:tcW w:w="1134" w:type="dxa"/>
            <w:tcBorders>
              <w:left w:val="dashed" w:sz="4" w:space="0" w:color="auto"/>
            </w:tcBorders>
          </w:tcPr>
          <w:p w14:paraId="6E73D33E" w14:textId="034CF7DF"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C7BF23F" w14:textId="3ACDD6F1" w:rsidR="00DA71AA" w:rsidRDefault="00DA71AA" w:rsidP="00DA71AA">
            <w:pPr>
              <w:pStyle w:val="Amount"/>
              <w:jc w:val="left"/>
            </w:pPr>
            <w:r>
              <w:t>Yes</w:t>
            </w:r>
          </w:p>
        </w:tc>
        <w:tc>
          <w:tcPr>
            <w:tcW w:w="1134" w:type="dxa"/>
            <w:tcBorders>
              <w:left w:val="dashed" w:sz="4" w:space="0" w:color="auto"/>
            </w:tcBorders>
          </w:tcPr>
          <w:p w14:paraId="6A095D7C" w14:textId="05BBA67C" w:rsidR="00DA71AA" w:rsidRPr="00122CC9" w:rsidRDefault="00DA71AA" w:rsidP="00DA71AA">
            <w:pPr>
              <w:pStyle w:val="Amount"/>
              <w:ind w:left="113" w:right="113"/>
              <w:jc w:val="center"/>
              <w:rPr>
                <w:highlight w:val="yellow"/>
              </w:rPr>
            </w:pPr>
            <w:r w:rsidRPr="00122CC9">
              <w:rPr>
                <w:highlight w:val="yellow"/>
              </w:rPr>
              <w:t>__</w:t>
            </w:r>
          </w:p>
        </w:tc>
      </w:tr>
      <w:tr w:rsidR="00DA71AA" w14:paraId="4D73DC6B" w14:textId="77777777" w:rsidTr="00D85E1E">
        <w:tc>
          <w:tcPr>
            <w:tcW w:w="2689" w:type="dxa"/>
          </w:tcPr>
          <w:p w14:paraId="3166294E" w14:textId="0AEE9FBE" w:rsidR="00DA71AA" w:rsidRDefault="00DA71AA" w:rsidP="00DA71AA">
            <w:pPr>
              <w:pStyle w:val="Quantity"/>
              <w:spacing w:line="276" w:lineRule="auto"/>
              <w:jc w:val="left"/>
              <w:rPr>
                <w:rFonts w:ascii="Abadi" w:hAnsi="Abadi"/>
              </w:rPr>
            </w:pPr>
            <w:r>
              <w:rPr>
                <w:rFonts w:ascii="Abadi" w:hAnsi="Abadi"/>
              </w:rPr>
              <w:t>Leptospermum scoparium ‘high UMF’</w:t>
            </w:r>
          </w:p>
        </w:tc>
        <w:tc>
          <w:tcPr>
            <w:tcW w:w="3969" w:type="dxa"/>
          </w:tcPr>
          <w:p w14:paraId="374B6B6E" w14:textId="7F72F471" w:rsidR="00DA71AA" w:rsidRPr="0092790A" w:rsidRDefault="00DA71AA" w:rsidP="00DA71AA">
            <w:pPr>
              <w:rPr>
                <w:rFonts w:ascii="Abadi" w:hAnsi="Abadi"/>
              </w:rPr>
            </w:pPr>
            <w:r w:rsidRPr="0092790A">
              <w:rPr>
                <w:rFonts w:ascii="Abadi" w:hAnsi="Abadi"/>
              </w:rPr>
              <w:t>Tree up to 4M. Avoid heavy frosts. Dry, moist, wet. High unique manuka factor.</w:t>
            </w:r>
          </w:p>
        </w:tc>
        <w:tc>
          <w:tcPr>
            <w:tcW w:w="992" w:type="dxa"/>
            <w:tcBorders>
              <w:right w:val="dashed" w:sz="4" w:space="0" w:color="auto"/>
            </w:tcBorders>
          </w:tcPr>
          <w:p w14:paraId="6365297C" w14:textId="78188AA2" w:rsidR="00DA71AA" w:rsidRDefault="00DA71AA" w:rsidP="00DA71AA">
            <w:pPr>
              <w:pStyle w:val="Amount"/>
              <w:jc w:val="left"/>
            </w:pPr>
            <w:r>
              <w:t>Yes</w:t>
            </w:r>
          </w:p>
        </w:tc>
        <w:tc>
          <w:tcPr>
            <w:tcW w:w="1134" w:type="dxa"/>
            <w:tcBorders>
              <w:left w:val="dashed" w:sz="4" w:space="0" w:color="auto"/>
            </w:tcBorders>
          </w:tcPr>
          <w:p w14:paraId="3AF561AC" w14:textId="608B6528"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72B0E557" w14:textId="77777777" w:rsidR="00DA71AA" w:rsidRDefault="00DA71AA" w:rsidP="00DA71AA">
            <w:pPr>
              <w:pStyle w:val="Amount"/>
              <w:jc w:val="left"/>
            </w:pPr>
          </w:p>
        </w:tc>
        <w:tc>
          <w:tcPr>
            <w:tcW w:w="1134" w:type="dxa"/>
            <w:tcBorders>
              <w:left w:val="dashed" w:sz="4" w:space="0" w:color="auto"/>
            </w:tcBorders>
          </w:tcPr>
          <w:p w14:paraId="075B1CFD" w14:textId="77777777" w:rsidR="00DA71AA" w:rsidRPr="00122CC9" w:rsidRDefault="00DA71AA" w:rsidP="00DA71AA">
            <w:pPr>
              <w:pStyle w:val="Amount"/>
              <w:ind w:left="113" w:right="113"/>
              <w:jc w:val="center"/>
              <w:rPr>
                <w:highlight w:val="yellow"/>
              </w:rPr>
            </w:pPr>
          </w:p>
        </w:tc>
      </w:tr>
      <w:tr w:rsidR="00DA71AA" w14:paraId="7C43A95C" w14:textId="77777777" w:rsidTr="00D85E1E">
        <w:tc>
          <w:tcPr>
            <w:tcW w:w="2689" w:type="dxa"/>
          </w:tcPr>
          <w:p w14:paraId="5EB4968E" w14:textId="77777777" w:rsidR="00DA71AA" w:rsidRDefault="00DA71AA" w:rsidP="00DA71AA">
            <w:pPr>
              <w:pStyle w:val="Quantity"/>
              <w:spacing w:line="276" w:lineRule="auto"/>
              <w:jc w:val="left"/>
              <w:rPr>
                <w:rFonts w:ascii="Abadi" w:hAnsi="Abadi"/>
              </w:rPr>
            </w:pPr>
            <w:r>
              <w:rPr>
                <w:rFonts w:ascii="Abadi" w:hAnsi="Abadi"/>
              </w:rPr>
              <w:t>Melicytus ramiflorus</w:t>
            </w:r>
          </w:p>
          <w:p w14:paraId="70DBCBC9" w14:textId="5100BC6C" w:rsidR="00DA71AA" w:rsidRDefault="00DA71AA" w:rsidP="00DA71AA">
            <w:pPr>
              <w:pStyle w:val="Quantity"/>
              <w:spacing w:line="276" w:lineRule="auto"/>
              <w:jc w:val="left"/>
              <w:rPr>
                <w:rFonts w:ascii="Abadi" w:hAnsi="Abadi"/>
              </w:rPr>
            </w:pPr>
            <w:r w:rsidRPr="008C449B">
              <w:rPr>
                <w:rFonts w:ascii="Abadi" w:hAnsi="Abadi"/>
                <w:sz w:val="16"/>
                <w:szCs w:val="16"/>
              </w:rPr>
              <w:t>Mahoe -Whiteywood</w:t>
            </w:r>
          </w:p>
        </w:tc>
        <w:tc>
          <w:tcPr>
            <w:tcW w:w="3969" w:type="dxa"/>
          </w:tcPr>
          <w:p w14:paraId="3B25D2D5" w14:textId="24495839" w:rsidR="00DA71AA" w:rsidRPr="0092790A" w:rsidRDefault="00DA71AA" w:rsidP="00DA71AA">
            <w:pPr>
              <w:rPr>
                <w:rFonts w:ascii="Abadi" w:hAnsi="Abadi"/>
              </w:rPr>
            </w:pPr>
            <w:r w:rsidRPr="0092790A">
              <w:rPr>
                <w:rFonts w:ascii="Abadi" w:hAnsi="Abadi"/>
              </w:rPr>
              <w:t>Small tree up to 8M. Hardy but avoid heavy frosts when young. Moist, wet.</w:t>
            </w:r>
          </w:p>
        </w:tc>
        <w:tc>
          <w:tcPr>
            <w:tcW w:w="992" w:type="dxa"/>
            <w:tcBorders>
              <w:right w:val="dashed" w:sz="4" w:space="0" w:color="auto"/>
            </w:tcBorders>
          </w:tcPr>
          <w:p w14:paraId="3516161D" w14:textId="2CCA4625" w:rsidR="00DA71AA" w:rsidRDefault="00DA71AA" w:rsidP="00DA71AA">
            <w:pPr>
              <w:pStyle w:val="Amount"/>
              <w:jc w:val="left"/>
            </w:pPr>
            <w:r>
              <w:t>Yes</w:t>
            </w:r>
          </w:p>
        </w:tc>
        <w:tc>
          <w:tcPr>
            <w:tcW w:w="1134" w:type="dxa"/>
            <w:tcBorders>
              <w:left w:val="dashed" w:sz="4" w:space="0" w:color="auto"/>
            </w:tcBorders>
          </w:tcPr>
          <w:p w14:paraId="2B5B1D1F" w14:textId="66F1BF33"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178E5C8" w14:textId="77777777" w:rsidR="00DA71AA" w:rsidRDefault="00DA71AA" w:rsidP="00DA71AA">
            <w:pPr>
              <w:pStyle w:val="Amount"/>
              <w:jc w:val="left"/>
            </w:pPr>
          </w:p>
        </w:tc>
        <w:tc>
          <w:tcPr>
            <w:tcW w:w="1134" w:type="dxa"/>
            <w:tcBorders>
              <w:left w:val="dashed" w:sz="4" w:space="0" w:color="auto"/>
            </w:tcBorders>
          </w:tcPr>
          <w:p w14:paraId="76141A58" w14:textId="77777777" w:rsidR="00DA71AA" w:rsidRPr="00122CC9" w:rsidRDefault="00DA71AA" w:rsidP="00DA71AA">
            <w:pPr>
              <w:pStyle w:val="Amount"/>
              <w:ind w:left="113" w:right="113"/>
              <w:jc w:val="center"/>
              <w:rPr>
                <w:highlight w:val="yellow"/>
              </w:rPr>
            </w:pPr>
          </w:p>
        </w:tc>
      </w:tr>
      <w:tr w:rsidR="00DA71AA" w14:paraId="642A5495" w14:textId="77777777" w:rsidTr="00D85E1E">
        <w:tc>
          <w:tcPr>
            <w:tcW w:w="2689" w:type="dxa"/>
          </w:tcPr>
          <w:p w14:paraId="6340E57C" w14:textId="77777777" w:rsidR="00DA71AA" w:rsidRDefault="00DA71AA" w:rsidP="00DA71AA">
            <w:pPr>
              <w:pStyle w:val="Quantity"/>
              <w:spacing w:line="276" w:lineRule="auto"/>
              <w:jc w:val="left"/>
              <w:rPr>
                <w:rFonts w:ascii="Abadi" w:hAnsi="Abadi"/>
              </w:rPr>
            </w:pPr>
            <w:r>
              <w:rPr>
                <w:rFonts w:ascii="Abadi" w:hAnsi="Abadi"/>
              </w:rPr>
              <w:t>Myoporum laetum</w:t>
            </w:r>
          </w:p>
          <w:p w14:paraId="4AC53751" w14:textId="4BB0BDB5" w:rsidR="00DA71AA" w:rsidRDefault="00DA71AA" w:rsidP="00DA71AA">
            <w:pPr>
              <w:pStyle w:val="Quantity"/>
              <w:spacing w:line="276" w:lineRule="auto"/>
              <w:jc w:val="left"/>
              <w:rPr>
                <w:rFonts w:ascii="Abadi" w:hAnsi="Abadi"/>
              </w:rPr>
            </w:pPr>
            <w:r w:rsidRPr="008C449B">
              <w:rPr>
                <w:rFonts w:ascii="Abadi" w:hAnsi="Abadi"/>
                <w:sz w:val="16"/>
                <w:szCs w:val="16"/>
              </w:rPr>
              <w:t>Ngaio</w:t>
            </w:r>
          </w:p>
        </w:tc>
        <w:tc>
          <w:tcPr>
            <w:tcW w:w="3969" w:type="dxa"/>
          </w:tcPr>
          <w:p w14:paraId="0AE7F2E0" w14:textId="7CD1DE49" w:rsidR="00DA71AA" w:rsidRPr="0092790A" w:rsidRDefault="00DA71AA" w:rsidP="00DA71AA">
            <w:pPr>
              <w:rPr>
                <w:rFonts w:ascii="Abadi" w:hAnsi="Abadi"/>
              </w:rPr>
            </w:pPr>
            <w:r w:rsidRPr="0092790A">
              <w:rPr>
                <w:rFonts w:ascii="Abadi" w:hAnsi="Abadi"/>
              </w:rPr>
              <w:t>Dense, fast growing re-veg tree</w:t>
            </w:r>
            <w:r w:rsidR="008560C9">
              <w:rPr>
                <w:rFonts w:ascii="Abadi" w:hAnsi="Abadi"/>
              </w:rPr>
              <w:t xml:space="preserve"> up to</w:t>
            </w:r>
            <w:r w:rsidRPr="0092790A">
              <w:rPr>
                <w:rFonts w:ascii="Abadi" w:hAnsi="Abadi"/>
              </w:rPr>
              <w:t xml:space="preserve"> 7M. </w:t>
            </w:r>
            <w:r w:rsidR="008560C9">
              <w:rPr>
                <w:rFonts w:ascii="Abadi" w:hAnsi="Abadi"/>
              </w:rPr>
              <w:t>Toxic</w:t>
            </w:r>
            <w:r w:rsidRPr="0092790A">
              <w:rPr>
                <w:rFonts w:ascii="Abadi" w:hAnsi="Abadi"/>
              </w:rPr>
              <w:t xml:space="preserve"> to stock. Avoid frosts. Dry, moist.</w:t>
            </w:r>
          </w:p>
        </w:tc>
        <w:tc>
          <w:tcPr>
            <w:tcW w:w="992" w:type="dxa"/>
            <w:tcBorders>
              <w:right w:val="dashed" w:sz="4" w:space="0" w:color="auto"/>
            </w:tcBorders>
          </w:tcPr>
          <w:p w14:paraId="7F5D23AF" w14:textId="54624D96" w:rsidR="00DA71AA" w:rsidRDefault="00DA71AA" w:rsidP="00DA71AA">
            <w:pPr>
              <w:pStyle w:val="Amount"/>
              <w:jc w:val="left"/>
            </w:pPr>
            <w:r>
              <w:t>Yes</w:t>
            </w:r>
          </w:p>
        </w:tc>
        <w:tc>
          <w:tcPr>
            <w:tcW w:w="1134" w:type="dxa"/>
            <w:tcBorders>
              <w:left w:val="dashed" w:sz="4" w:space="0" w:color="auto"/>
            </w:tcBorders>
          </w:tcPr>
          <w:p w14:paraId="332EE623" w14:textId="5A4763BC"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93FA668" w14:textId="7FCA00E1" w:rsidR="00DA71AA" w:rsidRDefault="00DA71AA" w:rsidP="00DA71AA">
            <w:pPr>
              <w:pStyle w:val="Amount"/>
              <w:jc w:val="left"/>
            </w:pPr>
            <w:r>
              <w:t>Yes</w:t>
            </w:r>
          </w:p>
        </w:tc>
        <w:tc>
          <w:tcPr>
            <w:tcW w:w="1134" w:type="dxa"/>
            <w:tcBorders>
              <w:left w:val="dashed" w:sz="4" w:space="0" w:color="auto"/>
            </w:tcBorders>
          </w:tcPr>
          <w:p w14:paraId="09DFA785" w14:textId="0390B2ED" w:rsidR="00DA71AA" w:rsidRPr="00122CC9" w:rsidRDefault="00DA71AA" w:rsidP="00DA71AA">
            <w:pPr>
              <w:pStyle w:val="Amount"/>
              <w:ind w:left="113" w:right="113"/>
              <w:jc w:val="center"/>
              <w:rPr>
                <w:highlight w:val="yellow"/>
              </w:rPr>
            </w:pPr>
            <w:r w:rsidRPr="00122CC9">
              <w:rPr>
                <w:highlight w:val="yellow"/>
              </w:rPr>
              <w:t>__</w:t>
            </w:r>
          </w:p>
        </w:tc>
      </w:tr>
      <w:tr w:rsidR="00DA71AA" w14:paraId="2051D402" w14:textId="77777777" w:rsidTr="00D85E1E">
        <w:tc>
          <w:tcPr>
            <w:tcW w:w="2689" w:type="dxa"/>
          </w:tcPr>
          <w:p w14:paraId="472BA2F9" w14:textId="77777777" w:rsidR="00DA71AA" w:rsidRDefault="00DA71AA" w:rsidP="00DA71AA">
            <w:pPr>
              <w:pStyle w:val="Quantity"/>
              <w:spacing w:line="276" w:lineRule="auto"/>
              <w:jc w:val="left"/>
              <w:rPr>
                <w:rFonts w:ascii="Abadi" w:hAnsi="Abadi"/>
              </w:rPr>
            </w:pPr>
            <w:r>
              <w:rPr>
                <w:rFonts w:ascii="Abadi" w:hAnsi="Abadi"/>
              </w:rPr>
              <w:t>Pittosporum eugenoides</w:t>
            </w:r>
          </w:p>
          <w:p w14:paraId="4E0D0358" w14:textId="7017F622" w:rsidR="00DA71AA" w:rsidRDefault="00DA71AA" w:rsidP="00DA71AA">
            <w:pPr>
              <w:pStyle w:val="Quantity"/>
              <w:spacing w:line="276" w:lineRule="auto"/>
              <w:jc w:val="left"/>
              <w:rPr>
                <w:rFonts w:ascii="Abadi" w:hAnsi="Abadi"/>
              </w:rPr>
            </w:pPr>
            <w:r w:rsidRPr="005D7198">
              <w:rPr>
                <w:rFonts w:ascii="Abadi" w:hAnsi="Abadi"/>
                <w:sz w:val="16"/>
                <w:szCs w:val="16"/>
              </w:rPr>
              <w:t>Lemon wood -Tarata</w:t>
            </w:r>
          </w:p>
        </w:tc>
        <w:tc>
          <w:tcPr>
            <w:tcW w:w="3969" w:type="dxa"/>
          </w:tcPr>
          <w:p w14:paraId="6446248D" w14:textId="624A61B9" w:rsidR="00DA71AA" w:rsidRPr="0092790A" w:rsidRDefault="00DA71AA" w:rsidP="00DA71AA">
            <w:pPr>
              <w:rPr>
                <w:rFonts w:ascii="Abadi" w:hAnsi="Abadi"/>
              </w:rPr>
            </w:pPr>
            <w:r w:rsidRPr="0092790A">
              <w:rPr>
                <w:rFonts w:ascii="Abadi" w:hAnsi="Abadi"/>
              </w:rPr>
              <w:t>Small tree, fast growing up to 12M. Hardy. Moist.</w:t>
            </w:r>
          </w:p>
        </w:tc>
        <w:tc>
          <w:tcPr>
            <w:tcW w:w="992" w:type="dxa"/>
            <w:tcBorders>
              <w:right w:val="dashed" w:sz="4" w:space="0" w:color="auto"/>
            </w:tcBorders>
          </w:tcPr>
          <w:p w14:paraId="71F53067" w14:textId="5A93DB49" w:rsidR="00DA71AA" w:rsidRDefault="00DA71AA" w:rsidP="00DA71AA">
            <w:pPr>
              <w:pStyle w:val="Amount"/>
              <w:jc w:val="left"/>
            </w:pPr>
            <w:r>
              <w:t>Yes</w:t>
            </w:r>
          </w:p>
        </w:tc>
        <w:tc>
          <w:tcPr>
            <w:tcW w:w="1134" w:type="dxa"/>
            <w:tcBorders>
              <w:left w:val="dashed" w:sz="4" w:space="0" w:color="auto"/>
            </w:tcBorders>
          </w:tcPr>
          <w:p w14:paraId="664ED0EF" w14:textId="75505AA1"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78B241DA" w14:textId="26B1CDE6" w:rsidR="00DA71AA" w:rsidRDefault="00DA71AA" w:rsidP="00DA71AA">
            <w:pPr>
              <w:pStyle w:val="Amount"/>
              <w:jc w:val="left"/>
            </w:pPr>
            <w:r>
              <w:t>Yes</w:t>
            </w:r>
          </w:p>
        </w:tc>
        <w:tc>
          <w:tcPr>
            <w:tcW w:w="1134" w:type="dxa"/>
            <w:tcBorders>
              <w:left w:val="dashed" w:sz="4" w:space="0" w:color="auto"/>
            </w:tcBorders>
          </w:tcPr>
          <w:p w14:paraId="69955103" w14:textId="0E34AA54" w:rsidR="00DA71AA" w:rsidRPr="00122CC9" w:rsidRDefault="00DA71AA" w:rsidP="00DA71AA">
            <w:pPr>
              <w:pStyle w:val="Amount"/>
              <w:ind w:left="113" w:right="113"/>
              <w:jc w:val="center"/>
              <w:rPr>
                <w:highlight w:val="yellow"/>
              </w:rPr>
            </w:pPr>
            <w:r w:rsidRPr="00122CC9">
              <w:rPr>
                <w:highlight w:val="yellow"/>
              </w:rPr>
              <w:t>__</w:t>
            </w:r>
          </w:p>
        </w:tc>
      </w:tr>
      <w:tr w:rsidR="00F63F78" w14:paraId="6BCF7676" w14:textId="77777777" w:rsidTr="00D85E1E">
        <w:tc>
          <w:tcPr>
            <w:tcW w:w="2689" w:type="dxa"/>
          </w:tcPr>
          <w:p w14:paraId="25B86B0D" w14:textId="77777777" w:rsidR="00F63F78" w:rsidRDefault="00F63F78" w:rsidP="00DA71AA">
            <w:pPr>
              <w:pStyle w:val="Quantity"/>
              <w:spacing w:line="276" w:lineRule="auto"/>
              <w:jc w:val="left"/>
              <w:rPr>
                <w:rFonts w:ascii="Abadi" w:hAnsi="Abadi"/>
              </w:rPr>
            </w:pPr>
            <w:r>
              <w:rPr>
                <w:rFonts w:ascii="Abadi" w:hAnsi="Abadi"/>
              </w:rPr>
              <w:t xml:space="preserve">Pittosporum </w:t>
            </w:r>
            <w:proofErr w:type="spellStart"/>
            <w:r>
              <w:rPr>
                <w:rFonts w:ascii="Abadi" w:hAnsi="Abadi"/>
              </w:rPr>
              <w:t>ralphii</w:t>
            </w:r>
            <w:proofErr w:type="spellEnd"/>
          </w:p>
          <w:p w14:paraId="73B5A5F0" w14:textId="2DF82664" w:rsidR="00F63F78" w:rsidRPr="00F63F78" w:rsidRDefault="00F63F78" w:rsidP="00DA71AA">
            <w:pPr>
              <w:pStyle w:val="Quantity"/>
              <w:spacing w:line="276" w:lineRule="auto"/>
              <w:jc w:val="left"/>
              <w:rPr>
                <w:rFonts w:ascii="Abadi" w:hAnsi="Abadi"/>
                <w:sz w:val="16"/>
                <w:szCs w:val="16"/>
              </w:rPr>
            </w:pPr>
            <w:r>
              <w:rPr>
                <w:rFonts w:ascii="Abadi" w:hAnsi="Abadi"/>
                <w:sz w:val="16"/>
                <w:szCs w:val="16"/>
              </w:rPr>
              <w:t>Karo</w:t>
            </w:r>
          </w:p>
        </w:tc>
        <w:tc>
          <w:tcPr>
            <w:tcW w:w="3969" w:type="dxa"/>
          </w:tcPr>
          <w:p w14:paraId="1AABCAA5" w14:textId="3CD63640" w:rsidR="00F63F78" w:rsidRPr="0092790A" w:rsidRDefault="002214F7" w:rsidP="00DA71AA">
            <w:pPr>
              <w:rPr>
                <w:rFonts w:ascii="Abadi" w:hAnsi="Abadi"/>
              </w:rPr>
            </w:pPr>
            <w:r>
              <w:rPr>
                <w:rFonts w:ascii="Abadi" w:hAnsi="Abadi"/>
              </w:rPr>
              <w:t>Bushy round</w:t>
            </w:r>
            <w:r w:rsidR="00D85E1E">
              <w:rPr>
                <w:rFonts w:ascii="Abadi" w:hAnsi="Abadi"/>
              </w:rPr>
              <w:t>ish</w:t>
            </w:r>
            <w:r>
              <w:rPr>
                <w:rFonts w:ascii="Abadi" w:hAnsi="Abadi"/>
              </w:rPr>
              <w:t xml:space="preserve"> t</w:t>
            </w:r>
            <w:r w:rsidR="00F63F78">
              <w:rPr>
                <w:rFonts w:ascii="Abadi" w:hAnsi="Abadi"/>
              </w:rPr>
              <w:t>ree, grey green wavy leaves, dark red flower</w:t>
            </w:r>
            <w:r>
              <w:rPr>
                <w:rFonts w:ascii="Abadi" w:hAnsi="Abadi"/>
              </w:rPr>
              <w:t>. Evergreen. Hardy. Shade and coastal tolerant.</w:t>
            </w:r>
          </w:p>
        </w:tc>
        <w:tc>
          <w:tcPr>
            <w:tcW w:w="992" w:type="dxa"/>
            <w:tcBorders>
              <w:right w:val="dashed" w:sz="4" w:space="0" w:color="auto"/>
            </w:tcBorders>
          </w:tcPr>
          <w:p w14:paraId="4B89E97E" w14:textId="77777777" w:rsidR="00F63F78" w:rsidRDefault="00F63F78" w:rsidP="00DA71AA">
            <w:pPr>
              <w:pStyle w:val="Amount"/>
              <w:jc w:val="left"/>
            </w:pPr>
          </w:p>
        </w:tc>
        <w:tc>
          <w:tcPr>
            <w:tcW w:w="1134" w:type="dxa"/>
            <w:tcBorders>
              <w:left w:val="dashed" w:sz="4" w:space="0" w:color="auto"/>
            </w:tcBorders>
          </w:tcPr>
          <w:p w14:paraId="04CF608B" w14:textId="77777777" w:rsidR="00F63F78" w:rsidRPr="00122CC9" w:rsidRDefault="00F63F78" w:rsidP="00DA71AA">
            <w:pPr>
              <w:pStyle w:val="Amount"/>
              <w:ind w:left="113" w:right="113"/>
              <w:jc w:val="center"/>
              <w:rPr>
                <w:highlight w:val="yellow"/>
              </w:rPr>
            </w:pPr>
          </w:p>
        </w:tc>
        <w:tc>
          <w:tcPr>
            <w:tcW w:w="992" w:type="dxa"/>
            <w:tcBorders>
              <w:right w:val="dashed" w:sz="4" w:space="0" w:color="auto"/>
            </w:tcBorders>
          </w:tcPr>
          <w:p w14:paraId="22B758D7" w14:textId="2E107A29" w:rsidR="00F63F78" w:rsidRDefault="002214F7" w:rsidP="00DA71AA">
            <w:pPr>
              <w:pStyle w:val="Amount"/>
              <w:jc w:val="left"/>
            </w:pPr>
            <w:r>
              <w:t>Yes</w:t>
            </w:r>
          </w:p>
        </w:tc>
        <w:tc>
          <w:tcPr>
            <w:tcW w:w="1134" w:type="dxa"/>
            <w:tcBorders>
              <w:left w:val="dashed" w:sz="4" w:space="0" w:color="auto"/>
            </w:tcBorders>
          </w:tcPr>
          <w:p w14:paraId="6ED7E740" w14:textId="1306A849" w:rsidR="00F63F78" w:rsidRPr="00122CC9" w:rsidRDefault="002214F7" w:rsidP="00DA71AA">
            <w:pPr>
              <w:pStyle w:val="Amount"/>
              <w:ind w:left="113" w:right="113"/>
              <w:jc w:val="center"/>
              <w:rPr>
                <w:highlight w:val="yellow"/>
              </w:rPr>
            </w:pPr>
            <w:r w:rsidRPr="00122CC9">
              <w:rPr>
                <w:highlight w:val="yellow"/>
              </w:rPr>
              <w:t>__</w:t>
            </w:r>
          </w:p>
        </w:tc>
      </w:tr>
      <w:tr w:rsidR="00DA71AA" w14:paraId="5DF7A87B" w14:textId="77777777" w:rsidTr="00D85E1E">
        <w:tc>
          <w:tcPr>
            <w:tcW w:w="2689" w:type="dxa"/>
          </w:tcPr>
          <w:p w14:paraId="7E3F0420" w14:textId="15770DB8" w:rsidR="00DA71AA" w:rsidRDefault="00DA71AA" w:rsidP="00DA71AA">
            <w:pPr>
              <w:pStyle w:val="Quantity"/>
              <w:spacing w:line="276" w:lineRule="auto"/>
              <w:jc w:val="left"/>
              <w:rPr>
                <w:rFonts w:ascii="Abadi" w:hAnsi="Abadi"/>
              </w:rPr>
            </w:pPr>
            <w:r>
              <w:rPr>
                <w:rFonts w:ascii="Abadi" w:hAnsi="Abadi"/>
              </w:rPr>
              <w:t>Pittosporum ‘Silver sheen’</w:t>
            </w:r>
          </w:p>
        </w:tc>
        <w:tc>
          <w:tcPr>
            <w:tcW w:w="3969" w:type="dxa"/>
          </w:tcPr>
          <w:p w14:paraId="528E30B1" w14:textId="1355FDF9" w:rsidR="00DA71AA" w:rsidRPr="0092790A" w:rsidRDefault="00DA71AA" w:rsidP="00DA71AA">
            <w:pPr>
              <w:rPr>
                <w:rFonts w:ascii="Abadi" w:hAnsi="Abadi"/>
              </w:rPr>
            </w:pPr>
            <w:r w:rsidRPr="0092790A">
              <w:rPr>
                <w:rFonts w:ascii="Abadi" w:hAnsi="Abadi"/>
              </w:rPr>
              <w:t>Small tree, dark stems, silver green foliage. Hedging. Very hardy. Dry, moist.</w:t>
            </w:r>
          </w:p>
        </w:tc>
        <w:tc>
          <w:tcPr>
            <w:tcW w:w="992" w:type="dxa"/>
            <w:tcBorders>
              <w:right w:val="dashed" w:sz="4" w:space="0" w:color="auto"/>
            </w:tcBorders>
          </w:tcPr>
          <w:p w14:paraId="33EED3E3" w14:textId="77777777" w:rsidR="00DA71AA" w:rsidRDefault="00DA71AA" w:rsidP="00DA71AA">
            <w:pPr>
              <w:pStyle w:val="Amount"/>
              <w:jc w:val="left"/>
            </w:pPr>
          </w:p>
        </w:tc>
        <w:tc>
          <w:tcPr>
            <w:tcW w:w="1134" w:type="dxa"/>
            <w:tcBorders>
              <w:left w:val="dashed" w:sz="4" w:space="0" w:color="auto"/>
            </w:tcBorders>
          </w:tcPr>
          <w:p w14:paraId="6C438048"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49D3BAB" w14:textId="64FD00C9" w:rsidR="00DA71AA" w:rsidRDefault="00DA71AA" w:rsidP="00DA71AA">
            <w:pPr>
              <w:pStyle w:val="Amount"/>
              <w:jc w:val="left"/>
            </w:pPr>
            <w:r>
              <w:t>Yes</w:t>
            </w:r>
          </w:p>
        </w:tc>
        <w:tc>
          <w:tcPr>
            <w:tcW w:w="1134" w:type="dxa"/>
            <w:tcBorders>
              <w:left w:val="dashed" w:sz="4" w:space="0" w:color="auto"/>
            </w:tcBorders>
          </w:tcPr>
          <w:p w14:paraId="4F071684" w14:textId="59141C39" w:rsidR="00DA71AA" w:rsidRPr="00122CC9" w:rsidRDefault="00DA71AA" w:rsidP="00DA71AA">
            <w:pPr>
              <w:pStyle w:val="Amount"/>
              <w:ind w:left="113" w:right="113"/>
              <w:jc w:val="center"/>
              <w:rPr>
                <w:highlight w:val="yellow"/>
              </w:rPr>
            </w:pPr>
            <w:r w:rsidRPr="00122CC9">
              <w:rPr>
                <w:highlight w:val="yellow"/>
              </w:rPr>
              <w:t>__</w:t>
            </w:r>
          </w:p>
        </w:tc>
      </w:tr>
      <w:tr w:rsidR="00DA71AA" w14:paraId="568F9535" w14:textId="77777777" w:rsidTr="00D85E1E">
        <w:tc>
          <w:tcPr>
            <w:tcW w:w="2689" w:type="dxa"/>
          </w:tcPr>
          <w:p w14:paraId="0107716C" w14:textId="738BA48D" w:rsidR="00DA71AA" w:rsidRDefault="00DA71AA" w:rsidP="00DA71AA">
            <w:pPr>
              <w:pStyle w:val="Quantity"/>
              <w:spacing w:line="276" w:lineRule="auto"/>
              <w:jc w:val="left"/>
              <w:rPr>
                <w:rFonts w:ascii="Abadi" w:hAnsi="Abadi"/>
              </w:rPr>
            </w:pPr>
            <w:r>
              <w:rPr>
                <w:rFonts w:ascii="Abadi" w:hAnsi="Abadi"/>
              </w:rPr>
              <w:t>Pittosporum ‘Stephen’s Island’</w:t>
            </w:r>
          </w:p>
        </w:tc>
        <w:tc>
          <w:tcPr>
            <w:tcW w:w="3969" w:type="dxa"/>
          </w:tcPr>
          <w:p w14:paraId="1596DD95" w14:textId="4F349A00" w:rsidR="00DA71AA" w:rsidRPr="0092790A" w:rsidRDefault="00DA71AA" w:rsidP="00DA71AA">
            <w:pPr>
              <w:rPr>
                <w:rFonts w:ascii="Abadi" w:hAnsi="Abadi"/>
              </w:rPr>
            </w:pPr>
            <w:r w:rsidRPr="0092790A">
              <w:rPr>
                <w:rFonts w:ascii="Abadi" w:hAnsi="Abadi"/>
              </w:rPr>
              <w:t>Compact growth, dark green, up to 4M. Hardy. Dry, moist.</w:t>
            </w:r>
          </w:p>
        </w:tc>
        <w:tc>
          <w:tcPr>
            <w:tcW w:w="992" w:type="dxa"/>
            <w:tcBorders>
              <w:right w:val="dashed" w:sz="4" w:space="0" w:color="auto"/>
            </w:tcBorders>
          </w:tcPr>
          <w:p w14:paraId="57BF4A16" w14:textId="77777777" w:rsidR="00DA71AA" w:rsidRDefault="00DA71AA" w:rsidP="00DA71AA">
            <w:pPr>
              <w:pStyle w:val="Amount"/>
              <w:jc w:val="left"/>
            </w:pPr>
          </w:p>
        </w:tc>
        <w:tc>
          <w:tcPr>
            <w:tcW w:w="1134" w:type="dxa"/>
            <w:tcBorders>
              <w:left w:val="dashed" w:sz="4" w:space="0" w:color="auto"/>
            </w:tcBorders>
          </w:tcPr>
          <w:p w14:paraId="608A12BB"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BFD8546" w14:textId="3004D7AE" w:rsidR="00DA71AA" w:rsidRDefault="00DA71AA" w:rsidP="00DA71AA">
            <w:pPr>
              <w:pStyle w:val="Amount"/>
              <w:jc w:val="left"/>
            </w:pPr>
            <w:r>
              <w:t>Yes</w:t>
            </w:r>
          </w:p>
        </w:tc>
        <w:tc>
          <w:tcPr>
            <w:tcW w:w="1134" w:type="dxa"/>
            <w:tcBorders>
              <w:left w:val="dashed" w:sz="4" w:space="0" w:color="auto"/>
            </w:tcBorders>
          </w:tcPr>
          <w:p w14:paraId="37EE9324" w14:textId="44D2F458" w:rsidR="00DA71AA" w:rsidRPr="00122CC9" w:rsidRDefault="00DA71AA" w:rsidP="00DA71AA">
            <w:pPr>
              <w:pStyle w:val="Amount"/>
              <w:ind w:left="113" w:right="113"/>
              <w:jc w:val="center"/>
              <w:rPr>
                <w:highlight w:val="yellow"/>
              </w:rPr>
            </w:pPr>
            <w:r w:rsidRPr="00122CC9">
              <w:rPr>
                <w:highlight w:val="yellow"/>
              </w:rPr>
              <w:t>__</w:t>
            </w:r>
          </w:p>
        </w:tc>
      </w:tr>
      <w:tr w:rsidR="00DA71AA" w14:paraId="7DC4ACD4" w14:textId="77777777" w:rsidTr="00D85E1E">
        <w:tc>
          <w:tcPr>
            <w:tcW w:w="2689" w:type="dxa"/>
          </w:tcPr>
          <w:p w14:paraId="019D2E40" w14:textId="77777777" w:rsidR="00DA71AA" w:rsidRDefault="00DA71AA" w:rsidP="00DA71AA">
            <w:pPr>
              <w:pStyle w:val="Quantity"/>
              <w:spacing w:line="276" w:lineRule="auto"/>
              <w:jc w:val="left"/>
              <w:rPr>
                <w:rFonts w:ascii="Abadi" w:hAnsi="Abadi"/>
              </w:rPr>
            </w:pPr>
            <w:r>
              <w:rPr>
                <w:rFonts w:ascii="Abadi" w:hAnsi="Abadi"/>
              </w:rPr>
              <w:t>Pittosporum tenuifolium</w:t>
            </w:r>
          </w:p>
          <w:p w14:paraId="5D5BF6E2" w14:textId="0603FD82" w:rsidR="00DA71AA" w:rsidRDefault="00DA71AA" w:rsidP="00DA71AA">
            <w:pPr>
              <w:pStyle w:val="Quantity"/>
              <w:spacing w:line="276" w:lineRule="auto"/>
              <w:jc w:val="left"/>
              <w:rPr>
                <w:rFonts w:ascii="Abadi" w:hAnsi="Abadi"/>
              </w:rPr>
            </w:pPr>
            <w:r w:rsidRPr="005D7198">
              <w:rPr>
                <w:rFonts w:ascii="Abadi" w:hAnsi="Abadi"/>
                <w:sz w:val="16"/>
                <w:szCs w:val="16"/>
              </w:rPr>
              <w:t>Kohuhu</w:t>
            </w:r>
          </w:p>
        </w:tc>
        <w:tc>
          <w:tcPr>
            <w:tcW w:w="3969" w:type="dxa"/>
          </w:tcPr>
          <w:p w14:paraId="2C1B13C5" w14:textId="622116CD" w:rsidR="00DA71AA" w:rsidRPr="0092790A" w:rsidRDefault="00DA71AA" w:rsidP="00DA71AA">
            <w:pPr>
              <w:rPr>
                <w:rFonts w:ascii="Abadi" w:hAnsi="Abadi"/>
              </w:rPr>
            </w:pPr>
            <w:r w:rsidRPr="0092790A">
              <w:rPr>
                <w:rFonts w:ascii="Abadi" w:hAnsi="Abadi"/>
              </w:rPr>
              <w:t>Small tree up to 6M. Very frost hardy. Dry, moist.</w:t>
            </w:r>
          </w:p>
        </w:tc>
        <w:tc>
          <w:tcPr>
            <w:tcW w:w="992" w:type="dxa"/>
            <w:tcBorders>
              <w:right w:val="dashed" w:sz="4" w:space="0" w:color="auto"/>
            </w:tcBorders>
          </w:tcPr>
          <w:p w14:paraId="25D233FA" w14:textId="2A74B31D" w:rsidR="00DA71AA" w:rsidRDefault="00DA71AA" w:rsidP="00DA71AA">
            <w:pPr>
              <w:pStyle w:val="Amount"/>
              <w:jc w:val="left"/>
            </w:pPr>
            <w:r>
              <w:t>Yes</w:t>
            </w:r>
          </w:p>
        </w:tc>
        <w:tc>
          <w:tcPr>
            <w:tcW w:w="1134" w:type="dxa"/>
            <w:tcBorders>
              <w:left w:val="dashed" w:sz="4" w:space="0" w:color="auto"/>
            </w:tcBorders>
          </w:tcPr>
          <w:p w14:paraId="0C20B545" w14:textId="5A0824B1"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5DD6DB6D" w14:textId="05748D3F" w:rsidR="00DA71AA" w:rsidRDefault="00DA71AA" w:rsidP="00DA71AA">
            <w:pPr>
              <w:pStyle w:val="Amount"/>
              <w:jc w:val="left"/>
            </w:pPr>
            <w:r>
              <w:t>Yes</w:t>
            </w:r>
          </w:p>
        </w:tc>
        <w:tc>
          <w:tcPr>
            <w:tcW w:w="1134" w:type="dxa"/>
            <w:tcBorders>
              <w:left w:val="dashed" w:sz="4" w:space="0" w:color="auto"/>
            </w:tcBorders>
          </w:tcPr>
          <w:p w14:paraId="16ACC9C1" w14:textId="635B4F6D" w:rsidR="00DA71AA" w:rsidRPr="00122CC9" w:rsidRDefault="00DA71AA" w:rsidP="00DA71AA">
            <w:pPr>
              <w:pStyle w:val="Amount"/>
              <w:ind w:left="113" w:right="113"/>
              <w:jc w:val="center"/>
              <w:rPr>
                <w:highlight w:val="yellow"/>
              </w:rPr>
            </w:pPr>
            <w:r w:rsidRPr="00122CC9">
              <w:rPr>
                <w:highlight w:val="yellow"/>
              </w:rPr>
              <w:t>__</w:t>
            </w:r>
          </w:p>
        </w:tc>
      </w:tr>
      <w:tr w:rsidR="00DA71AA" w14:paraId="5E2510A4" w14:textId="77777777" w:rsidTr="00D85E1E">
        <w:tc>
          <w:tcPr>
            <w:tcW w:w="2689" w:type="dxa"/>
          </w:tcPr>
          <w:p w14:paraId="4102E283" w14:textId="77777777" w:rsidR="00DA71AA" w:rsidRDefault="00DA71AA" w:rsidP="00DA71AA">
            <w:pPr>
              <w:pStyle w:val="Quantity"/>
              <w:spacing w:line="276" w:lineRule="auto"/>
              <w:jc w:val="left"/>
              <w:rPr>
                <w:rFonts w:ascii="Abadi" w:hAnsi="Abadi"/>
              </w:rPr>
            </w:pPr>
            <w:r>
              <w:rPr>
                <w:rFonts w:ascii="Abadi" w:hAnsi="Abadi"/>
              </w:rPr>
              <w:t>Plagianthus regius</w:t>
            </w:r>
          </w:p>
          <w:p w14:paraId="54806DC9" w14:textId="26B8943B" w:rsidR="00DA71AA" w:rsidRDefault="00DA71AA" w:rsidP="00DA71AA">
            <w:pPr>
              <w:pStyle w:val="Quantity"/>
              <w:spacing w:line="276" w:lineRule="auto"/>
              <w:jc w:val="left"/>
              <w:rPr>
                <w:rFonts w:ascii="Abadi" w:hAnsi="Abadi"/>
              </w:rPr>
            </w:pPr>
            <w:r w:rsidRPr="005D7198">
              <w:rPr>
                <w:rFonts w:ascii="Abadi" w:hAnsi="Abadi"/>
                <w:sz w:val="16"/>
                <w:szCs w:val="16"/>
              </w:rPr>
              <w:t>Ribbonwood -Manatu</w:t>
            </w:r>
          </w:p>
        </w:tc>
        <w:tc>
          <w:tcPr>
            <w:tcW w:w="3969" w:type="dxa"/>
          </w:tcPr>
          <w:p w14:paraId="5E009049" w14:textId="121B70B5" w:rsidR="00DA71AA" w:rsidRPr="0092790A" w:rsidRDefault="00DA71AA" w:rsidP="00DA71AA">
            <w:pPr>
              <w:rPr>
                <w:rFonts w:ascii="Abadi" w:hAnsi="Abadi"/>
              </w:rPr>
            </w:pPr>
            <w:r w:rsidRPr="0092790A">
              <w:rPr>
                <w:rFonts w:ascii="Abadi" w:hAnsi="Abadi"/>
              </w:rPr>
              <w:t>Medium to large tree up to 12M. Semi-deciduous. Hardy. Dry, moist, wet.</w:t>
            </w:r>
          </w:p>
        </w:tc>
        <w:tc>
          <w:tcPr>
            <w:tcW w:w="992" w:type="dxa"/>
            <w:tcBorders>
              <w:right w:val="dashed" w:sz="4" w:space="0" w:color="auto"/>
            </w:tcBorders>
          </w:tcPr>
          <w:p w14:paraId="56AC194F" w14:textId="41BF77FE" w:rsidR="00DA71AA" w:rsidRDefault="00DA71AA" w:rsidP="00DA71AA">
            <w:pPr>
              <w:pStyle w:val="Amount"/>
              <w:jc w:val="left"/>
            </w:pPr>
            <w:r>
              <w:t>Yes</w:t>
            </w:r>
          </w:p>
        </w:tc>
        <w:tc>
          <w:tcPr>
            <w:tcW w:w="1134" w:type="dxa"/>
            <w:tcBorders>
              <w:left w:val="dashed" w:sz="4" w:space="0" w:color="auto"/>
            </w:tcBorders>
          </w:tcPr>
          <w:p w14:paraId="2353CEE8" w14:textId="696B1381"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13560A3" w14:textId="4BD81999" w:rsidR="00DA71AA" w:rsidRDefault="00DA71AA" w:rsidP="00DA71AA">
            <w:pPr>
              <w:pStyle w:val="Amount"/>
              <w:jc w:val="left"/>
            </w:pPr>
            <w:r>
              <w:t>Yes</w:t>
            </w:r>
          </w:p>
        </w:tc>
        <w:tc>
          <w:tcPr>
            <w:tcW w:w="1134" w:type="dxa"/>
            <w:tcBorders>
              <w:left w:val="dashed" w:sz="4" w:space="0" w:color="auto"/>
            </w:tcBorders>
          </w:tcPr>
          <w:p w14:paraId="57C93C8F" w14:textId="3C5AE557" w:rsidR="00DA71AA" w:rsidRPr="00122CC9" w:rsidRDefault="00DA71AA" w:rsidP="00DA71AA">
            <w:pPr>
              <w:pStyle w:val="Amount"/>
              <w:ind w:left="113" w:right="113"/>
              <w:jc w:val="center"/>
              <w:rPr>
                <w:highlight w:val="yellow"/>
              </w:rPr>
            </w:pPr>
            <w:r w:rsidRPr="00122CC9">
              <w:rPr>
                <w:highlight w:val="yellow"/>
              </w:rPr>
              <w:t>__</w:t>
            </w:r>
          </w:p>
        </w:tc>
      </w:tr>
      <w:tr w:rsidR="00DA71AA" w14:paraId="5A8FD88C" w14:textId="77777777" w:rsidTr="00D85E1E">
        <w:tc>
          <w:tcPr>
            <w:tcW w:w="2689" w:type="dxa"/>
          </w:tcPr>
          <w:p w14:paraId="543C3525" w14:textId="77777777" w:rsidR="00DA71AA" w:rsidRDefault="00DA71AA" w:rsidP="00DA71AA">
            <w:pPr>
              <w:pStyle w:val="Quantity"/>
              <w:spacing w:line="276" w:lineRule="auto"/>
              <w:jc w:val="left"/>
              <w:rPr>
                <w:rFonts w:ascii="Abadi" w:hAnsi="Abadi"/>
              </w:rPr>
            </w:pPr>
            <w:r>
              <w:rPr>
                <w:rFonts w:ascii="Abadi" w:hAnsi="Abadi"/>
              </w:rPr>
              <w:t>Podocarpus totara</w:t>
            </w:r>
          </w:p>
          <w:p w14:paraId="6E9D5246" w14:textId="24CFAE3A" w:rsidR="00DA71AA" w:rsidRDefault="00DA71AA" w:rsidP="00DA71AA">
            <w:pPr>
              <w:pStyle w:val="Quantity"/>
              <w:spacing w:line="276" w:lineRule="auto"/>
              <w:jc w:val="left"/>
              <w:rPr>
                <w:rFonts w:ascii="Abadi" w:hAnsi="Abadi"/>
              </w:rPr>
            </w:pPr>
            <w:r w:rsidRPr="005D7198">
              <w:rPr>
                <w:rFonts w:ascii="Abadi" w:hAnsi="Abadi"/>
                <w:sz w:val="16"/>
                <w:szCs w:val="16"/>
              </w:rPr>
              <w:t>Totara</w:t>
            </w:r>
          </w:p>
        </w:tc>
        <w:tc>
          <w:tcPr>
            <w:tcW w:w="3969" w:type="dxa"/>
          </w:tcPr>
          <w:p w14:paraId="246A422A" w14:textId="4E5B9C1E" w:rsidR="00DA71AA" w:rsidRPr="0092790A" w:rsidRDefault="00DA71AA" w:rsidP="00DA71AA">
            <w:pPr>
              <w:rPr>
                <w:rFonts w:ascii="Abadi" w:hAnsi="Abadi"/>
              </w:rPr>
            </w:pPr>
            <w:r w:rsidRPr="0092790A">
              <w:rPr>
                <w:rFonts w:ascii="Abadi" w:hAnsi="Abadi"/>
              </w:rPr>
              <w:t>Attractive specimen tree up to 15M. Frost tender when young. Dry, moist.</w:t>
            </w:r>
          </w:p>
        </w:tc>
        <w:tc>
          <w:tcPr>
            <w:tcW w:w="992" w:type="dxa"/>
            <w:tcBorders>
              <w:right w:val="dashed" w:sz="4" w:space="0" w:color="auto"/>
            </w:tcBorders>
          </w:tcPr>
          <w:p w14:paraId="1B790D1E" w14:textId="2B811BD1" w:rsidR="00DA71AA" w:rsidRDefault="00DA71AA" w:rsidP="00DA71AA">
            <w:pPr>
              <w:pStyle w:val="Amount"/>
              <w:jc w:val="left"/>
            </w:pPr>
            <w:r>
              <w:t>Yes</w:t>
            </w:r>
          </w:p>
        </w:tc>
        <w:tc>
          <w:tcPr>
            <w:tcW w:w="1134" w:type="dxa"/>
            <w:tcBorders>
              <w:left w:val="dashed" w:sz="4" w:space="0" w:color="auto"/>
            </w:tcBorders>
          </w:tcPr>
          <w:p w14:paraId="0DF8F2CC" w14:textId="1314F081"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28726BF" w14:textId="255B3498" w:rsidR="00DA71AA" w:rsidRDefault="00DA71AA" w:rsidP="00DA71AA">
            <w:pPr>
              <w:pStyle w:val="Amount"/>
              <w:jc w:val="left"/>
            </w:pPr>
            <w:r>
              <w:t>Yes</w:t>
            </w:r>
          </w:p>
        </w:tc>
        <w:tc>
          <w:tcPr>
            <w:tcW w:w="1134" w:type="dxa"/>
            <w:tcBorders>
              <w:left w:val="dashed" w:sz="4" w:space="0" w:color="auto"/>
            </w:tcBorders>
          </w:tcPr>
          <w:p w14:paraId="35E62E6D" w14:textId="36FD79BF" w:rsidR="00DA71AA" w:rsidRPr="00122CC9" w:rsidRDefault="00DA71AA" w:rsidP="00DA71AA">
            <w:pPr>
              <w:pStyle w:val="Amount"/>
              <w:ind w:left="113" w:right="113"/>
              <w:jc w:val="center"/>
              <w:rPr>
                <w:highlight w:val="yellow"/>
              </w:rPr>
            </w:pPr>
            <w:r w:rsidRPr="00122CC9">
              <w:rPr>
                <w:highlight w:val="yellow"/>
              </w:rPr>
              <w:t>__</w:t>
            </w:r>
          </w:p>
        </w:tc>
      </w:tr>
      <w:tr w:rsidR="00DA71AA" w14:paraId="26623250" w14:textId="77777777" w:rsidTr="00D85E1E">
        <w:tc>
          <w:tcPr>
            <w:tcW w:w="2689" w:type="dxa"/>
          </w:tcPr>
          <w:p w14:paraId="29D4E1C6" w14:textId="77777777" w:rsidR="00DA71AA" w:rsidRDefault="00DA71AA" w:rsidP="00DA71AA">
            <w:pPr>
              <w:pStyle w:val="Quantity"/>
              <w:spacing w:line="276" w:lineRule="auto"/>
              <w:jc w:val="left"/>
              <w:rPr>
                <w:rFonts w:ascii="Abadi" w:hAnsi="Abadi"/>
              </w:rPr>
            </w:pPr>
            <w:r>
              <w:rPr>
                <w:rFonts w:ascii="Abadi" w:hAnsi="Abadi"/>
              </w:rPr>
              <w:t>Prumnopitys taxifolia</w:t>
            </w:r>
          </w:p>
          <w:p w14:paraId="410CB966" w14:textId="66E640D2" w:rsidR="00DA71AA" w:rsidRDefault="00DA71AA" w:rsidP="00DA71AA">
            <w:pPr>
              <w:pStyle w:val="Quantity"/>
              <w:spacing w:line="276" w:lineRule="auto"/>
              <w:jc w:val="left"/>
              <w:rPr>
                <w:rFonts w:ascii="Abadi" w:hAnsi="Abadi"/>
              </w:rPr>
            </w:pPr>
            <w:r w:rsidRPr="008E379A">
              <w:rPr>
                <w:rFonts w:ascii="Abadi" w:hAnsi="Abadi"/>
                <w:sz w:val="16"/>
                <w:szCs w:val="16"/>
              </w:rPr>
              <w:t>Matai</w:t>
            </w:r>
          </w:p>
        </w:tc>
        <w:tc>
          <w:tcPr>
            <w:tcW w:w="3969" w:type="dxa"/>
          </w:tcPr>
          <w:p w14:paraId="20314F22" w14:textId="2A51949A" w:rsidR="00DA71AA" w:rsidRPr="0092790A" w:rsidRDefault="00DA71AA" w:rsidP="00DA71AA">
            <w:pPr>
              <w:rPr>
                <w:rFonts w:ascii="Abadi" w:hAnsi="Abadi"/>
              </w:rPr>
            </w:pPr>
            <w:r w:rsidRPr="0092790A">
              <w:rPr>
                <w:rFonts w:ascii="Abadi" w:hAnsi="Abadi"/>
              </w:rPr>
              <w:t>Divaricating juvenile to tall tree up to 20M. Avoid frosts when young. Dry, moist.</w:t>
            </w:r>
          </w:p>
        </w:tc>
        <w:tc>
          <w:tcPr>
            <w:tcW w:w="992" w:type="dxa"/>
            <w:tcBorders>
              <w:right w:val="dashed" w:sz="4" w:space="0" w:color="auto"/>
            </w:tcBorders>
          </w:tcPr>
          <w:p w14:paraId="1EB58400" w14:textId="16BEA965" w:rsidR="00DA71AA" w:rsidRDefault="00DA71AA" w:rsidP="00DA71AA">
            <w:pPr>
              <w:pStyle w:val="Amount"/>
              <w:jc w:val="left"/>
            </w:pPr>
            <w:r>
              <w:t>Yes</w:t>
            </w:r>
          </w:p>
        </w:tc>
        <w:tc>
          <w:tcPr>
            <w:tcW w:w="1134" w:type="dxa"/>
            <w:tcBorders>
              <w:left w:val="dashed" w:sz="4" w:space="0" w:color="auto"/>
            </w:tcBorders>
          </w:tcPr>
          <w:p w14:paraId="3495B3C4" w14:textId="2B754C2D"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E1E2FC8" w14:textId="4DF834EF" w:rsidR="00DA71AA" w:rsidRDefault="00DA71AA" w:rsidP="00DA71AA">
            <w:pPr>
              <w:pStyle w:val="Amount"/>
              <w:jc w:val="left"/>
            </w:pPr>
            <w:r>
              <w:t>Yes</w:t>
            </w:r>
          </w:p>
        </w:tc>
        <w:tc>
          <w:tcPr>
            <w:tcW w:w="1134" w:type="dxa"/>
            <w:tcBorders>
              <w:left w:val="dashed" w:sz="4" w:space="0" w:color="auto"/>
            </w:tcBorders>
          </w:tcPr>
          <w:p w14:paraId="171BF3BC" w14:textId="4613A5D1" w:rsidR="00DA71AA" w:rsidRPr="00122CC9" w:rsidRDefault="00DA71AA" w:rsidP="00DA71AA">
            <w:pPr>
              <w:pStyle w:val="Amount"/>
              <w:ind w:left="113" w:right="113"/>
              <w:jc w:val="center"/>
              <w:rPr>
                <w:highlight w:val="yellow"/>
              </w:rPr>
            </w:pPr>
            <w:r w:rsidRPr="00122CC9">
              <w:rPr>
                <w:highlight w:val="yellow"/>
              </w:rPr>
              <w:t>__</w:t>
            </w:r>
          </w:p>
        </w:tc>
      </w:tr>
      <w:tr w:rsidR="00DA71AA" w14:paraId="02D5AC26" w14:textId="77777777" w:rsidTr="00D85E1E">
        <w:tc>
          <w:tcPr>
            <w:tcW w:w="2689" w:type="dxa"/>
          </w:tcPr>
          <w:p w14:paraId="3A4B1A88" w14:textId="77777777" w:rsidR="00DA71AA" w:rsidRDefault="00DA71AA" w:rsidP="00DA71AA">
            <w:pPr>
              <w:pStyle w:val="Quantity"/>
              <w:spacing w:line="276" w:lineRule="auto"/>
              <w:jc w:val="left"/>
              <w:rPr>
                <w:rFonts w:ascii="Abadi" w:hAnsi="Abadi"/>
              </w:rPr>
            </w:pPr>
            <w:r>
              <w:rPr>
                <w:rFonts w:ascii="Abadi" w:hAnsi="Abadi"/>
              </w:rPr>
              <w:t>Pseudopanax arboreus</w:t>
            </w:r>
          </w:p>
          <w:p w14:paraId="4E111766" w14:textId="6E459DA8" w:rsidR="00DA71AA" w:rsidRDefault="00DA71AA" w:rsidP="00DA71AA">
            <w:pPr>
              <w:pStyle w:val="Quantity"/>
              <w:spacing w:line="276" w:lineRule="auto"/>
              <w:jc w:val="left"/>
              <w:rPr>
                <w:rFonts w:ascii="Abadi" w:hAnsi="Abadi"/>
              </w:rPr>
            </w:pPr>
            <w:r w:rsidRPr="008E379A">
              <w:rPr>
                <w:rFonts w:ascii="Abadi" w:hAnsi="Abadi"/>
                <w:sz w:val="16"/>
                <w:szCs w:val="16"/>
              </w:rPr>
              <w:t xml:space="preserve">Five </w:t>
            </w:r>
            <w:proofErr w:type="gramStart"/>
            <w:r w:rsidRPr="008E379A">
              <w:rPr>
                <w:rFonts w:ascii="Abadi" w:hAnsi="Abadi"/>
                <w:sz w:val="16"/>
                <w:szCs w:val="16"/>
              </w:rPr>
              <w:t>finger</w:t>
            </w:r>
            <w:proofErr w:type="gramEnd"/>
          </w:p>
        </w:tc>
        <w:tc>
          <w:tcPr>
            <w:tcW w:w="3969" w:type="dxa"/>
          </w:tcPr>
          <w:p w14:paraId="00BB8132" w14:textId="7FBE3674" w:rsidR="00DA71AA" w:rsidRPr="0092790A" w:rsidRDefault="00DA71AA" w:rsidP="00DA71AA">
            <w:pPr>
              <w:rPr>
                <w:rFonts w:ascii="Abadi" w:hAnsi="Abadi"/>
              </w:rPr>
            </w:pPr>
            <w:r w:rsidRPr="0092790A">
              <w:rPr>
                <w:rFonts w:ascii="Abadi" w:hAnsi="Abadi"/>
              </w:rPr>
              <w:t>Small tree up to 6M. Tolerates wind, hardy. Moist.</w:t>
            </w:r>
          </w:p>
        </w:tc>
        <w:tc>
          <w:tcPr>
            <w:tcW w:w="992" w:type="dxa"/>
            <w:tcBorders>
              <w:right w:val="dashed" w:sz="4" w:space="0" w:color="auto"/>
            </w:tcBorders>
          </w:tcPr>
          <w:p w14:paraId="3458062D" w14:textId="3F3C0D3B" w:rsidR="00DA71AA" w:rsidRDefault="00DA71AA" w:rsidP="00DA71AA">
            <w:pPr>
              <w:pStyle w:val="Amount"/>
              <w:jc w:val="left"/>
            </w:pPr>
            <w:r>
              <w:t>Yes</w:t>
            </w:r>
          </w:p>
        </w:tc>
        <w:tc>
          <w:tcPr>
            <w:tcW w:w="1134" w:type="dxa"/>
            <w:tcBorders>
              <w:left w:val="dashed" w:sz="4" w:space="0" w:color="auto"/>
            </w:tcBorders>
          </w:tcPr>
          <w:p w14:paraId="2FF1A9DE" w14:textId="7DD46B78"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50E6D7E" w14:textId="592BCF08" w:rsidR="00DA71AA" w:rsidRDefault="00DA71AA" w:rsidP="00DA71AA">
            <w:pPr>
              <w:pStyle w:val="Amount"/>
              <w:jc w:val="left"/>
            </w:pPr>
            <w:r>
              <w:t>Yes</w:t>
            </w:r>
          </w:p>
        </w:tc>
        <w:tc>
          <w:tcPr>
            <w:tcW w:w="1134" w:type="dxa"/>
            <w:tcBorders>
              <w:left w:val="dashed" w:sz="4" w:space="0" w:color="auto"/>
            </w:tcBorders>
          </w:tcPr>
          <w:p w14:paraId="758B7A09" w14:textId="00B24A3D" w:rsidR="00DA71AA" w:rsidRPr="00122CC9" w:rsidRDefault="00DA71AA" w:rsidP="00DA71AA">
            <w:pPr>
              <w:pStyle w:val="Amount"/>
              <w:ind w:left="113" w:right="113"/>
              <w:jc w:val="center"/>
              <w:rPr>
                <w:highlight w:val="yellow"/>
              </w:rPr>
            </w:pPr>
            <w:r w:rsidRPr="00122CC9">
              <w:rPr>
                <w:highlight w:val="yellow"/>
              </w:rPr>
              <w:t>__</w:t>
            </w:r>
          </w:p>
        </w:tc>
      </w:tr>
      <w:tr w:rsidR="00DA71AA" w14:paraId="279759F7" w14:textId="77777777" w:rsidTr="00D85E1E">
        <w:tc>
          <w:tcPr>
            <w:tcW w:w="2689" w:type="dxa"/>
          </w:tcPr>
          <w:p w14:paraId="52D6C1F4" w14:textId="77777777" w:rsidR="00DA71AA" w:rsidRDefault="00DA71AA" w:rsidP="00DA71AA">
            <w:pPr>
              <w:pStyle w:val="Quantity"/>
              <w:spacing w:line="276" w:lineRule="auto"/>
              <w:jc w:val="left"/>
              <w:rPr>
                <w:rFonts w:ascii="Abadi" w:hAnsi="Abadi"/>
              </w:rPr>
            </w:pPr>
            <w:r>
              <w:rPr>
                <w:rFonts w:ascii="Abadi" w:hAnsi="Abadi"/>
              </w:rPr>
              <w:t>Pseudopanax crassifolius</w:t>
            </w:r>
          </w:p>
          <w:p w14:paraId="5A39F177" w14:textId="13DB8589" w:rsidR="00DA71AA" w:rsidRDefault="00DA71AA" w:rsidP="00DA71AA">
            <w:pPr>
              <w:pStyle w:val="Quantity"/>
              <w:spacing w:line="276" w:lineRule="auto"/>
              <w:jc w:val="left"/>
              <w:rPr>
                <w:rFonts w:ascii="Abadi" w:hAnsi="Abadi"/>
              </w:rPr>
            </w:pPr>
            <w:r w:rsidRPr="008E379A">
              <w:rPr>
                <w:rFonts w:ascii="Abadi" w:hAnsi="Abadi"/>
                <w:sz w:val="16"/>
                <w:szCs w:val="16"/>
              </w:rPr>
              <w:t>Lancewood -Horoeka</w:t>
            </w:r>
          </w:p>
        </w:tc>
        <w:tc>
          <w:tcPr>
            <w:tcW w:w="3969" w:type="dxa"/>
          </w:tcPr>
          <w:p w14:paraId="7BF13CE5" w14:textId="2F52C57B" w:rsidR="00DA71AA" w:rsidRPr="0092790A" w:rsidRDefault="00DA71AA" w:rsidP="00DA71AA">
            <w:pPr>
              <w:rPr>
                <w:rFonts w:ascii="Abadi" w:hAnsi="Abadi"/>
              </w:rPr>
            </w:pPr>
            <w:r w:rsidRPr="0092790A">
              <w:rPr>
                <w:rFonts w:ascii="Abadi" w:hAnsi="Abadi"/>
              </w:rPr>
              <w:t>Specimen tree 12M. One of toughest native timber. Wind resistant, hardy. Dry, moist.</w:t>
            </w:r>
          </w:p>
        </w:tc>
        <w:tc>
          <w:tcPr>
            <w:tcW w:w="992" w:type="dxa"/>
            <w:tcBorders>
              <w:right w:val="dashed" w:sz="4" w:space="0" w:color="auto"/>
            </w:tcBorders>
          </w:tcPr>
          <w:p w14:paraId="70BA05CA" w14:textId="77777777" w:rsidR="00DA71AA" w:rsidRDefault="00DA71AA" w:rsidP="00DA71AA">
            <w:pPr>
              <w:pStyle w:val="Amount"/>
              <w:jc w:val="left"/>
            </w:pPr>
          </w:p>
        </w:tc>
        <w:tc>
          <w:tcPr>
            <w:tcW w:w="1134" w:type="dxa"/>
            <w:tcBorders>
              <w:left w:val="dashed" w:sz="4" w:space="0" w:color="auto"/>
            </w:tcBorders>
          </w:tcPr>
          <w:p w14:paraId="2B7D061A"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65FE6B0" w14:textId="4A8DC681" w:rsidR="00DA71AA" w:rsidRDefault="00DA71AA" w:rsidP="00DA71AA">
            <w:pPr>
              <w:pStyle w:val="Amount"/>
              <w:jc w:val="left"/>
            </w:pPr>
            <w:r>
              <w:t>Yes</w:t>
            </w:r>
          </w:p>
        </w:tc>
        <w:tc>
          <w:tcPr>
            <w:tcW w:w="1134" w:type="dxa"/>
            <w:tcBorders>
              <w:left w:val="dashed" w:sz="4" w:space="0" w:color="auto"/>
            </w:tcBorders>
          </w:tcPr>
          <w:p w14:paraId="5821E692" w14:textId="3C051D01" w:rsidR="00DA71AA" w:rsidRPr="00122CC9" w:rsidRDefault="00DA71AA" w:rsidP="00DA71AA">
            <w:pPr>
              <w:pStyle w:val="Amount"/>
              <w:ind w:left="113" w:right="113"/>
              <w:jc w:val="center"/>
              <w:rPr>
                <w:highlight w:val="yellow"/>
              </w:rPr>
            </w:pPr>
            <w:r w:rsidRPr="00122CC9">
              <w:rPr>
                <w:highlight w:val="yellow"/>
              </w:rPr>
              <w:t>__</w:t>
            </w:r>
          </w:p>
        </w:tc>
      </w:tr>
      <w:tr w:rsidR="00DA71AA" w14:paraId="70410FE6" w14:textId="77777777" w:rsidTr="00D85E1E">
        <w:tc>
          <w:tcPr>
            <w:tcW w:w="2689" w:type="dxa"/>
          </w:tcPr>
          <w:p w14:paraId="5089BC8E" w14:textId="77777777" w:rsidR="00DA71AA" w:rsidRDefault="00DA71AA" w:rsidP="00DA71AA">
            <w:pPr>
              <w:pStyle w:val="Quantity"/>
              <w:spacing w:line="276" w:lineRule="auto"/>
              <w:jc w:val="left"/>
              <w:rPr>
                <w:rFonts w:ascii="Abadi" w:hAnsi="Abadi"/>
              </w:rPr>
            </w:pPr>
            <w:r>
              <w:rPr>
                <w:rFonts w:ascii="Abadi" w:hAnsi="Abadi"/>
              </w:rPr>
              <w:t>Pseudopanax ferox</w:t>
            </w:r>
          </w:p>
          <w:p w14:paraId="1A1D16D2" w14:textId="4F137717" w:rsidR="00DA71AA" w:rsidRDefault="00DA71AA" w:rsidP="00DA71AA">
            <w:pPr>
              <w:pStyle w:val="Quantity"/>
              <w:spacing w:line="276" w:lineRule="auto"/>
              <w:jc w:val="left"/>
              <w:rPr>
                <w:rFonts w:ascii="Abadi" w:hAnsi="Abadi"/>
              </w:rPr>
            </w:pPr>
            <w:r w:rsidRPr="008E379A">
              <w:rPr>
                <w:rFonts w:ascii="Abadi" w:hAnsi="Abadi"/>
                <w:sz w:val="16"/>
                <w:szCs w:val="16"/>
              </w:rPr>
              <w:t>Toothed lancewood</w:t>
            </w:r>
          </w:p>
        </w:tc>
        <w:tc>
          <w:tcPr>
            <w:tcW w:w="3969" w:type="dxa"/>
          </w:tcPr>
          <w:p w14:paraId="69013E25" w14:textId="38CC8F96" w:rsidR="00DA71AA" w:rsidRPr="0092790A" w:rsidRDefault="00DA71AA" w:rsidP="00DA71AA">
            <w:pPr>
              <w:rPr>
                <w:rFonts w:ascii="Abadi" w:hAnsi="Abadi"/>
              </w:rPr>
            </w:pPr>
            <w:r w:rsidRPr="0092790A">
              <w:rPr>
                <w:rFonts w:ascii="Abadi" w:hAnsi="Abadi"/>
              </w:rPr>
              <w:t>Tree up to 5M. Hardy in exposed sites. Dry, moist.</w:t>
            </w:r>
          </w:p>
        </w:tc>
        <w:tc>
          <w:tcPr>
            <w:tcW w:w="992" w:type="dxa"/>
            <w:tcBorders>
              <w:right w:val="dashed" w:sz="4" w:space="0" w:color="auto"/>
            </w:tcBorders>
          </w:tcPr>
          <w:p w14:paraId="6FB9F2B2" w14:textId="77777777" w:rsidR="00DA71AA" w:rsidRDefault="00DA71AA" w:rsidP="00DA71AA">
            <w:pPr>
              <w:pStyle w:val="Amount"/>
              <w:jc w:val="left"/>
            </w:pPr>
          </w:p>
        </w:tc>
        <w:tc>
          <w:tcPr>
            <w:tcW w:w="1134" w:type="dxa"/>
            <w:tcBorders>
              <w:left w:val="dashed" w:sz="4" w:space="0" w:color="auto"/>
            </w:tcBorders>
          </w:tcPr>
          <w:p w14:paraId="4BA08E06"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97563A7" w14:textId="1AAD4C5B" w:rsidR="00DA71AA" w:rsidRDefault="00DA71AA" w:rsidP="00DA71AA">
            <w:pPr>
              <w:pStyle w:val="Amount"/>
              <w:jc w:val="left"/>
            </w:pPr>
            <w:r>
              <w:t>Yes</w:t>
            </w:r>
          </w:p>
        </w:tc>
        <w:tc>
          <w:tcPr>
            <w:tcW w:w="1134" w:type="dxa"/>
            <w:tcBorders>
              <w:left w:val="dashed" w:sz="4" w:space="0" w:color="auto"/>
            </w:tcBorders>
          </w:tcPr>
          <w:p w14:paraId="577CF7F3" w14:textId="0556F0E4" w:rsidR="00DA71AA" w:rsidRPr="00122CC9" w:rsidRDefault="00DA71AA" w:rsidP="00DA71AA">
            <w:pPr>
              <w:pStyle w:val="Amount"/>
              <w:ind w:left="113" w:right="113"/>
              <w:jc w:val="center"/>
              <w:rPr>
                <w:highlight w:val="yellow"/>
              </w:rPr>
            </w:pPr>
            <w:r w:rsidRPr="00122CC9">
              <w:rPr>
                <w:highlight w:val="yellow"/>
              </w:rPr>
              <w:t>__</w:t>
            </w:r>
          </w:p>
        </w:tc>
      </w:tr>
      <w:tr w:rsidR="00DA71AA" w14:paraId="7CB72CAC" w14:textId="77777777" w:rsidTr="00D85E1E">
        <w:tc>
          <w:tcPr>
            <w:tcW w:w="2689" w:type="dxa"/>
          </w:tcPr>
          <w:p w14:paraId="55947AAB" w14:textId="77777777" w:rsidR="00DA71AA" w:rsidRDefault="00DA71AA" w:rsidP="00DA71AA">
            <w:pPr>
              <w:pStyle w:val="Quantity"/>
              <w:spacing w:line="276" w:lineRule="auto"/>
              <w:jc w:val="left"/>
              <w:rPr>
                <w:rFonts w:ascii="Abadi" w:hAnsi="Abadi"/>
              </w:rPr>
            </w:pPr>
            <w:r>
              <w:rPr>
                <w:rFonts w:ascii="Abadi" w:hAnsi="Abadi"/>
              </w:rPr>
              <w:t>Sophora longicarinata</w:t>
            </w:r>
          </w:p>
          <w:p w14:paraId="28147C9D" w14:textId="3C32CF2F" w:rsidR="00DA71AA" w:rsidRDefault="00DA71AA" w:rsidP="00DA71AA">
            <w:pPr>
              <w:pStyle w:val="Quantity"/>
              <w:spacing w:line="276" w:lineRule="auto"/>
              <w:jc w:val="left"/>
              <w:rPr>
                <w:rFonts w:ascii="Abadi" w:hAnsi="Abadi"/>
              </w:rPr>
            </w:pPr>
            <w:r w:rsidRPr="00B4757D">
              <w:rPr>
                <w:rFonts w:ascii="Abadi" w:hAnsi="Abadi"/>
                <w:sz w:val="16"/>
                <w:szCs w:val="16"/>
              </w:rPr>
              <w:t>Takaka Hill Kowhai</w:t>
            </w:r>
          </w:p>
        </w:tc>
        <w:tc>
          <w:tcPr>
            <w:tcW w:w="3969" w:type="dxa"/>
          </w:tcPr>
          <w:p w14:paraId="34FD5A38" w14:textId="0443087B" w:rsidR="00DA71AA" w:rsidRPr="0092790A" w:rsidRDefault="00DA71AA" w:rsidP="00DA71AA">
            <w:pPr>
              <w:rPr>
                <w:rFonts w:ascii="Abadi" w:hAnsi="Abadi"/>
              </w:rPr>
            </w:pPr>
            <w:r w:rsidRPr="0092790A">
              <w:rPr>
                <w:rFonts w:ascii="Abadi" w:hAnsi="Abadi"/>
              </w:rPr>
              <w:t>Small, weeping tree up to 5M. Semi-deciduous, hardy. Dry, moist.</w:t>
            </w:r>
          </w:p>
        </w:tc>
        <w:tc>
          <w:tcPr>
            <w:tcW w:w="992" w:type="dxa"/>
            <w:tcBorders>
              <w:right w:val="dashed" w:sz="4" w:space="0" w:color="auto"/>
            </w:tcBorders>
          </w:tcPr>
          <w:p w14:paraId="767ADF3F" w14:textId="77777777" w:rsidR="00DA71AA" w:rsidRDefault="00DA71AA" w:rsidP="00DA71AA">
            <w:pPr>
              <w:pStyle w:val="Amount"/>
              <w:jc w:val="left"/>
            </w:pPr>
          </w:p>
        </w:tc>
        <w:tc>
          <w:tcPr>
            <w:tcW w:w="1134" w:type="dxa"/>
            <w:tcBorders>
              <w:left w:val="dashed" w:sz="4" w:space="0" w:color="auto"/>
            </w:tcBorders>
          </w:tcPr>
          <w:p w14:paraId="62D369F9"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395597C" w14:textId="1AA91853" w:rsidR="00DA71AA" w:rsidRDefault="00DA71AA" w:rsidP="00DA71AA">
            <w:pPr>
              <w:pStyle w:val="Amount"/>
              <w:jc w:val="left"/>
            </w:pPr>
            <w:r>
              <w:t>Yes</w:t>
            </w:r>
          </w:p>
        </w:tc>
        <w:tc>
          <w:tcPr>
            <w:tcW w:w="1134" w:type="dxa"/>
            <w:tcBorders>
              <w:left w:val="dashed" w:sz="4" w:space="0" w:color="auto"/>
            </w:tcBorders>
          </w:tcPr>
          <w:p w14:paraId="7396D6B1" w14:textId="6416E01F" w:rsidR="00DA71AA" w:rsidRPr="00122CC9" w:rsidRDefault="00DA71AA" w:rsidP="00DA71AA">
            <w:pPr>
              <w:pStyle w:val="Amount"/>
              <w:ind w:left="113" w:right="113"/>
              <w:jc w:val="center"/>
              <w:rPr>
                <w:highlight w:val="yellow"/>
              </w:rPr>
            </w:pPr>
            <w:r w:rsidRPr="00122CC9">
              <w:rPr>
                <w:highlight w:val="yellow"/>
              </w:rPr>
              <w:t>__</w:t>
            </w:r>
          </w:p>
        </w:tc>
      </w:tr>
      <w:tr w:rsidR="00DA71AA" w14:paraId="129ED081" w14:textId="77777777" w:rsidTr="00D85E1E">
        <w:tc>
          <w:tcPr>
            <w:tcW w:w="2689" w:type="dxa"/>
          </w:tcPr>
          <w:p w14:paraId="5CA0F966" w14:textId="77777777" w:rsidR="00DA71AA" w:rsidRDefault="00DA71AA" w:rsidP="00DA71AA">
            <w:pPr>
              <w:pStyle w:val="Quantity"/>
              <w:spacing w:line="276" w:lineRule="auto"/>
              <w:jc w:val="left"/>
              <w:rPr>
                <w:rFonts w:ascii="Abadi" w:hAnsi="Abadi"/>
              </w:rPr>
            </w:pPr>
            <w:r>
              <w:rPr>
                <w:rFonts w:ascii="Abadi" w:hAnsi="Abadi"/>
              </w:rPr>
              <w:t>Sophora microphylla</w:t>
            </w:r>
          </w:p>
          <w:p w14:paraId="1A39C3BD" w14:textId="268CACBA" w:rsidR="00DA71AA" w:rsidRDefault="00DA71AA" w:rsidP="00DA71AA">
            <w:pPr>
              <w:pStyle w:val="Quantity"/>
              <w:spacing w:line="276" w:lineRule="auto"/>
              <w:jc w:val="left"/>
              <w:rPr>
                <w:rFonts w:ascii="Abadi" w:hAnsi="Abadi"/>
              </w:rPr>
            </w:pPr>
            <w:r w:rsidRPr="00B4757D">
              <w:rPr>
                <w:rFonts w:ascii="Abadi" w:hAnsi="Abadi"/>
                <w:sz w:val="16"/>
                <w:szCs w:val="16"/>
              </w:rPr>
              <w:t xml:space="preserve">South Island </w:t>
            </w:r>
            <w:r>
              <w:rPr>
                <w:rFonts w:ascii="Abadi" w:hAnsi="Abadi"/>
                <w:sz w:val="16"/>
                <w:szCs w:val="16"/>
              </w:rPr>
              <w:t>kowhai</w:t>
            </w:r>
          </w:p>
        </w:tc>
        <w:tc>
          <w:tcPr>
            <w:tcW w:w="3969" w:type="dxa"/>
          </w:tcPr>
          <w:p w14:paraId="3516E9E0" w14:textId="278CE106" w:rsidR="00DA71AA" w:rsidRPr="0092790A" w:rsidRDefault="00DA71AA" w:rsidP="00DA71AA">
            <w:pPr>
              <w:rPr>
                <w:rFonts w:ascii="Abadi" w:hAnsi="Abadi"/>
              </w:rPr>
            </w:pPr>
            <w:r w:rsidRPr="0092790A">
              <w:rPr>
                <w:rFonts w:ascii="Abadi" w:hAnsi="Abadi"/>
              </w:rPr>
              <w:t>Small tree 8M. Flowers profuse. Hardy to cold</w:t>
            </w:r>
            <w:r w:rsidR="008560C9">
              <w:rPr>
                <w:rFonts w:ascii="Abadi" w:hAnsi="Abadi"/>
              </w:rPr>
              <w:t>,</w:t>
            </w:r>
            <w:r w:rsidRPr="0092790A">
              <w:rPr>
                <w:rFonts w:ascii="Abadi" w:hAnsi="Abadi"/>
              </w:rPr>
              <w:t xml:space="preserve"> winds. Semi-deciduous. Dry, moist.</w:t>
            </w:r>
          </w:p>
        </w:tc>
        <w:tc>
          <w:tcPr>
            <w:tcW w:w="992" w:type="dxa"/>
            <w:tcBorders>
              <w:right w:val="dashed" w:sz="4" w:space="0" w:color="auto"/>
            </w:tcBorders>
          </w:tcPr>
          <w:p w14:paraId="4B170367" w14:textId="73ADDE47" w:rsidR="00DA71AA" w:rsidRDefault="00DA71AA" w:rsidP="00DA71AA">
            <w:pPr>
              <w:pStyle w:val="Amount"/>
              <w:jc w:val="left"/>
            </w:pPr>
            <w:r>
              <w:t>Yes</w:t>
            </w:r>
          </w:p>
        </w:tc>
        <w:tc>
          <w:tcPr>
            <w:tcW w:w="1134" w:type="dxa"/>
            <w:tcBorders>
              <w:left w:val="dashed" w:sz="4" w:space="0" w:color="auto"/>
            </w:tcBorders>
          </w:tcPr>
          <w:p w14:paraId="4CEA55C4" w14:textId="70353384"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54E927C1" w14:textId="4406342E" w:rsidR="00DA71AA" w:rsidRDefault="00DA71AA" w:rsidP="00DA71AA">
            <w:pPr>
              <w:pStyle w:val="Amount"/>
              <w:jc w:val="left"/>
            </w:pPr>
            <w:r>
              <w:t>Yes</w:t>
            </w:r>
          </w:p>
        </w:tc>
        <w:tc>
          <w:tcPr>
            <w:tcW w:w="1134" w:type="dxa"/>
            <w:tcBorders>
              <w:left w:val="dashed" w:sz="4" w:space="0" w:color="auto"/>
            </w:tcBorders>
          </w:tcPr>
          <w:p w14:paraId="0FA6F201" w14:textId="3D0CB1D6" w:rsidR="00DA71AA" w:rsidRPr="00122CC9" w:rsidRDefault="00DA71AA" w:rsidP="00DA71AA">
            <w:pPr>
              <w:pStyle w:val="Amount"/>
              <w:ind w:left="113" w:right="113"/>
              <w:jc w:val="center"/>
              <w:rPr>
                <w:highlight w:val="yellow"/>
              </w:rPr>
            </w:pPr>
            <w:r w:rsidRPr="00122CC9">
              <w:rPr>
                <w:highlight w:val="yellow"/>
              </w:rPr>
              <w:t>__</w:t>
            </w:r>
          </w:p>
        </w:tc>
      </w:tr>
      <w:tr w:rsidR="00DA71AA" w14:paraId="1F1A3EE7" w14:textId="77777777" w:rsidTr="00D85E1E">
        <w:tc>
          <w:tcPr>
            <w:tcW w:w="2689" w:type="dxa"/>
            <w:tcBorders>
              <w:bottom w:val="single" w:sz="4" w:space="0" w:color="auto"/>
            </w:tcBorders>
          </w:tcPr>
          <w:p w14:paraId="2B0F3283" w14:textId="77777777" w:rsidR="00DA71AA" w:rsidRDefault="00DA71AA" w:rsidP="00DA71AA">
            <w:pPr>
              <w:pStyle w:val="Quantity"/>
              <w:spacing w:line="276" w:lineRule="auto"/>
              <w:jc w:val="left"/>
              <w:rPr>
                <w:rFonts w:ascii="Abadi" w:hAnsi="Abadi"/>
              </w:rPr>
            </w:pPr>
            <w:r>
              <w:rPr>
                <w:rFonts w:ascii="Abadi" w:hAnsi="Abadi"/>
              </w:rPr>
              <w:t>Sophora tetraptera</w:t>
            </w:r>
          </w:p>
          <w:p w14:paraId="7283C434" w14:textId="0111A848" w:rsidR="00DA71AA" w:rsidRDefault="00DA71AA" w:rsidP="00DA71AA">
            <w:pPr>
              <w:pStyle w:val="Quantity"/>
              <w:spacing w:line="276" w:lineRule="auto"/>
              <w:jc w:val="left"/>
              <w:rPr>
                <w:rFonts w:ascii="Abadi" w:hAnsi="Abadi"/>
              </w:rPr>
            </w:pPr>
            <w:r w:rsidRPr="00B4757D">
              <w:rPr>
                <w:rFonts w:ascii="Abadi" w:hAnsi="Abadi"/>
                <w:sz w:val="16"/>
                <w:szCs w:val="16"/>
              </w:rPr>
              <w:t>North Island kowhai</w:t>
            </w:r>
          </w:p>
        </w:tc>
        <w:tc>
          <w:tcPr>
            <w:tcW w:w="3969" w:type="dxa"/>
            <w:tcBorders>
              <w:bottom w:val="single" w:sz="4" w:space="0" w:color="auto"/>
            </w:tcBorders>
          </w:tcPr>
          <w:p w14:paraId="440AF2F4" w14:textId="1D7179B9" w:rsidR="00DA71AA" w:rsidRPr="0092790A" w:rsidRDefault="00DA71AA" w:rsidP="00DA71AA">
            <w:pPr>
              <w:rPr>
                <w:rFonts w:ascii="Abadi" w:hAnsi="Abadi"/>
              </w:rPr>
            </w:pPr>
            <w:r w:rsidRPr="0092790A">
              <w:rPr>
                <w:rFonts w:ascii="Abadi" w:hAnsi="Abadi"/>
              </w:rPr>
              <w:t>Medium tree up to 10M. Profuse flowers. Semi-deciduous. Reasonably hardy. Moist.</w:t>
            </w:r>
          </w:p>
        </w:tc>
        <w:tc>
          <w:tcPr>
            <w:tcW w:w="992" w:type="dxa"/>
            <w:tcBorders>
              <w:bottom w:val="single" w:sz="4" w:space="0" w:color="auto"/>
              <w:right w:val="dashed" w:sz="4" w:space="0" w:color="auto"/>
            </w:tcBorders>
          </w:tcPr>
          <w:p w14:paraId="7317626A" w14:textId="77777777" w:rsidR="00DA71AA" w:rsidRDefault="00DA71AA" w:rsidP="00DA71AA">
            <w:pPr>
              <w:pStyle w:val="Amount"/>
              <w:jc w:val="left"/>
            </w:pPr>
          </w:p>
        </w:tc>
        <w:tc>
          <w:tcPr>
            <w:tcW w:w="1134" w:type="dxa"/>
            <w:tcBorders>
              <w:left w:val="dashed" w:sz="4" w:space="0" w:color="auto"/>
              <w:bottom w:val="single" w:sz="4" w:space="0" w:color="auto"/>
            </w:tcBorders>
          </w:tcPr>
          <w:p w14:paraId="63276C4D" w14:textId="77777777" w:rsidR="00DA71AA" w:rsidRPr="00122CC9" w:rsidRDefault="00DA71AA" w:rsidP="00DA71AA">
            <w:pPr>
              <w:pStyle w:val="Amount"/>
              <w:ind w:left="113" w:right="113"/>
              <w:jc w:val="center"/>
              <w:rPr>
                <w:highlight w:val="yellow"/>
              </w:rPr>
            </w:pPr>
          </w:p>
        </w:tc>
        <w:tc>
          <w:tcPr>
            <w:tcW w:w="992" w:type="dxa"/>
            <w:tcBorders>
              <w:bottom w:val="single" w:sz="4" w:space="0" w:color="auto"/>
              <w:right w:val="dashed" w:sz="4" w:space="0" w:color="auto"/>
            </w:tcBorders>
          </w:tcPr>
          <w:p w14:paraId="7A72A01C" w14:textId="25575E17" w:rsidR="00DA71AA" w:rsidRDefault="00DA71AA" w:rsidP="00DA71AA">
            <w:pPr>
              <w:pStyle w:val="Amount"/>
              <w:jc w:val="left"/>
            </w:pPr>
            <w:r>
              <w:t>Yes</w:t>
            </w:r>
          </w:p>
        </w:tc>
        <w:tc>
          <w:tcPr>
            <w:tcW w:w="1134" w:type="dxa"/>
            <w:tcBorders>
              <w:left w:val="dashed" w:sz="4" w:space="0" w:color="auto"/>
              <w:bottom w:val="single" w:sz="4" w:space="0" w:color="auto"/>
            </w:tcBorders>
          </w:tcPr>
          <w:p w14:paraId="1A753FB8" w14:textId="23C159F5" w:rsidR="00DA71AA" w:rsidRPr="00122CC9" w:rsidRDefault="00DA71AA" w:rsidP="00DA71AA">
            <w:pPr>
              <w:pStyle w:val="Amount"/>
              <w:ind w:left="113" w:right="113"/>
              <w:jc w:val="center"/>
              <w:rPr>
                <w:highlight w:val="yellow"/>
              </w:rPr>
            </w:pPr>
            <w:r w:rsidRPr="00122CC9">
              <w:rPr>
                <w:highlight w:val="yellow"/>
              </w:rPr>
              <w:t>__</w:t>
            </w:r>
          </w:p>
        </w:tc>
      </w:tr>
      <w:tr w:rsidR="00DA71AA" w14:paraId="2A33C5AD" w14:textId="77777777" w:rsidTr="00D85E1E">
        <w:tc>
          <w:tcPr>
            <w:tcW w:w="10910" w:type="dxa"/>
            <w:gridSpan w:val="6"/>
            <w:tcBorders>
              <w:top w:val="single" w:sz="4" w:space="0" w:color="auto"/>
              <w:left w:val="nil"/>
              <w:bottom w:val="single" w:sz="4" w:space="0" w:color="auto"/>
              <w:right w:val="nil"/>
            </w:tcBorders>
          </w:tcPr>
          <w:p w14:paraId="159411C0" w14:textId="7CF2D773" w:rsidR="00DA71AA" w:rsidRDefault="00DA71AA" w:rsidP="00180FEC">
            <w:pPr>
              <w:pStyle w:val="Amount"/>
              <w:ind w:right="113"/>
              <w:jc w:val="left"/>
              <w:rPr>
                <w:sz w:val="28"/>
                <w:szCs w:val="28"/>
                <w:highlight w:val="yellow"/>
              </w:rPr>
            </w:pPr>
          </w:p>
          <w:p w14:paraId="4F346C0E" w14:textId="77777777" w:rsidR="002E55F5" w:rsidRDefault="002E55F5" w:rsidP="00DA71AA">
            <w:pPr>
              <w:pStyle w:val="Amount"/>
              <w:ind w:left="113" w:right="113"/>
              <w:jc w:val="center"/>
              <w:rPr>
                <w:b/>
                <w:bCs/>
                <w:sz w:val="28"/>
                <w:szCs w:val="28"/>
                <w:highlight w:val="yellow"/>
              </w:rPr>
            </w:pPr>
            <w:r w:rsidRPr="002E55F5">
              <w:rPr>
                <w:b/>
                <w:sz w:val="28"/>
                <w:szCs w:val="28"/>
                <w:highlight w:val="yellow"/>
              </w:rPr>
              <w:t>SHRUBS AND FLAXES</w:t>
            </w:r>
          </w:p>
          <w:p w14:paraId="365D091F" w14:textId="03903B02" w:rsidR="002E55F5" w:rsidRPr="002E55F5" w:rsidRDefault="002E55F5" w:rsidP="00DA71AA">
            <w:pPr>
              <w:pStyle w:val="Amount"/>
              <w:ind w:left="113" w:right="113"/>
              <w:jc w:val="center"/>
              <w:rPr>
                <w:b/>
                <w:bCs/>
                <w:sz w:val="20"/>
                <w:highlight w:val="yellow"/>
              </w:rPr>
            </w:pPr>
          </w:p>
        </w:tc>
      </w:tr>
      <w:tr w:rsidR="00DA71AA" w:rsidRPr="00AA166B" w14:paraId="0393E692" w14:textId="77777777" w:rsidTr="00D85E1E">
        <w:trPr>
          <w:trHeight w:val="230"/>
        </w:trPr>
        <w:tc>
          <w:tcPr>
            <w:tcW w:w="2689" w:type="dxa"/>
            <w:vMerge w:val="restart"/>
            <w:tcBorders>
              <w:top w:val="single" w:sz="4" w:space="0" w:color="auto"/>
              <w:left w:val="single" w:sz="4" w:space="0" w:color="auto"/>
              <w:right w:val="single" w:sz="2" w:space="0" w:color="auto"/>
            </w:tcBorders>
          </w:tcPr>
          <w:p w14:paraId="54A5A4DE" w14:textId="6F5145C3" w:rsidR="00DA71AA" w:rsidRPr="00180FEC" w:rsidRDefault="00DA71AA" w:rsidP="00DA71AA">
            <w:pPr>
              <w:pStyle w:val="Heading4"/>
              <w:jc w:val="left"/>
              <w:outlineLvl w:val="3"/>
              <w:rPr>
                <w:sz w:val="16"/>
                <w:szCs w:val="16"/>
              </w:rPr>
            </w:pPr>
          </w:p>
        </w:tc>
        <w:tc>
          <w:tcPr>
            <w:tcW w:w="3969" w:type="dxa"/>
            <w:vMerge w:val="restart"/>
            <w:tcBorders>
              <w:top w:val="single" w:sz="4" w:space="0" w:color="auto"/>
              <w:left w:val="single" w:sz="2" w:space="0" w:color="auto"/>
              <w:right w:val="single" w:sz="2" w:space="0" w:color="auto"/>
            </w:tcBorders>
          </w:tcPr>
          <w:p w14:paraId="71B2A90B" w14:textId="77777777" w:rsidR="00DA71AA" w:rsidRPr="00180FEC" w:rsidRDefault="00DA71AA" w:rsidP="00591865">
            <w:pPr>
              <w:pStyle w:val="Heading4"/>
              <w:outlineLvl w:val="3"/>
              <w:rPr>
                <w:sz w:val="16"/>
                <w:szCs w:val="16"/>
              </w:rPr>
            </w:pPr>
            <w:r w:rsidRPr="00180FEC">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6E0C0760" w14:textId="77777777" w:rsidR="00DA71AA" w:rsidRPr="00180FEC" w:rsidRDefault="00DA71AA" w:rsidP="00591865">
            <w:pPr>
              <w:pStyle w:val="Heading4"/>
              <w:outlineLvl w:val="3"/>
              <w:rPr>
                <w:sz w:val="16"/>
                <w:szCs w:val="16"/>
              </w:rPr>
            </w:pPr>
            <w:r w:rsidRPr="00180FEC">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5E83DBCB" w14:textId="77777777" w:rsidR="00DA71AA" w:rsidRPr="00180FEC" w:rsidRDefault="00DA71AA" w:rsidP="00591865">
            <w:pPr>
              <w:pStyle w:val="Heading4"/>
              <w:outlineLvl w:val="3"/>
              <w:rPr>
                <w:sz w:val="16"/>
                <w:szCs w:val="16"/>
              </w:rPr>
            </w:pPr>
            <w:r w:rsidRPr="00180FEC">
              <w:rPr>
                <w:sz w:val="16"/>
                <w:szCs w:val="16"/>
              </w:rPr>
              <w:t>landscape GRADE</w:t>
            </w:r>
          </w:p>
        </w:tc>
      </w:tr>
      <w:tr w:rsidR="00DA71AA" w:rsidRPr="0015564B" w14:paraId="735D0541" w14:textId="77777777" w:rsidTr="00D85E1E">
        <w:trPr>
          <w:trHeight w:val="230"/>
        </w:trPr>
        <w:tc>
          <w:tcPr>
            <w:tcW w:w="2689" w:type="dxa"/>
            <w:vMerge/>
            <w:tcBorders>
              <w:left w:val="single" w:sz="4" w:space="0" w:color="auto"/>
              <w:bottom w:val="single" w:sz="4" w:space="0" w:color="auto"/>
            </w:tcBorders>
          </w:tcPr>
          <w:p w14:paraId="5C013120" w14:textId="77777777" w:rsidR="00DA71AA" w:rsidRPr="00180FEC" w:rsidRDefault="00DA71AA" w:rsidP="00DA71AA">
            <w:pPr>
              <w:pStyle w:val="Heading4"/>
              <w:outlineLvl w:val="3"/>
              <w:rPr>
                <w:sz w:val="16"/>
                <w:szCs w:val="16"/>
              </w:rPr>
            </w:pPr>
          </w:p>
        </w:tc>
        <w:tc>
          <w:tcPr>
            <w:tcW w:w="3969" w:type="dxa"/>
            <w:vMerge/>
            <w:tcBorders>
              <w:bottom w:val="single" w:sz="4" w:space="0" w:color="auto"/>
            </w:tcBorders>
          </w:tcPr>
          <w:p w14:paraId="34C67A68" w14:textId="77777777" w:rsidR="00DA71AA" w:rsidRPr="00180FEC" w:rsidRDefault="00DA71AA" w:rsidP="00591865">
            <w:pPr>
              <w:pStyle w:val="Heading4"/>
              <w:outlineLvl w:val="3"/>
              <w:rPr>
                <w:sz w:val="16"/>
                <w:szCs w:val="16"/>
              </w:rPr>
            </w:pPr>
          </w:p>
        </w:tc>
        <w:tc>
          <w:tcPr>
            <w:tcW w:w="992" w:type="dxa"/>
            <w:tcBorders>
              <w:bottom w:val="single" w:sz="4" w:space="0" w:color="auto"/>
              <w:right w:val="dashed" w:sz="4" w:space="0" w:color="auto"/>
            </w:tcBorders>
          </w:tcPr>
          <w:p w14:paraId="3D52C332" w14:textId="77777777" w:rsidR="00DA71AA" w:rsidRPr="00180FEC" w:rsidRDefault="00DA71AA" w:rsidP="00591865">
            <w:pPr>
              <w:pStyle w:val="Heading4"/>
              <w:outlineLvl w:val="3"/>
              <w:rPr>
                <w:bCs/>
                <w:sz w:val="16"/>
                <w:szCs w:val="16"/>
              </w:rPr>
            </w:pPr>
            <w:r w:rsidRPr="00180FEC">
              <w:rPr>
                <w:bCs/>
                <w:sz w:val="16"/>
                <w:szCs w:val="16"/>
              </w:rPr>
              <w:t>avail</w:t>
            </w:r>
          </w:p>
        </w:tc>
        <w:tc>
          <w:tcPr>
            <w:tcW w:w="1134" w:type="dxa"/>
            <w:tcBorders>
              <w:left w:val="dashed" w:sz="4" w:space="0" w:color="auto"/>
              <w:bottom w:val="single" w:sz="4" w:space="0" w:color="auto"/>
            </w:tcBorders>
          </w:tcPr>
          <w:p w14:paraId="2B171FB8" w14:textId="77777777" w:rsidR="00DA71AA" w:rsidRPr="00180FEC" w:rsidRDefault="00DA71AA" w:rsidP="00591865">
            <w:pPr>
              <w:pStyle w:val="Heading4"/>
              <w:outlineLvl w:val="3"/>
              <w:rPr>
                <w:sz w:val="16"/>
                <w:szCs w:val="16"/>
              </w:rPr>
            </w:pPr>
            <w:r w:rsidRPr="00180FEC">
              <w:rPr>
                <w:sz w:val="16"/>
                <w:szCs w:val="16"/>
              </w:rPr>
              <w:t>order</w:t>
            </w:r>
          </w:p>
        </w:tc>
        <w:tc>
          <w:tcPr>
            <w:tcW w:w="992" w:type="dxa"/>
            <w:tcBorders>
              <w:bottom w:val="single" w:sz="4" w:space="0" w:color="auto"/>
              <w:right w:val="dashed" w:sz="4" w:space="0" w:color="auto"/>
            </w:tcBorders>
          </w:tcPr>
          <w:p w14:paraId="3128A56B" w14:textId="77777777" w:rsidR="00DA71AA" w:rsidRPr="00180FEC" w:rsidRDefault="00DA71AA" w:rsidP="00591865">
            <w:pPr>
              <w:pStyle w:val="Heading4"/>
              <w:outlineLvl w:val="3"/>
              <w:rPr>
                <w:sz w:val="16"/>
                <w:szCs w:val="16"/>
              </w:rPr>
            </w:pPr>
            <w:r w:rsidRPr="00180FEC">
              <w:rPr>
                <w:sz w:val="16"/>
                <w:szCs w:val="16"/>
              </w:rPr>
              <w:t>AVAIL</w:t>
            </w:r>
          </w:p>
        </w:tc>
        <w:tc>
          <w:tcPr>
            <w:tcW w:w="1134" w:type="dxa"/>
            <w:tcBorders>
              <w:left w:val="dashed" w:sz="4" w:space="0" w:color="auto"/>
              <w:bottom w:val="single" w:sz="4" w:space="0" w:color="auto"/>
              <w:right w:val="single" w:sz="4" w:space="0" w:color="auto"/>
            </w:tcBorders>
          </w:tcPr>
          <w:p w14:paraId="7F5ECFF6" w14:textId="77777777" w:rsidR="00DA71AA" w:rsidRPr="00180FEC" w:rsidRDefault="00DA71AA" w:rsidP="00591865">
            <w:pPr>
              <w:pStyle w:val="Heading4"/>
              <w:outlineLvl w:val="3"/>
              <w:rPr>
                <w:sz w:val="16"/>
                <w:szCs w:val="16"/>
              </w:rPr>
            </w:pPr>
            <w:r w:rsidRPr="00180FEC">
              <w:rPr>
                <w:sz w:val="16"/>
                <w:szCs w:val="16"/>
              </w:rPr>
              <w:t>order</w:t>
            </w:r>
          </w:p>
        </w:tc>
      </w:tr>
      <w:tr w:rsidR="00DA71AA" w14:paraId="58FCB91D" w14:textId="77777777" w:rsidTr="00D85E1E">
        <w:tc>
          <w:tcPr>
            <w:tcW w:w="2689" w:type="dxa"/>
            <w:tcBorders>
              <w:top w:val="single" w:sz="4" w:space="0" w:color="auto"/>
            </w:tcBorders>
          </w:tcPr>
          <w:p w14:paraId="64D027F1" w14:textId="77777777" w:rsidR="00DA71AA" w:rsidRPr="0079047F" w:rsidRDefault="00DA71AA" w:rsidP="00DA71AA">
            <w:pPr>
              <w:pStyle w:val="Quantity"/>
              <w:spacing w:line="276" w:lineRule="auto"/>
              <w:jc w:val="left"/>
              <w:rPr>
                <w:rFonts w:ascii="Abadi" w:hAnsi="Abadi"/>
              </w:rPr>
            </w:pPr>
            <w:r w:rsidRPr="0079047F">
              <w:rPr>
                <w:rFonts w:ascii="Abadi" w:hAnsi="Abadi"/>
              </w:rPr>
              <w:t>Astelia chathamica</w:t>
            </w:r>
          </w:p>
          <w:p w14:paraId="47ACC6F9" w14:textId="20993426" w:rsidR="00DA71AA" w:rsidRDefault="00DA71AA" w:rsidP="00DA71AA">
            <w:pPr>
              <w:pStyle w:val="Quantity"/>
              <w:spacing w:line="276" w:lineRule="auto"/>
              <w:jc w:val="left"/>
              <w:rPr>
                <w:rFonts w:ascii="Abadi" w:hAnsi="Abadi"/>
              </w:rPr>
            </w:pPr>
            <w:r w:rsidRPr="0079047F">
              <w:rPr>
                <w:rFonts w:ascii="Abadi" w:hAnsi="Abadi"/>
                <w:sz w:val="16"/>
                <w:szCs w:val="16"/>
              </w:rPr>
              <w:t>Silver spear</w:t>
            </w:r>
          </w:p>
        </w:tc>
        <w:tc>
          <w:tcPr>
            <w:tcW w:w="3969" w:type="dxa"/>
            <w:tcBorders>
              <w:top w:val="single" w:sz="4" w:space="0" w:color="auto"/>
            </w:tcBorders>
          </w:tcPr>
          <w:p w14:paraId="4A5A1200" w14:textId="3072695A" w:rsidR="00DA71AA" w:rsidRPr="0092790A" w:rsidRDefault="00DA71AA" w:rsidP="00DA71AA">
            <w:pPr>
              <w:rPr>
                <w:rFonts w:ascii="Abadi" w:hAnsi="Abadi"/>
              </w:rPr>
            </w:pPr>
            <w:r w:rsidRPr="0092790A">
              <w:rPr>
                <w:rFonts w:ascii="Abadi" w:hAnsi="Abadi"/>
              </w:rPr>
              <w:t>Silver, flax-like. Hardy. Dry, moist.</w:t>
            </w:r>
          </w:p>
        </w:tc>
        <w:tc>
          <w:tcPr>
            <w:tcW w:w="992" w:type="dxa"/>
            <w:tcBorders>
              <w:top w:val="single" w:sz="4" w:space="0" w:color="auto"/>
              <w:right w:val="dashed" w:sz="4" w:space="0" w:color="auto"/>
            </w:tcBorders>
          </w:tcPr>
          <w:p w14:paraId="7C717824" w14:textId="77777777" w:rsidR="00DA71AA" w:rsidRDefault="00DA71AA" w:rsidP="00DA71AA">
            <w:pPr>
              <w:pStyle w:val="Amount"/>
              <w:jc w:val="left"/>
            </w:pPr>
          </w:p>
        </w:tc>
        <w:tc>
          <w:tcPr>
            <w:tcW w:w="1134" w:type="dxa"/>
            <w:tcBorders>
              <w:top w:val="single" w:sz="4" w:space="0" w:color="auto"/>
              <w:left w:val="dashed" w:sz="4" w:space="0" w:color="auto"/>
            </w:tcBorders>
          </w:tcPr>
          <w:p w14:paraId="281AFDBB" w14:textId="77777777" w:rsidR="00DA71AA" w:rsidRPr="00122CC9" w:rsidRDefault="00DA71AA" w:rsidP="00DA71AA">
            <w:pPr>
              <w:pStyle w:val="Amount"/>
              <w:ind w:left="113" w:right="113"/>
              <w:jc w:val="center"/>
              <w:rPr>
                <w:highlight w:val="yellow"/>
              </w:rPr>
            </w:pPr>
          </w:p>
        </w:tc>
        <w:tc>
          <w:tcPr>
            <w:tcW w:w="992" w:type="dxa"/>
            <w:tcBorders>
              <w:top w:val="single" w:sz="4" w:space="0" w:color="auto"/>
              <w:right w:val="dashed" w:sz="4" w:space="0" w:color="auto"/>
            </w:tcBorders>
          </w:tcPr>
          <w:p w14:paraId="2E84C421" w14:textId="3040697A" w:rsidR="00DA71AA" w:rsidRDefault="00DA71AA" w:rsidP="00DA71AA">
            <w:pPr>
              <w:pStyle w:val="Amount"/>
              <w:jc w:val="left"/>
            </w:pPr>
            <w:r>
              <w:t>Yes</w:t>
            </w:r>
          </w:p>
        </w:tc>
        <w:tc>
          <w:tcPr>
            <w:tcW w:w="1134" w:type="dxa"/>
            <w:tcBorders>
              <w:top w:val="single" w:sz="4" w:space="0" w:color="auto"/>
              <w:left w:val="dashed" w:sz="4" w:space="0" w:color="auto"/>
            </w:tcBorders>
          </w:tcPr>
          <w:p w14:paraId="3664ED9F" w14:textId="321B479C" w:rsidR="00DA71AA" w:rsidRPr="00122CC9" w:rsidRDefault="00DA71AA" w:rsidP="00DA71AA">
            <w:pPr>
              <w:pStyle w:val="Amount"/>
              <w:ind w:left="113" w:right="113"/>
              <w:jc w:val="center"/>
              <w:rPr>
                <w:highlight w:val="yellow"/>
              </w:rPr>
            </w:pPr>
            <w:r w:rsidRPr="00122CC9">
              <w:rPr>
                <w:highlight w:val="yellow"/>
              </w:rPr>
              <w:t>__</w:t>
            </w:r>
          </w:p>
        </w:tc>
      </w:tr>
      <w:tr w:rsidR="00DA71AA" w14:paraId="61DD8F86" w14:textId="77777777" w:rsidTr="00D85E1E">
        <w:tc>
          <w:tcPr>
            <w:tcW w:w="2689" w:type="dxa"/>
          </w:tcPr>
          <w:p w14:paraId="5B9700CA" w14:textId="77777777" w:rsidR="00DA71AA" w:rsidRDefault="00DA71AA" w:rsidP="00DA71AA">
            <w:pPr>
              <w:pStyle w:val="Quantity"/>
              <w:spacing w:line="276" w:lineRule="auto"/>
              <w:jc w:val="left"/>
              <w:rPr>
                <w:rFonts w:ascii="Abadi" w:hAnsi="Abadi"/>
              </w:rPr>
            </w:pPr>
            <w:r>
              <w:rPr>
                <w:rFonts w:ascii="Abadi" w:hAnsi="Abadi"/>
              </w:rPr>
              <w:t>Brachyglottis greyi/monroii</w:t>
            </w:r>
          </w:p>
          <w:p w14:paraId="72566AE5" w14:textId="4B062C69" w:rsidR="00DA71AA" w:rsidRDefault="00DA71AA" w:rsidP="00DA71AA">
            <w:pPr>
              <w:pStyle w:val="Quantity"/>
              <w:spacing w:line="276" w:lineRule="auto"/>
              <w:jc w:val="left"/>
              <w:rPr>
                <w:rFonts w:ascii="Abadi" w:hAnsi="Abadi"/>
              </w:rPr>
            </w:pPr>
            <w:r w:rsidRPr="00FA23DF">
              <w:rPr>
                <w:rFonts w:ascii="Abadi" w:hAnsi="Abadi"/>
                <w:sz w:val="16"/>
                <w:szCs w:val="16"/>
              </w:rPr>
              <w:t>Resin bush</w:t>
            </w:r>
          </w:p>
        </w:tc>
        <w:tc>
          <w:tcPr>
            <w:tcW w:w="3969" w:type="dxa"/>
          </w:tcPr>
          <w:p w14:paraId="784FB977" w14:textId="46E2889E" w:rsidR="00DA71AA" w:rsidRPr="0092790A" w:rsidRDefault="00DA71AA" w:rsidP="00DA71AA">
            <w:pPr>
              <w:rPr>
                <w:rFonts w:ascii="Abadi" w:hAnsi="Abadi"/>
              </w:rPr>
            </w:pPr>
            <w:r w:rsidRPr="0092790A">
              <w:rPr>
                <w:rFonts w:ascii="Abadi" w:hAnsi="Abadi"/>
              </w:rPr>
              <w:t>Bushy shrub. Hardy. Dry, moist.</w:t>
            </w:r>
          </w:p>
        </w:tc>
        <w:tc>
          <w:tcPr>
            <w:tcW w:w="992" w:type="dxa"/>
            <w:tcBorders>
              <w:right w:val="dashed" w:sz="4" w:space="0" w:color="auto"/>
            </w:tcBorders>
          </w:tcPr>
          <w:p w14:paraId="258B0830" w14:textId="77777777" w:rsidR="00DA71AA" w:rsidRDefault="00DA71AA" w:rsidP="00DA71AA">
            <w:pPr>
              <w:pStyle w:val="Amount"/>
              <w:jc w:val="left"/>
            </w:pPr>
          </w:p>
        </w:tc>
        <w:tc>
          <w:tcPr>
            <w:tcW w:w="1134" w:type="dxa"/>
            <w:tcBorders>
              <w:left w:val="dashed" w:sz="4" w:space="0" w:color="auto"/>
            </w:tcBorders>
          </w:tcPr>
          <w:p w14:paraId="61C5D9F3"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E47282C" w14:textId="7B9FF262" w:rsidR="00DA71AA" w:rsidRDefault="00DA71AA" w:rsidP="00DA71AA">
            <w:pPr>
              <w:pStyle w:val="Amount"/>
              <w:jc w:val="left"/>
            </w:pPr>
            <w:r>
              <w:t>Yes</w:t>
            </w:r>
          </w:p>
        </w:tc>
        <w:tc>
          <w:tcPr>
            <w:tcW w:w="1134" w:type="dxa"/>
            <w:tcBorders>
              <w:left w:val="dashed" w:sz="4" w:space="0" w:color="auto"/>
            </w:tcBorders>
          </w:tcPr>
          <w:p w14:paraId="0ADD2B94" w14:textId="42228367" w:rsidR="00DA71AA" w:rsidRPr="00122CC9" w:rsidRDefault="00DA71AA" w:rsidP="00DA71AA">
            <w:pPr>
              <w:pStyle w:val="Amount"/>
              <w:ind w:left="113" w:right="113"/>
              <w:jc w:val="center"/>
              <w:rPr>
                <w:highlight w:val="yellow"/>
              </w:rPr>
            </w:pPr>
            <w:r w:rsidRPr="00122CC9">
              <w:rPr>
                <w:highlight w:val="yellow"/>
              </w:rPr>
              <w:t>__</w:t>
            </w:r>
          </w:p>
        </w:tc>
      </w:tr>
      <w:tr w:rsidR="00DA71AA" w14:paraId="192CA0CF" w14:textId="77777777" w:rsidTr="00D85E1E">
        <w:tc>
          <w:tcPr>
            <w:tcW w:w="2689" w:type="dxa"/>
          </w:tcPr>
          <w:p w14:paraId="4117CC2D" w14:textId="77777777" w:rsidR="00DA71AA" w:rsidRDefault="00DA71AA" w:rsidP="00DA71AA">
            <w:pPr>
              <w:pStyle w:val="Quantity"/>
              <w:spacing w:line="276" w:lineRule="auto"/>
              <w:jc w:val="left"/>
              <w:rPr>
                <w:rFonts w:ascii="Abadi" w:hAnsi="Abadi"/>
              </w:rPr>
            </w:pPr>
            <w:r>
              <w:rPr>
                <w:rFonts w:ascii="Abadi" w:hAnsi="Abadi"/>
              </w:rPr>
              <w:t>Clianthus maximus</w:t>
            </w:r>
          </w:p>
          <w:p w14:paraId="0BD801D1" w14:textId="4900B84F" w:rsidR="00DA71AA" w:rsidRDefault="00DA71AA" w:rsidP="00DA71AA">
            <w:pPr>
              <w:pStyle w:val="Quantity"/>
              <w:spacing w:line="276" w:lineRule="auto"/>
              <w:jc w:val="left"/>
              <w:rPr>
                <w:rFonts w:ascii="Abadi" w:hAnsi="Abadi"/>
              </w:rPr>
            </w:pPr>
            <w:r>
              <w:rPr>
                <w:rFonts w:ascii="Abadi" w:hAnsi="Abadi"/>
              </w:rPr>
              <w:t>Kakabeak</w:t>
            </w:r>
          </w:p>
        </w:tc>
        <w:tc>
          <w:tcPr>
            <w:tcW w:w="3969" w:type="dxa"/>
          </w:tcPr>
          <w:p w14:paraId="78CA653F" w14:textId="6B5BF60E" w:rsidR="00DA71AA" w:rsidRPr="0092790A" w:rsidRDefault="00DA71AA" w:rsidP="00DA71AA">
            <w:pPr>
              <w:rPr>
                <w:rFonts w:ascii="Abadi" w:hAnsi="Abadi"/>
              </w:rPr>
            </w:pPr>
            <w:r w:rsidRPr="0092790A">
              <w:rPr>
                <w:rFonts w:ascii="Abadi" w:hAnsi="Abadi"/>
              </w:rPr>
              <w:t>Rare, bushy shrub</w:t>
            </w:r>
            <w:r w:rsidR="008560C9">
              <w:rPr>
                <w:rFonts w:ascii="Abadi" w:hAnsi="Abadi"/>
              </w:rPr>
              <w:t>,</w:t>
            </w:r>
            <w:r w:rsidRPr="0092790A">
              <w:rPr>
                <w:rFonts w:ascii="Abadi" w:hAnsi="Abadi"/>
              </w:rPr>
              <w:t xml:space="preserve"> drooping red flower. Frost tender when young. Dry,</w:t>
            </w:r>
            <w:r w:rsidR="008560C9">
              <w:rPr>
                <w:rFonts w:ascii="Abadi" w:hAnsi="Abadi"/>
              </w:rPr>
              <w:t xml:space="preserve"> </w:t>
            </w:r>
            <w:r w:rsidRPr="0092790A">
              <w:rPr>
                <w:rFonts w:ascii="Abadi" w:hAnsi="Abadi"/>
              </w:rPr>
              <w:t>moist.</w:t>
            </w:r>
          </w:p>
        </w:tc>
        <w:tc>
          <w:tcPr>
            <w:tcW w:w="992" w:type="dxa"/>
            <w:tcBorders>
              <w:right w:val="dashed" w:sz="4" w:space="0" w:color="auto"/>
            </w:tcBorders>
          </w:tcPr>
          <w:p w14:paraId="079B162E" w14:textId="77777777" w:rsidR="00DA71AA" w:rsidRDefault="00DA71AA" w:rsidP="00DA71AA">
            <w:pPr>
              <w:pStyle w:val="Amount"/>
              <w:jc w:val="left"/>
            </w:pPr>
          </w:p>
        </w:tc>
        <w:tc>
          <w:tcPr>
            <w:tcW w:w="1134" w:type="dxa"/>
            <w:tcBorders>
              <w:left w:val="dashed" w:sz="4" w:space="0" w:color="auto"/>
            </w:tcBorders>
          </w:tcPr>
          <w:p w14:paraId="63AE9297"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B3A8751" w14:textId="3D5A368C" w:rsidR="00DA71AA" w:rsidRDefault="00DA71AA" w:rsidP="00DA71AA">
            <w:pPr>
              <w:pStyle w:val="Amount"/>
              <w:jc w:val="left"/>
            </w:pPr>
            <w:r>
              <w:t>Yes</w:t>
            </w:r>
          </w:p>
        </w:tc>
        <w:tc>
          <w:tcPr>
            <w:tcW w:w="1134" w:type="dxa"/>
            <w:tcBorders>
              <w:left w:val="dashed" w:sz="4" w:space="0" w:color="auto"/>
            </w:tcBorders>
          </w:tcPr>
          <w:p w14:paraId="4F660DCF" w14:textId="48EB7BB1" w:rsidR="00DA71AA" w:rsidRPr="00122CC9" w:rsidRDefault="00DA71AA" w:rsidP="00DA71AA">
            <w:pPr>
              <w:pStyle w:val="Amount"/>
              <w:ind w:left="113" w:right="113"/>
              <w:jc w:val="center"/>
              <w:rPr>
                <w:highlight w:val="yellow"/>
              </w:rPr>
            </w:pPr>
            <w:r w:rsidRPr="00122CC9">
              <w:rPr>
                <w:highlight w:val="yellow"/>
              </w:rPr>
              <w:t>__</w:t>
            </w:r>
          </w:p>
        </w:tc>
      </w:tr>
      <w:tr w:rsidR="00DA71AA" w14:paraId="4541C3E4" w14:textId="77777777" w:rsidTr="00D85E1E">
        <w:tc>
          <w:tcPr>
            <w:tcW w:w="2689" w:type="dxa"/>
          </w:tcPr>
          <w:p w14:paraId="42364E50" w14:textId="77777777" w:rsidR="00DA71AA" w:rsidRDefault="00DA71AA" w:rsidP="00DA71AA">
            <w:pPr>
              <w:pStyle w:val="Quantity"/>
              <w:spacing w:line="276" w:lineRule="auto"/>
              <w:jc w:val="left"/>
              <w:rPr>
                <w:rFonts w:ascii="Abadi" w:hAnsi="Abadi"/>
              </w:rPr>
            </w:pPr>
            <w:r>
              <w:rPr>
                <w:rFonts w:ascii="Abadi" w:hAnsi="Abadi"/>
              </w:rPr>
              <w:t>Coprosma acerosa</w:t>
            </w:r>
          </w:p>
          <w:p w14:paraId="784B02BF" w14:textId="38673140" w:rsidR="00DA71AA" w:rsidRDefault="00DA71AA" w:rsidP="00DA71AA">
            <w:pPr>
              <w:pStyle w:val="Quantity"/>
              <w:spacing w:line="276" w:lineRule="auto"/>
              <w:jc w:val="left"/>
              <w:rPr>
                <w:rFonts w:ascii="Abadi" w:hAnsi="Abadi"/>
              </w:rPr>
            </w:pPr>
            <w:r w:rsidRPr="0025290C">
              <w:rPr>
                <w:rFonts w:ascii="Abadi" w:hAnsi="Abadi"/>
                <w:sz w:val="16"/>
                <w:szCs w:val="16"/>
              </w:rPr>
              <w:t>Sand coprosma</w:t>
            </w:r>
          </w:p>
        </w:tc>
        <w:tc>
          <w:tcPr>
            <w:tcW w:w="3969" w:type="dxa"/>
          </w:tcPr>
          <w:p w14:paraId="70B55C49" w14:textId="69D92416" w:rsidR="00DA71AA" w:rsidRPr="0092790A" w:rsidRDefault="00DA71AA" w:rsidP="00DA71AA">
            <w:pPr>
              <w:rPr>
                <w:rFonts w:ascii="Abadi" w:hAnsi="Abadi"/>
              </w:rPr>
            </w:pPr>
            <w:r w:rsidRPr="0092790A">
              <w:rPr>
                <w:rFonts w:ascii="Abadi" w:hAnsi="Abadi"/>
              </w:rPr>
              <w:t>Compact shrub. Hardy. Dry, moist.</w:t>
            </w:r>
          </w:p>
        </w:tc>
        <w:tc>
          <w:tcPr>
            <w:tcW w:w="992" w:type="dxa"/>
            <w:tcBorders>
              <w:right w:val="dashed" w:sz="4" w:space="0" w:color="auto"/>
            </w:tcBorders>
          </w:tcPr>
          <w:p w14:paraId="78A242F2" w14:textId="4344FEE8" w:rsidR="00DA71AA" w:rsidRDefault="00533508" w:rsidP="00DA71AA">
            <w:pPr>
              <w:pStyle w:val="Amount"/>
              <w:jc w:val="left"/>
            </w:pPr>
            <w:r>
              <w:t>sold</w:t>
            </w:r>
          </w:p>
        </w:tc>
        <w:tc>
          <w:tcPr>
            <w:tcW w:w="1134" w:type="dxa"/>
            <w:tcBorders>
              <w:left w:val="dashed" w:sz="4" w:space="0" w:color="auto"/>
            </w:tcBorders>
          </w:tcPr>
          <w:p w14:paraId="03EF2372" w14:textId="48F3E17F"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082F84B0" w14:textId="77777777" w:rsidR="00DA71AA" w:rsidRDefault="00DA71AA" w:rsidP="00DA71AA">
            <w:pPr>
              <w:pStyle w:val="Amount"/>
              <w:jc w:val="left"/>
            </w:pPr>
          </w:p>
        </w:tc>
        <w:tc>
          <w:tcPr>
            <w:tcW w:w="1134" w:type="dxa"/>
            <w:tcBorders>
              <w:left w:val="dashed" w:sz="4" w:space="0" w:color="auto"/>
            </w:tcBorders>
          </w:tcPr>
          <w:p w14:paraId="2202173A" w14:textId="77777777" w:rsidR="00DA71AA" w:rsidRPr="00122CC9" w:rsidRDefault="00DA71AA" w:rsidP="00DA71AA">
            <w:pPr>
              <w:pStyle w:val="Amount"/>
              <w:ind w:left="113" w:right="113"/>
              <w:jc w:val="center"/>
              <w:rPr>
                <w:highlight w:val="yellow"/>
              </w:rPr>
            </w:pPr>
          </w:p>
        </w:tc>
      </w:tr>
      <w:tr w:rsidR="0032450B" w14:paraId="3E88F8BD" w14:textId="77777777" w:rsidTr="00D85E1E">
        <w:tc>
          <w:tcPr>
            <w:tcW w:w="2689" w:type="dxa"/>
          </w:tcPr>
          <w:p w14:paraId="540D20DC" w14:textId="77777777" w:rsidR="0032450B" w:rsidRDefault="0032450B" w:rsidP="0032450B">
            <w:pPr>
              <w:pStyle w:val="Quantity"/>
              <w:spacing w:line="276" w:lineRule="auto"/>
              <w:jc w:val="left"/>
              <w:rPr>
                <w:rFonts w:ascii="Abadi" w:hAnsi="Abadi"/>
              </w:rPr>
            </w:pPr>
            <w:r>
              <w:rPr>
                <w:rFonts w:ascii="Abadi" w:hAnsi="Abadi"/>
              </w:rPr>
              <w:t>Coprosma propinqua</w:t>
            </w:r>
          </w:p>
          <w:p w14:paraId="4E697079" w14:textId="16B276C9" w:rsidR="0032450B" w:rsidRDefault="0032450B" w:rsidP="0032450B">
            <w:pPr>
              <w:pStyle w:val="Quantity"/>
              <w:spacing w:line="276" w:lineRule="auto"/>
              <w:jc w:val="left"/>
              <w:rPr>
                <w:rFonts w:ascii="Abadi" w:hAnsi="Abadi"/>
              </w:rPr>
            </w:pPr>
            <w:r w:rsidRPr="0025290C">
              <w:rPr>
                <w:rFonts w:ascii="Abadi" w:hAnsi="Abadi"/>
                <w:sz w:val="16"/>
                <w:szCs w:val="16"/>
              </w:rPr>
              <w:t>Mingimingi</w:t>
            </w:r>
          </w:p>
        </w:tc>
        <w:tc>
          <w:tcPr>
            <w:tcW w:w="3969" w:type="dxa"/>
          </w:tcPr>
          <w:p w14:paraId="3E0CC3EC" w14:textId="5783C5D9" w:rsidR="0032450B" w:rsidRPr="0092790A" w:rsidRDefault="0032450B" w:rsidP="0032450B">
            <w:pPr>
              <w:rPr>
                <w:rFonts w:ascii="Abadi" w:hAnsi="Abadi"/>
              </w:rPr>
            </w:pPr>
            <w:r w:rsidRPr="0092790A">
              <w:rPr>
                <w:rFonts w:ascii="Abadi" w:hAnsi="Abadi"/>
              </w:rPr>
              <w:t>Small tree. Hardy. Dry, moist, wet.</w:t>
            </w:r>
          </w:p>
        </w:tc>
        <w:tc>
          <w:tcPr>
            <w:tcW w:w="992" w:type="dxa"/>
            <w:tcBorders>
              <w:right w:val="dashed" w:sz="4" w:space="0" w:color="auto"/>
            </w:tcBorders>
          </w:tcPr>
          <w:p w14:paraId="0AC51924" w14:textId="754A04F3" w:rsidR="0032450B" w:rsidRDefault="0032450B" w:rsidP="0032450B">
            <w:pPr>
              <w:pStyle w:val="Amount"/>
              <w:jc w:val="left"/>
            </w:pPr>
            <w:r>
              <w:t>Yes</w:t>
            </w:r>
          </w:p>
        </w:tc>
        <w:tc>
          <w:tcPr>
            <w:tcW w:w="1134" w:type="dxa"/>
            <w:tcBorders>
              <w:left w:val="dashed" w:sz="4" w:space="0" w:color="auto"/>
            </w:tcBorders>
          </w:tcPr>
          <w:p w14:paraId="46623CD7" w14:textId="33ACC66E" w:rsidR="0032450B" w:rsidRPr="00122CC9" w:rsidRDefault="0032450B" w:rsidP="0032450B">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41C4D7E0" w14:textId="77777777" w:rsidR="0032450B" w:rsidRDefault="0032450B" w:rsidP="0032450B">
            <w:pPr>
              <w:pStyle w:val="Amount"/>
              <w:jc w:val="left"/>
            </w:pPr>
          </w:p>
        </w:tc>
        <w:tc>
          <w:tcPr>
            <w:tcW w:w="1134" w:type="dxa"/>
            <w:tcBorders>
              <w:left w:val="dashed" w:sz="4" w:space="0" w:color="auto"/>
            </w:tcBorders>
          </w:tcPr>
          <w:p w14:paraId="379A8910" w14:textId="77777777" w:rsidR="0032450B" w:rsidRPr="00122CC9" w:rsidRDefault="0032450B" w:rsidP="0032450B">
            <w:pPr>
              <w:pStyle w:val="Amount"/>
              <w:ind w:left="113" w:right="113"/>
              <w:jc w:val="center"/>
              <w:rPr>
                <w:highlight w:val="yellow"/>
              </w:rPr>
            </w:pPr>
          </w:p>
        </w:tc>
      </w:tr>
      <w:tr w:rsidR="007A0968" w14:paraId="6FD36B21" w14:textId="77777777" w:rsidTr="00D85E1E">
        <w:tc>
          <w:tcPr>
            <w:tcW w:w="2689" w:type="dxa"/>
          </w:tcPr>
          <w:p w14:paraId="570FD066" w14:textId="77777777" w:rsidR="007A0968" w:rsidRDefault="007A0968" w:rsidP="007A0968">
            <w:pPr>
              <w:pStyle w:val="Quantity"/>
              <w:spacing w:line="276" w:lineRule="auto"/>
              <w:jc w:val="left"/>
              <w:rPr>
                <w:rFonts w:ascii="Abadi" w:hAnsi="Abadi"/>
              </w:rPr>
            </w:pPr>
            <w:r>
              <w:rPr>
                <w:rFonts w:ascii="Abadi" w:hAnsi="Abadi"/>
              </w:rPr>
              <w:t>Coprosma repens</w:t>
            </w:r>
          </w:p>
          <w:p w14:paraId="2BFC6EDE" w14:textId="14BAADCD" w:rsidR="007A0968" w:rsidRDefault="007A0968" w:rsidP="007A0968">
            <w:pPr>
              <w:pStyle w:val="Quantity"/>
              <w:spacing w:line="276" w:lineRule="auto"/>
              <w:jc w:val="left"/>
              <w:rPr>
                <w:rFonts w:ascii="Abadi" w:hAnsi="Abadi"/>
              </w:rPr>
            </w:pPr>
            <w:r>
              <w:rPr>
                <w:rFonts w:ascii="Abadi" w:hAnsi="Abadi"/>
              </w:rPr>
              <w:t>Taupata</w:t>
            </w:r>
          </w:p>
        </w:tc>
        <w:tc>
          <w:tcPr>
            <w:tcW w:w="3969" w:type="dxa"/>
          </w:tcPr>
          <w:p w14:paraId="0E35F9BE" w14:textId="58AA55A8" w:rsidR="007A0968" w:rsidRPr="0092790A" w:rsidRDefault="007A0968" w:rsidP="007A0968">
            <w:pPr>
              <w:rPr>
                <w:rFonts w:ascii="Abadi" w:hAnsi="Abadi"/>
              </w:rPr>
            </w:pPr>
            <w:r w:rsidRPr="0092790A">
              <w:rPr>
                <w:rFonts w:ascii="Abadi" w:hAnsi="Abadi"/>
              </w:rPr>
              <w:t>Shrub to small tree. Tolerates only light frost. Dry, moist.</w:t>
            </w:r>
          </w:p>
        </w:tc>
        <w:tc>
          <w:tcPr>
            <w:tcW w:w="992" w:type="dxa"/>
            <w:tcBorders>
              <w:right w:val="dashed" w:sz="4" w:space="0" w:color="auto"/>
            </w:tcBorders>
          </w:tcPr>
          <w:p w14:paraId="47BA9F40" w14:textId="19A4F31D" w:rsidR="007A0968" w:rsidRDefault="007A0968" w:rsidP="007A0968">
            <w:pPr>
              <w:pStyle w:val="Amount"/>
              <w:jc w:val="left"/>
            </w:pPr>
            <w:r>
              <w:t>Yes</w:t>
            </w:r>
          </w:p>
        </w:tc>
        <w:tc>
          <w:tcPr>
            <w:tcW w:w="1134" w:type="dxa"/>
            <w:tcBorders>
              <w:left w:val="dashed" w:sz="4" w:space="0" w:color="auto"/>
            </w:tcBorders>
          </w:tcPr>
          <w:p w14:paraId="5D7C410D" w14:textId="680F5448" w:rsidR="007A0968" w:rsidRPr="00122CC9" w:rsidRDefault="007A0968" w:rsidP="007A0968">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02D871A8" w14:textId="2F214991" w:rsidR="007A0968" w:rsidRDefault="007A0968" w:rsidP="007A0968">
            <w:pPr>
              <w:pStyle w:val="Amount"/>
              <w:jc w:val="left"/>
            </w:pPr>
            <w:r>
              <w:t>Yes</w:t>
            </w:r>
          </w:p>
        </w:tc>
        <w:tc>
          <w:tcPr>
            <w:tcW w:w="1134" w:type="dxa"/>
            <w:tcBorders>
              <w:left w:val="dashed" w:sz="4" w:space="0" w:color="auto"/>
            </w:tcBorders>
          </w:tcPr>
          <w:p w14:paraId="448CFD04" w14:textId="2B0FF95F" w:rsidR="007A0968" w:rsidRPr="00122CC9" w:rsidRDefault="007A0968" w:rsidP="007A0968">
            <w:pPr>
              <w:pStyle w:val="Amount"/>
              <w:ind w:left="113" w:right="113"/>
              <w:jc w:val="center"/>
              <w:rPr>
                <w:highlight w:val="yellow"/>
              </w:rPr>
            </w:pPr>
            <w:r w:rsidRPr="00122CC9">
              <w:rPr>
                <w:highlight w:val="yellow"/>
              </w:rPr>
              <w:t>__</w:t>
            </w:r>
          </w:p>
        </w:tc>
      </w:tr>
      <w:tr w:rsidR="00DA71AA" w14:paraId="1AADC43B" w14:textId="77777777" w:rsidTr="00D85E1E">
        <w:tc>
          <w:tcPr>
            <w:tcW w:w="2689" w:type="dxa"/>
          </w:tcPr>
          <w:p w14:paraId="6021DA2C" w14:textId="0CF4FF2F" w:rsidR="00DA71AA" w:rsidRDefault="00DA71AA" w:rsidP="00DA71AA">
            <w:pPr>
              <w:pStyle w:val="Quantity"/>
              <w:spacing w:line="276" w:lineRule="auto"/>
              <w:jc w:val="left"/>
              <w:rPr>
                <w:rFonts w:ascii="Abadi" w:hAnsi="Abadi"/>
              </w:rPr>
            </w:pPr>
            <w:r>
              <w:rPr>
                <w:rFonts w:ascii="Abadi" w:hAnsi="Abadi"/>
              </w:rPr>
              <w:t>Coprosma ‘taiko’</w:t>
            </w:r>
          </w:p>
        </w:tc>
        <w:tc>
          <w:tcPr>
            <w:tcW w:w="3969" w:type="dxa"/>
          </w:tcPr>
          <w:p w14:paraId="0DBBB3F0" w14:textId="2DEE654C" w:rsidR="00DA71AA" w:rsidRPr="0092790A" w:rsidRDefault="00DA71AA" w:rsidP="00DA71AA">
            <w:pPr>
              <w:rPr>
                <w:rFonts w:ascii="Abadi" w:hAnsi="Abadi"/>
              </w:rPr>
            </w:pPr>
            <w:r w:rsidRPr="0092790A">
              <w:rPr>
                <w:rFonts w:ascii="Abadi" w:hAnsi="Abadi"/>
              </w:rPr>
              <w:t>Shrub to small tree. Hardy. Dry, damp.</w:t>
            </w:r>
          </w:p>
        </w:tc>
        <w:tc>
          <w:tcPr>
            <w:tcW w:w="992" w:type="dxa"/>
            <w:tcBorders>
              <w:right w:val="dashed" w:sz="4" w:space="0" w:color="auto"/>
            </w:tcBorders>
          </w:tcPr>
          <w:p w14:paraId="74F2AB84" w14:textId="77777777" w:rsidR="00DA71AA" w:rsidRDefault="00DA71AA" w:rsidP="00DA71AA">
            <w:pPr>
              <w:pStyle w:val="Amount"/>
              <w:jc w:val="left"/>
            </w:pPr>
          </w:p>
        </w:tc>
        <w:tc>
          <w:tcPr>
            <w:tcW w:w="1134" w:type="dxa"/>
            <w:tcBorders>
              <w:left w:val="dashed" w:sz="4" w:space="0" w:color="auto"/>
            </w:tcBorders>
          </w:tcPr>
          <w:p w14:paraId="1CAAE309"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2D4A250" w14:textId="2DB0E96E" w:rsidR="00DA71AA" w:rsidRDefault="00DA71AA" w:rsidP="00DA71AA">
            <w:pPr>
              <w:pStyle w:val="Amount"/>
              <w:jc w:val="left"/>
            </w:pPr>
            <w:r>
              <w:t>Yes</w:t>
            </w:r>
          </w:p>
        </w:tc>
        <w:tc>
          <w:tcPr>
            <w:tcW w:w="1134" w:type="dxa"/>
            <w:tcBorders>
              <w:left w:val="dashed" w:sz="4" w:space="0" w:color="auto"/>
            </w:tcBorders>
          </w:tcPr>
          <w:p w14:paraId="1263D34C" w14:textId="76F7EC1C" w:rsidR="00DA71AA" w:rsidRPr="00122CC9" w:rsidRDefault="00DA71AA" w:rsidP="00DA71AA">
            <w:pPr>
              <w:pStyle w:val="Amount"/>
              <w:ind w:left="113" w:right="113"/>
              <w:jc w:val="center"/>
              <w:rPr>
                <w:highlight w:val="yellow"/>
              </w:rPr>
            </w:pPr>
            <w:r w:rsidRPr="00122CC9">
              <w:rPr>
                <w:highlight w:val="yellow"/>
              </w:rPr>
              <w:t>__</w:t>
            </w:r>
          </w:p>
        </w:tc>
      </w:tr>
      <w:tr w:rsidR="00DA71AA" w14:paraId="43DEF2E8" w14:textId="77777777" w:rsidTr="00D85E1E">
        <w:tc>
          <w:tcPr>
            <w:tcW w:w="2689" w:type="dxa"/>
          </w:tcPr>
          <w:p w14:paraId="2029F57F" w14:textId="77777777" w:rsidR="00DA71AA" w:rsidRDefault="00DA71AA" w:rsidP="00DA71AA">
            <w:pPr>
              <w:pStyle w:val="Quantity"/>
              <w:spacing w:line="276" w:lineRule="auto"/>
              <w:jc w:val="left"/>
              <w:rPr>
                <w:rFonts w:ascii="Abadi" w:hAnsi="Abadi"/>
              </w:rPr>
            </w:pPr>
            <w:r>
              <w:rPr>
                <w:rFonts w:ascii="Abadi" w:hAnsi="Abadi"/>
              </w:rPr>
              <w:t>Coprosma virescens</w:t>
            </w:r>
          </w:p>
          <w:p w14:paraId="174DD910" w14:textId="04BBBE6A" w:rsidR="00DA71AA" w:rsidRDefault="00DA71AA" w:rsidP="00DA71AA">
            <w:pPr>
              <w:pStyle w:val="Quantity"/>
              <w:spacing w:line="276" w:lineRule="auto"/>
              <w:jc w:val="left"/>
              <w:rPr>
                <w:rFonts w:ascii="Abadi" w:hAnsi="Abadi"/>
              </w:rPr>
            </w:pPr>
            <w:r w:rsidRPr="00CF49E7">
              <w:rPr>
                <w:rFonts w:ascii="Abadi" w:hAnsi="Abadi"/>
                <w:sz w:val="16"/>
                <w:szCs w:val="16"/>
              </w:rPr>
              <w:t>Mikimiki</w:t>
            </w:r>
          </w:p>
        </w:tc>
        <w:tc>
          <w:tcPr>
            <w:tcW w:w="3969" w:type="dxa"/>
          </w:tcPr>
          <w:p w14:paraId="208CF52F" w14:textId="3184A19B" w:rsidR="00DA71AA" w:rsidRPr="0092790A" w:rsidRDefault="00DA71AA" w:rsidP="00DA71AA">
            <w:pPr>
              <w:rPr>
                <w:rFonts w:ascii="Abadi" w:hAnsi="Abadi"/>
              </w:rPr>
            </w:pPr>
            <w:r w:rsidRPr="0092790A">
              <w:rPr>
                <w:rFonts w:ascii="Abadi" w:hAnsi="Abadi"/>
              </w:rPr>
              <w:t>Shrub to small tree. Hardy. Dry, moist.</w:t>
            </w:r>
          </w:p>
        </w:tc>
        <w:tc>
          <w:tcPr>
            <w:tcW w:w="992" w:type="dxa"/>
            <w:tcBorders>
              <w:right w:val="dashed" w:sz="4" w:space="0" w:color="auto"/>
            </w:tcBorders>
          </w:tcPr>
          <w:p w14:paraId="5AA6D2A8" w14:textId="77777777" w:rsidR="00DA71AA" w:rsidRDefault="00DA71AA" w:rsidP="00DA71AA">
            <w:pPr>
              <w:pStyle w:val="Amount"/>
              <w:jc w:val="left"/>
            </w:pPr>
          </w:p>
        </w:tc>
        <w:tc>
          <w:tcPr>
            <w:tcW w:w="1134" w:type="dxa"/>
            <w:tcBorders>
              <w:left w:val="dashed" w:sz="4" w:space="0" w:color="auto"/>
            </w:tcBorders>
          </w:tcPr>
          <w:p w14:paraId="4CEC54EA"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18285B4" w14:textId="48387A85" w:rsidR="00DA71AA" w:rsidRDefault="00DA71AA" w:rsidP="00DA71AA">
            <w:pPr>
              <w:pStyle w:val="Amount"/>
              <w:jc w:val="left"/>
            </w:pPr>
            <w:r>
              <w:t>Yes</w:t>
            </w:r>
          </w:p>
        </w:tc>
        <w:tc>
          <w:tcPr>
            <w:tcW w:w="1134" w:type="dxa"/>
            <w:tcBorders>
              <w:left w:val="dashed" w:sz="4" w:space="0" w:color="auto"/>
            </w:tcBorders>
          </w:tcPr>
          <w:p w14:paraId="27500510" w14:textId="39C11789" w:rsidR="00DA71AA" w:rsidRPr="00122CC9" w:rsidRDefault="00DA71AA" w:rsidP="00DA71AA">
            <w:pPr>
              <w:pStyle w:val="Amount"/>
              <w:ind w:left="113" w:right="113"/>
              <w:jc w:val="center"/>
              <w:rPr>
                <w:highlight w:val="yellow"/>
              </w:rPr>
            </w:pPr>
            <w:r w:rsidRPr="00122CC9">
              <w:rPr>
                <w:highlight w:val="yellow"/>
              </w:rPr>
              <w:t>__</w:t>
            </w:r>
          </w:p>
        </w:tc>
      </w:tr>
      <w:tr w:rsidR="00DA71AA" w14:paraId="6FDD39E8" w14:textId="77777777" w:rsidTr="00D85E1E">
        <w:tc>
          <w:tcPr>
            <w:tcW w:w="2689" w:type="dxa"/>
          </w:tcPr>
          <w:p w14:paraId="3FB0A6BB" w14:textId="77777777" w:rsidR="00DA71AA" w:rsidRDefault="00DA71AA" w:rsidP="00DA71AA">
            <w:pPr>
              <w:pStyle w:val="Quantity"/>
              <w:spacing w:line="276" w:lineRule="auto"/>
              <w:jc w:val="left"/>
              <w:rPr>
                <w:rFonts w:ascii="Abadi" w:hAnsi="Abadi"/>
              </w:rPr>
            </w:pPr>
            <w:r>
              <w:rPr>
                <w:rFonts w:ascii="Abadi" w:hAnsi="Abadi"/>
              </w:rPr>
              <w:t>Corokia ‘bronze king’</w:t>
            </w:r>
          </w:p>
          <w:p w14:paraId="5B197BAE" w14:textId="76F9241B" w:rsidR="00DA71AA" w:rsidRDefault="00DA71AA" w:rsidP="00DA71AA">
            <w:pPr>
              <w:pStyle w:val="Quantity"/>
              <w:spacing w:line="276" w:lineRule="auto"/>
              <w:jc w:val="left"/>
              <w:rPr>
                <w:rFonts w:ascii="Abadi" w:hAnsi="Abadi"/>
              </w:rPr>
            </w:pPr>
            <w:r w:rsidRPr="00A0039B">
              <w:rPr>
                <w:rFonts w:ascii="Abadi" w:hAnsi="Abadi"/>
                <w:sz w:val="16"/>
                <w:szCs w:val="16"/>
              </w:rPr>
              <w:t>Korokio</w:t>
            </w:r>
          </w:p>
        </w:tc>
        <w:tc>
          <w:tcPr>
            <w:tcW w:w="3969" w:type="dxa"/>
          </w:tcPr>
          <w:p w14:paraId="7BAAB466" w14:textId="4EEB0749" w:rsidR="00DA71AA" w:rsidRPr="0092790A" w:rsidRDefault="00DA71AA" w:rsidP="00DA71AA">
            <w:pPr>
              <w:rPr>
                <w:rFonts w:ascii="Abadi" w:hAnsi="Abadi"/>
              </w:rPr>
            </w:pPr>
            <w:r w:rsidRPr="0092790A">
              <w:rPr>
                <w:rFonts w:ascii="Abadi" w:hAnsi="Abadi"/>
              </w:rPr>
              <w:t>Shrub. Hardy. Dry, moist.</w:t>
            </w:r>
          </w:p>
        </w:tc>
        <w:tc>
          <w:tcPr>
            <w:tcW w:w="992" w:type="dxa"/>
            <w:tcBorders>
              <w:right w:val="dashed" w:sz="4" w:space="0" w:color="auto"/>
            </w:tcBorders>
          </w:tcPr>
          <w:p w14:paraId="5ED7A65D" w14:textId="77777777" w:rsidR="00DA71AA" w:rsidRDefault="00DA71AA" w:rsidP="00DA71AA">
            <w:pPr>
              <w:pStyle w:val="Amount"/>
              <w:jc w:val="left"/>
            </w:pPr>
          </w:p>
        </w:tc>
        <w:tc>
          <w:tcPr>
            <w:tcW w:w="1134" w:type="dxa"/>
            <w:tcBorders>
              <w:left w:val="dashed" w:sz="4" w:space="0" w:color="auto"/>
            </w:tcBorders>
          </w:tcPr>
          <w:p w14:paraId="12161AA0"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508219F" w14:textId="29834F84" w:rsidR="00DA71AA" w:rsidRDefault="00DA71AA" w:rsidP="00DA71AA">
            <w:pPr>
              <w:pStyle w:val="Amount"/>
              <w:jc w:val="left"/>
            </w:pPr>
            <w:r>
              <w:t>Yes</w:t>
            </w:r>
          </w:p>
        </w:tc>
        <w:tc>
          <w:tcPr>
            <w:tcW w:w="1134" w:type="dxa"/>
            <w:tcBorders>
              <w:left w:val="dashed" w:sz="4" w:space="0" w:color="auto"/>
            </w:tcBorders>
          </w:tcPr>
          <w:p w14:paraId="53FEC520" w14:textId="2D8E462F" w:rsidR="00DA71AA" w:rsidRPr="00122CC9" w:rsidRDefault="00DA71AA" w:rsidP="00DA71AA">
            <w:pPr>
              <w:pStyle w:val="Amount"/>
              <w:ind w:left="113" w:right="113"/>
              <w:jc w:val="center"/>
              <w:rPr>
                <w:highlight w:val="yellow"/>
              </w:rPr>
            </w:pPr>
            <w:r w:rsidRPr="00122CC9">
              <w:rPr>
                <w:highlight w:val="yellow"/>
              </w:rPr>
              <w:t>__</w:t>
            </w:r>
          </w:p>
        </w:tc>
      </w:tr>
      <w:tr w:rsidR="00DA71AA" w14:paraId="582A868F" w14:textId="77777777" w:rsidTr="00D85E1E">
        <w:tc>
          <w:tcPr>
            <w:tcW w:w="2689" w:type="dxa"/>
          </w:tcPr>
          <w:p w14:paraId="272EB7F7" w14:textId="177A922F" w:rsidR="00DA71AA" w:rsidRDefault="00DA71AA" w:rsidP="00DA71AA">
            <w:pPr>
              <w:pStyle w:val="Quantity"/>
              <w:spacing w:line="276" w:lineRule="auto"/>
              <w:jc w:val="left"/>
              <w:rPr>
                <w:rFonts w:ascii="Abadi" w:hAnsi="Abadi"/>
              </w:rPr>
            </w:pPr>
            <w:r>
              <w:rPr>
                <w:rFonts w:ascii="Abadi" w:hAnsi="Abadi"/>
              </w:rPr>
              <w:t>Corokia ‘frosted chocolate’</w:t>
            </w:r>
          </w:p>
        </w:tc>
        <w:tc>
          <w:tcPr>
            <w:tcW w:w="3969" w:type="dxa"/>
          </w:tcPr>
          <w:p w14:paraId="465452A6" w14:textId="5446E1F3" w:rsidR="00DA71AA" w:rsidRPr="0092790A" w:rsidRDefault="00DA71AA" w:rsidP="00DA71AA">
            <w:pPr>
              <w:rPr>
                <w:rFonts w:ascii="Abadi" w:hAnsi="Abadi"/>
              </w:rPr>
            </w:pPr>
            <w:r w:rsidRPr="0092790A">
              <w:rPr>
                <w:rFonts w:ascii="Abadi" w:hAnsi="Abadi"/>
              </w:rPr>
              <w:t>Shrub. Frost tender when young. Dry, moist.</w:t>
            </w:r>
          </w:p>
        </w:tc>
        <w:tc>
          <w:tcPr>
            <w:tcW w:w="992" w:type="dxa"/>
            <w:tcBorders>
              <w:right w:val="dashed" w:sz="4" w:space="0" w:color="auto"/>
            </w:tcBorders>
          </w:tcPr>
          <w:p w14:paraId="2BF394EE" w14:textId="77777777" w:rsidR="00DA71AA" w:rsidRDefault="00DA71AA" w:rsidP="00DA71AA">
            <w:pPr>
              <w:pStyle w:val="Amount"/>
              <w:jc w:val="left"/>
            </w:pPr>
          </w:p>
        </w:tc>
        <w:tc>
          <w:tcPr>
            <w:tcW w:w="1134" w:type="dxa"/>
            <w:tcBorders>
              <w:left w:val="dashed" w:sz="4" w:space="0" w:color="auto"/>
            </w:tcBorders>
          </w:tcPr>
          <w:p w14:paraId="3AA53425"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ECE466E" w14:textId="3E570F0E" w:rsidR="00DA71AA" w:rsidRDefault="00DA71AA" w:rsidP="00DA71AA">
            <w:pPr>
              <w:pStyle w:val="Amount"/>
              <w:jc w:val="left"/>
            </w:pPr>
            <w:r>
              <w:t>Yes</w:t>
            </w:r>
          </w:p>
        </w:tc>
        <w:tc>
          <w:tcPr>
            <w:tcW w:w="1134" w:type="dxa"/>
            <w:tcBorders>
              <w:left w:val="dashed" w:sz="4" w:space="0" w:color="auto"/>
            </w:tcBorders>
          </w:tcPr>
          <w:p w14:paraId="7A70E5BD" w14:textId="2CE95584" w:rsidR="00DA71AA" w:rsidRPr="00122CC9" w:rsidRDefault="00DA71AA" w:rsidP="00DA71AA">
            <w:pPr>
              <w:pStyle w:val="Amount"/>
              <w:ind w:left="113" w:right="113"/>
              <w:jc w:val="center"/>
              <w:rPr>
                <w:highlight w:val="yellow"/>
              </w:rPr>
            </w:pPr>
            <w:r w:rsidRPr="00122CC9">
              <w:rPr>
                <w:highlight w:val="yellow"/>
              </w:rPr>
              <w:t>__</w:t>
            </w:r>
          </w:p>
        </w:tc>
      </w:tr>
      <w:tr w:rsidR="00DA71AA" w14:paraId="1E28F1A9" w14:textId="77777777" w:rsidTr="00D85E1E">
        <w:tc>
          <w:tcPr>
            <w:tcW w:w="2689" w:type="dxa"/>
          </w:tcPr>
          <w:p w14:paraId="72790260" w14:textId="0E828318" w:rsidR="00DA71AA" w:rsidRDefault="00DA71AA" w:rsidP="00DA71AA">
            <w:pPr>
              <w:pStyle w:val="Quantity"/>
              <w:spacing w:line="276" w:lineRule="auto"/>
              <w:jc w:val="left"/>
              <w:rPr>
                <w:rFonts w:ascii="Abadi" w:hAnsi="Abadi"/>
              </w:rPr>
            </w:pPr>
            <w:r>
              <w:rPr>
                <w:rFonts w:ascii="Abadi" w:hAnsi="Abadi"/>
              </w:rPr>
              <w:t>Corokia ‘geentys giant’</w:t>
            </w:r>
          </w:p>
        </w:tc>
        <w:tc>
          <w:tcPr>
            <w:tcW w:w="3969" w:type="dxa"/>
          </w:tcPr>
          <w:p w14:paraId="275D0254" w14:textId="3FEBF6E7" w:rsidR="00DA71AA" w:rsidRPr="0092790A" w:rsidRDefault="00DA71AA" w:rsidP="00DA71AA">
            <w:pPr>
              <w:rPr>
                <w:rFonts w:ascii="Abadi" w:hAnsi="Abadi"/>
              </w:rPr>
            </w:pPr>
            <w:r w:rsidRPr="0092790A">
              <w:rPr>
                <w:rFonts w:ascii="Abadi" w:hAnsi="Abadi"/>
              </w:rPr>
              <w:t>Shrub. Hardy. Dry, moist.</w:t>
            </w:r>
          </w:p>
        </w:tc>
        <w:tc>
          <w:tcPr>
            <w:tcW w:w="992" w:type="dxa"/>
            <w:tcBorders>
              <w:right w:val="dashed" w:sz="4" w:space="0" w:color="auto"/>
            </w:tcBorders>
          </w:tcPr>
          <w:p w14:paraId="362F2842" w14:textId="77777777" w:rsidR="00DA71AA" w:rsidRDefault="00DA71AA" w:rsidP="00DA71AA">
            <w:pPr>
              <w:pStyle w:val="Amount"/>
              <w:jc w:val="left"/>
            </w:pPr>
          </w:p>
        </w:tc>
        <w:tc>
          <w:tcPr>
            <w:tcW w:w="1134" w:type="dxa"/>
            <w:tcBorders>
              <w:left w:val="dashed" w:sz="4" w:space="0" w:color="auto"/>
            </w:tcBorders>
          </w:tcPr>
          <w:p w14:paraId="4A283A5A"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04536863" w14:textId="5A6BC4D2" w:rsidR="00DA71AA" w:rsidRDefault="00DA71AA" w:rsidP="00DA71AA">
            <w:pPr>
              <w:pStyle w:val="Amount"/>
              <w:jc w:val="left"/>
            </w:pPr>
            <w:r>
              <w:t>Yes</w:t>
            </w:r>
          </w:p>
        </w:tc>
        <w:tc>
          <w:tcPr>
            <w:tcW w:w="1134" w:type="dxa"/>
            <w:tcBorders>
              <w:left w:val="dashed" w:sz="4" w:space="0" w:color="auto"/>
            </w:tcBorders>
          </w:tcPr>
          <w:p w14:paraId="0ED861B4" w14:textId="736AA260" w:rsidR="00DA71AA" w:rsidRPr="00122CC9" w:rsidRDefault="00DA71AA" w:rsidP="00DA71AA">
            <w:pPr>
              <w:pStyle w:val="Amount"/>
              <w:ind w:left="113" w:right="113"/>
              <w:jc w:val="center"/>
              <w:rPr>
                <w:highlight w:val="yellow"/>
              </w:rPr>
            </w:pPr>
            <w:r w:rsidRPr="00122CC9">
              <w:rPr>
                <w:highlight w:val="yellow"/>
              </w:rPr>
              <w:t>__</w:t>
            </w:r>
          </w:p>
        </w:tc>
      </w:tr>
      <w:tr w:rsidR="00DA71AA" w14:paraId="6ED51E9E" w14:textId="77777777" w:rsidTr="00D85E1E">
        <w:tc>
          <w:tcPr>
            <w:tcW w:w="2689" w:type="dxa"/>
          </w:tcPr>
          <w:p w14:paraId="23CBADDF" w14:textId="5CE420E7" w:rsidR="00DA71AA" w:rsidRDefault="00DA71AA" w:rsidP="00DA71AA">
            <w:pPr>
              <w:pStyle w:val="Quantity"/>
              <w:spacing w:line="276" w:lineRule="auto"/>
              <w:jc w:val="left"/>
              <w:rPr>
                <w:rFonts w:ascii="Abadi" w:hAnsi="Abadi"/>
              </w:rPr>
            </w:pPr>
            <w:r>
              <w:rPr>
                <w:rFonts w:ascii="Abadi" w:hAnsi="Abadi"/>
              </w:rPr>
              <w:t>Corokia ‘geentys green’</w:t>
            </w:r>
          </w:p>
        </w:tc>
        <w:tc>
          <w:tcPr>
            <w:tcW w:w="3969" w:type="dxa"/>
          </w:tcPr>
          <w:p w14:paraId="57DA16CE" w14:textId="36CF2AA4" w:rsidR="00DA71AA" w:rsidRPr="0092790A" w:rsidRDefault="00DA71AA" w:rsidP="00DA71AA">
            <w:pPr>
              <w:rPr>
                <w:rFonts w:ascii="Abadi" w:hAnsi="Abadi"/>
              </w:rPr>
            </w:pPr>
            <w:r w:rsidRPr="0092790A">
              <w:rPr>
                <w:rFonts w:ascii="Abadi" w:hAnsi="Abadi"/>
              </w:rPr>
              <w:t>Shrub. Hardy. Dry, moist.</w:t>
            </w:r>
          </w:p>
        </w:tc>
        <w:tc>
          <w:tcPr>
            <w:tcW w:w="992" w:type="dxa"/>
            <w:tcBorders>
              <w:right w:val="dashed" w:sz="4" w:space="0" w:color="auto"/>
            </w:tcBorders>
          </w:tcPr>
          <w:p w14:paraId="64A9D206" w14:textId="77777777" w:rsidR="00DA71AA" w:rsidRDefault="00DA71AA" w:rsidP="00DA71AA">
            <w:pPr>
              <w:pStyle w:val="Amount"/>
              <w:jc w:val="left"/>
            </w:pPr>
          </w:p>
        </w:tc>
        <w:tc>
          <w:tcPr>
            <w:tcW w:w="1134" w:type="dxa"/>
            <w:tcBorders>
              <w:left w:val="dashed" w:sz="4" w:space="0" w:color="auto"/>
            </w:tcBorders>
          </w:tcPr>
          <w:p w14:paraId="61EB0D50"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116AADCD" w14:textId="44A39E8F" w:rsidR="00DA71AA" w:rsidRDefault="00DA71AA" w:rsidP="00DA71AA">
            <w:pPr>
              <w:pStyle w:val="Amount"/>
              <w:jc w:val="left"/>
            </w:pPr>
            <w:r>
              <w:t>Yes</w:t>
            </w:r>
          </w:p>
        </w:tc>
        <w:tc>
          <w:tcPr>
            <w:tcW w:w="1134" w:type="dxa"/>
            <w:tcBorders>
              <w:left w:val="dashed" w:sz="4" w:space="0" w:color="auto"/>
            </w:tcBorders>
          </w:tcPr>
          <w:p w14:paraId="449A4EFD" w14:textId="5406AAA4" w:rsidR="00DA71AA" w:rsidRPr="00122CC9" w:rsidRDefault="00DA71AA" w:rsidP="00DA71AA">
            <w:pPr>
              <w:pStyle w:val="Amount"/>
              <w:ind w:left="113" w:right="113"/>
              <w:jc w:val="center"/>
              <w:rPr>
                <w:highlight w:val="yellow"/>
              </w:rPr>
            </w:pPr>
            <w:r w:rsidRPr="00122CC9">
              <w:rPr>
                <w:highlight w:val="yellow"/>
              </w:rPr>
              <w:t>__</w:t>
            </w:r>
          </w:p>
        </w:tc>
      </w:tr>
      <w:tr w:rsidR="00DA71AA" w14:paraId="12F7736E" w14:textId="77777777" w:rsidTr="00D85E1E">
        <w:tc>
          <w:tcPr>
            <w:tcW w:w="2689" w:type="dxa"/>
          </w:tcPr>
          <w:p w14:paraId="35D6DAE7" w14:textId="5E389A7C" w:rsidR="00DA71AA" w:rsidRDefault="00DA71AA" w:rsidP="00DA71AA">
            <w:pPr>
              <w:pStyle w:val="Quantity"/>
              <w:spacing w:line="276" w:lineRule="auto"/>
              <w:jc w:val="left"/>
              <w:rPr>
                <w:rFonts w:ascii="Abadi" w:hAnsi="Abadi"/>
              </w:rPr>
            </w:pPr>
            <w:r>
              <w:rPr>
                <w:rFonts w:ascii="Abadi" w:hAnsi="Abadi"/>
              </w:rPr>
              <w:t>Corokia x ‘mangatangi’</w:t>
            </w:r>
          </w:p>
        </w:tc>
        <w:tc>
          <w:tcPr>
            <w:tcW w:w="3969" w:type="dxa"/>
          </w:tcPr>
          <w:p w14:paraId="0E989515" w14:textId="3C8B6635" w:rsidR="00DA71AA" w:rsidRPr="0092790A" w:rsidRDefault="00DA71AA" w:rsidP="00DA71AA">
            <w:pPr>
              <w:rPr>
                <w:rFonts w:ascii="Abadi" w:hAnsi="Abadi"/>
              </w:rPr>
            </w:pPr>
            <w:r w:rsidRPr="0092790A">
              <w:rPr>
                <w:rFonts w:ascii="Abadi" w:hAnsi="Abadi"/>
              </w:rPr>
              <w:t>Shrub. Hardy. Dry, moist.</w:t>
            </w:r>
          </w:p>
        </w:tc>
        <w:tc>
          <w:tcPr>
            <w:tcW w:w="992" w:type="dxa"/>
            <w:tcBorders>
              <w:right w:val="dashed" w:sz="4" w:space="0" w:color="auto"/>
            </w:tcBorders>
          </w:tcPr>
          <w:p w14:paraId="0E9BECD8" w14:textId="77777777" w:rsidR="00DA71AA" w:rsidRDefault="00DA71AA" w:rsidP="00DA71AA">
            <w:pPr>
              <w:pStyle w:val="Amount"/>
              <w:jc w:val="left"/>
            </w:pPr>
          </w:p>
        </w:tc>
        <w:tc>
          <w:tcPr>
            <w:tcW w:w="1134" w:type="dxa"/>
            <w:tcBorders>
              <w:left w:val="dashed" w:sz="4" w:space="0" w:color="auto"/>
            </w:tcBorders>
          </w:tcPr>
          <w:p w14:paraId="0ED9E660"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5867A46D" w14:textId="4ADCCCF4" w:rsidR="00DA71AA" w:rsidRDefault="00DA71AA" w:rsidP="00DA71AA">
            <w:pPr>
              <w:pStyle w:val="Amount"/>
              <w:jc w:val="left"/>
            </w:pPr>
            <w:r>
              <w:t>Yes</w:t>
            </w:r>
          </w:p>
        </w:tc>
        <w:tc>
          <w:tcPr>
            <w:tcW w:w="1134" w:type="dxa"/>
            <w:tcBorders>
              <w:left w:val="dashed" w:sz="4" w:space="0" w:color="auto"/>
            </w:tcBorders>
          </w:tcPr>
          <w:p w14:paraId="1B1BC23E" w14:textId="13AF9458" w:rsidR="00DA71AA" w:rsidRPr="00122CC9" w:rsidRDefault="00DA71AA" w:rsidP="00DA71AA">
            <w:pPr>
              <w:pStyle w:val="Amount"/>
              <w:ind w:left="113" w:right="113"/>
              <w:jc w:val="center"/>
              <w:rPr>
                <w:highlight w:val="yellow"/>
              </w:rPr>
            </w:pPr>
            <w:r w:rsidRPr="00122CC9">
              <w:rPr>
                <w:highlight w:val="yellow"/>
              </w:rPr>
              <w:t>__</w:t>
            </w:r>
          </w:p>
        </w:tc>
      </w:tr>
      <w:tr w:rsidR="00DA71AA" w14:paraId="6388D118" w14:textId="77777777" w:rsidTr="00D85E1E">
        <w:tc>
          <w:tcPr>
            <w:tcW w:w="2689" w:type="dxa"/>
          </w:tcPr>
          <w:p w14:paraId="3F6F3B24" w14:textId="77777777" w:rsidR="00DA71AA" w:rsidRDefault="00DA71AA" w:rsidP="00DA71AA">
            <w:pPr>
              <w:pStyle w:val="Quantity"/>
              <w:spacing w:line="276" w:lineRule="auto"/>
              <w:jc w:val="left"/>
              <w:rPr>
                <w:rFonts w:ascii="Abadi" w:hAnsi="Abadi"/>
              </w:rPr>
            </w:pPr>
            <w:r>
              <w:rPr>
                <w:rFonts w:ascii="Abadi" w:hAnsi="Abadi"/>
              </w:rPr>
              <w:t>Dianella nigra</w:t>
            </w:r>
          </w:p>
          <w:p w14:paraId="3A141190" w14:textId="293CBCAE" w:rsidR="00DA71AA" w:rsidRDefault="00DA71AA" w:rsidP="00DA71AA">
            <w:pPr>
              <w:pStyle w:val="Quantity"/>
              <w:spacing w:line="276" w:lineRule="auto"/>
              <w:jc w:val="left"/>
              <w:rPr>
                <w:rFonts w:ascii="Abadi" w:hAnsi="Abadi"/>
              </w:rPr>
            </w:pPr>
            <w:r w:rsidRPr="00A0039B">
              <w:rPr>
                <w:rFonts w:ascii="Abadi" w:hAnsi="Abadi"/>
                <w:sz w:val="16"/>
                <w:szCs w:val="16"/>
              </w:rPr>
              <w:t>NZ blueberry</w:t>
            </w:r>
            <w:r>
              <w:rPr>
                <w:rFonts w:ascii="Abadi" w:hAnsi="Abadi"/>
                <w:sz w:val="16"/>
                <w:szCs w:val="16"/>
              </w:rPr>
              <w:t xml:space="preserve"> -Turutu</w:t>
            </w:r>
          </w:p>
        </w:tc>
        <w:tc>
          <w:tcPr>
            <w:tcW w:w="3969" w:type="dxa"/>
          </w:tcPr>
          <w:p w14:paraId="2EF2898B" w14:textId="1A1F2892" w:rsidR="00DA71AA" w:rsidRPr="0092790A" w:rsidRDefault="00DA71AA" w:rsidP="00DA71AA">
            <w:pPr>
              <w:rPr>
                <w:rFonts w:ascii="Abadi" w:hAnsi="Abadi"/>
              </w:rPr>
            </w:pPr>
            <w:r w:rsidRPr="0092790A">
              <w:rPr>
                <w:rFonts w:ascii="Abadi" w:hAnsi="Abadi"/>
              </w:rPr>
              <w:t>Flax-like plant. Hardy prefers shade. Moist.</w:t>
            </w:r>
          </w:p>
        </w:tc>
        <w:tc>
          <w:tcPr>
            <w:tcW w:w="992" w:type="dxa"/>
            <w:tcBorders>
              <w:right w:val="dashed" w:sz="4" w:space="0" w:color="auto"/>
            </w:tcBorders>
          </w:tcPr>
          <w:p w14:paraId="2993773C" w14:textId="77777777" w:rsidR="00DA71AA" w:rsidRDefault="00DA71AA" w:rsidP="00DA71AA">
            <w:pPr>
              <w:pStyle w:val="Amount"/>
              <w:jc w:val="left"/>
            </w:pPr>
          </w:p>
        </w:tc>
        <w:tc>
          <w:tcPr>
            <w:tcW w:w="1134" w:type="dxa"/>
            <w:tcBorders>
              <w:left w:val="dashed" w:sz="4" w:space="0" w:color="auto"/>
            </w:tcBorders>
          </w:tcPr>
          <w:p w14:paraId="1951F531"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8381BB5" w14:textId="386415D9" w:rsidR="00DA71AA" w:rsidRDefault="00DA71AA" w:rsidP="00DA71AA">
            <w:pPr>
              <w:pStyle w:val="Amount"/>
              <w:jc w:val="left"/>
            </w:pPr>
            <w:r>
              <w:t>Yes</w:t>
            </w:r>
          </w:p>
        </w:tc>
        <w:tc>
          <w:tcPr>
            <w:tcW w:w="1134" w:type="dxa"/>
            <w:tcBorders>
              <w:left w:val="dashed" w:sz="4" w:space="0" w:color="auto"/>
            </w:tcBorders>
          </w:tcPr>
          <w:p w14:paraId="1B8BF6D4" w14:textId="72A6F122" w:rsidR="00DA71AA" w:rsidRPr="00122CC9" w:rsidRDefault="00DA71AA" w:rsidP="00DA71AA">
            <w:pPr>
              <w:pStyle w:val="Amount"/>
              <w:ind w:left="113" w:right="113"/>
              <w:jc w:val="center"/>
              <w:rPr>
                <w:highlight w:val="yellow"/>
              </w:rPr>
            </w:pPr>
            <w:r w:rsidRPr="00122CC9">
              <w:rPr>
                <w:highlight w:val="yellow"/>
              </w:rPr>
              <w:t>__</w:t>
            </w:r>
          </w:p>
        </w:tc>
      </w:tr>
      <w:tr w:rsidR="002214F7" w14:paraId="1875B976" w14:textId="77777777" w:rsidTr="00D85E1E">
        <w:tc>
          <w:tcPr>
            <w:tcW w:w="2689" w:type="dxa"/>
          </w:tcPr>
          <w:p w14:paraId="76BFC5B5" w14:textId="1FAF5624" w:rsidR="002214F7" w:rsidRDefault="002214F7" w:rsidP="002214F7">
            <w:pPr>
              <w:pStyle w:val="Quantity"/>
              <w:spacing w:line="276" w:lineRule="auto"/>
              <w:jc w:val="left"/>
              <w:rPr>
                <w:rFonts w:ascii="Abadi" w:hAnsi="Abadi"/>
              </w:rPr>
            </w:pPr>
            <w:r>
              <w:rPr>
                <w:rFonts w:ascii="Abadi" w:hAnsi="Abadi"/>
              </w:rPr>
              <w:t xml:space="preserve">Hebe </w:t>
            </w:r>
            <w:r w:rsidR="00D85E1E">
              <w:rPr>
                <w:rFonts w:ascii="Abadi" w:hAnsi="Abadi"/>
              </w:rPr>
              <w:t>‘</w:t>
            </w:r>
            <w:proofErr w:type="spellStart"/>
            <w:r>
              <w:rPr>
                <w:rFonts w:ascii="Abadi" w:hAnsi="Abadi"/>
              </w:rPr>
              <w:t>diosmifolia</w:t>
            </w:r>
            <w:proofErr w:type="spellEnd"/>
            <w:r w:rsidR="00D85E1E">
              <w:rPr>
                <w:rFonts w:ascii="Abadi" w:hAnsi="Abadi"/>
              </w:rPr>
              <w:t>’ -</w:t>
            </w:r>
            <w:proofErr w:type="spellStart"/>
            <w:r w:rsidRPr="00897DBF">
              <w:rPr>
                <w:rFonts w:ascii="Abadi" w:hAnsi="Abadi"/>
                <w:sz w:val="16"/>
                <w:szCs w:val="16"/>
              </w:rPr>
              <w:t>Aute</w:t>
            </w:r>
            <w:proofErr w:type="spellEnd"/>
          </w:p>
        </w:tc>
        <w:tc>
          <w:tcPr>
            <w:tcW w:w="3969" w:type="dxa"/>
          </w:tcPr>
          <w:p w14:paraId="3610B8C0" w14:textId="27E97050" w:rsidR="002214F7" w:rsidRPr="0092790A" w:rsidRDefault="002214F7" w:rsidP="00DA71AA">
            <w:pPr>
              <w:rPr>
                <w:rFonts w:ascii="Abadi" w:hAnsi="Abadi"/>
              </w:rPr>
            </w:pPr>
            <w:r w:rsidRPr="0092790A">
              <w:rPr>
                <w:rFonts w:ascii="Abadi" w:hAnsi="Abadi"/>
              </w:rPr>
              <w:t>Bushy white flower shrub to 0.7M. Hardy.</w:t>
            </w:r>
          </w:p>
        </w:tc>
        <w:tc>
          <w:tcPr>
            <w:tcW w:w="992" w:type="dxa"/>
            <w:tcBorders>
              <w:right w:val="dashed" w:sz="4" w:space="0" w:color="auto"/>
            </w:tcBorders>
          </w:tcPr>
          <w:p w14:paraId="3A8C6B4D" w14:textId="77777777" w:rsidR="002214F7" w:rsidRDefault="002214F7" w:rsidP="00DA71AA">
            <w:pPr>
              <w:pStyle w:val="Amount"/>
              <w:jc w:val="left"/>
            </w:pPr>
          </w:p>
        </w:tc>
        <w:tc>
          <w:tcPr>
            <w:tcW w:w="1134" w:type="dxa"/>
            <w:tcBorders>
              <w:left w:val="dashed" w:sz="4" w:space="0" w:color="auto"/>
            </w:tcBorders>
          </w:tcPr>
          <w:p w14:paraId="37FD42BD" w14:textId="77777777" w:rsidR="002214F7" w:rsidRPr="00122CC9" w:rsidRDefault="002214F7" w:rsidP="00DA71AA">
            <w:pPr>
              <w:pStyle w:val="Amount"/>
              <w:ind w:left="113" w:right="113"/>
              <w:jc w:val="center"/>
              <w:rPr>
                <w:highlight w:val="yellow"/>
              </w:rPr>
            </w:pPr>
          </w:p>
        </w:tc>
        <w:tc>
          <w:tcPr>
            <w:tcW w:w="992" w:type="dxa"/>
            <w:tcBorders>
              <w:right w:val="dashed" w:sz="4" w:space="0" w:color="auto"/>
            </w:tcBorders>
          </w:tcPr>
          <w:p w14:paraId="09F6175E" w14:textId="71E35252" w:rsidR="002214F7" w:rsidRDefault="002214F7" w:rsidP="00DA71AA">
            <w:pPr>
              <w:pStyle w:val="Amount"/>
              <w:jc w:val="left"/>
            </w:pPr>
            <w:r>
              <w:t>Yes</w:t>
            </w:r>
          </w:p>
        </w:tc>
        <w:tc>
          <w:tcPr>
            <w:tcW w:w="1134" w:type="dxa"/>
            <w:tcBorders>
              <w:left w:val="dashed" w:sz="4" w:space="0" w:color="auto"/>
            </w:tcBorders>
          </w:tcPr>
          <w:p w14:paraId="40EB284C" w14:textId="35275C1A" w:rsidR="002214F7" w:rsidRPr="00122CC9" w:rsidRDefault="002214F7" w:rsidP="00DA71AA">
            <w:pPr>
              <w:pStyle w:val="Amount"/>
              <w:ind w:left="113" w:right="113"/>
              <w:jc w:val="center"/>
              <w:rPr>
                <w:highlight w:val="yellow"/>
              </w:rPr>
            </w:pPr>
            <w:r w:rsidRPr="00122CC9">
              <w:rPr>
                <w:highlight w:val="yellow"/>
              </w:rPr>
              <w:t>__</w:t>
            </w:r>
          </w:p>
        </w:tc>
      </w:tr>
      <w:tr w:rsidR="00A4518B" w14:paraId="41E902F7" w14:textId="77777777" w:rsidTr="00D85E1E">
        <w:tc>
          <w:tcPr>
            <w:tcW w:w="2689" w:type="dxa"/>
          </w:tcPr>
          <w:p w14:paraId="4C368458" w14:textId="73239AFD" w:rsidR="00A4518B" w:rsidRDefault="00A4518B" w:rsidP="00DA71AA">
            <w:pPr>
              <w:pStyle w:val="Quantity"/>
              <w:spacing w:line="276" w:lineRule="auto"/>
              <w:jc w:val="left"/>
              <w:rPr>
                <w:rFonts w:ascii="Abadi" w:hAnsi="Abadi"/>
              </w:rPr>
            </w:pPr>
            <w:r>
              <w:rPr>
                <w:rFonts w:ascii="Abadi" w:hAnsi="Abadi"/>
              </w:rPr>
              <w:t>Hebe ‘emerald gem’</w:t>
            </w:r>
          </w:p>
        </w:tc>
        <w:tc>
          <w:tcPr>
            <w:tcW w:w="3969" w:type="dxa"/>
          </w:tcPr>
          <w:p w14:paraId="6280018D" w14:textId="2F5371E1" w:rsidR="00A4518B" w:rsidRPr="0092790A" w:rsidRDefault="00A4518B" w:rsidP="00DA71AA">
            <w:pPr>
              <w:rPr>
                <w:rFonts w:ascii="Abadi" w:hAnsi="Abadi"/>
              </w:rPr>
            </w:pPr>
            <w:r>
              <w:rPr>
                <w:rFonts w:ascii="Abadi" w:hAnsi="Abadi"/>
              </w:rPr>
              <w:t>Compact dome shrub, small white flowers, evergreen, hardy.</w:t>
            </w:r>
            <w:r w:rsidR="00D85E1E">
              <w:rPr>
                <w:rFonts w:ascii="Abadi" w:hAnsi="Abadi"/>
              </w:rPr>
              <w:t xml:space="preserve"> Up to 0.5M.</w:t>
            </w:r>
          </w:p>
        </w:tc>
        <w:tc>
          <w:tcPr>
            <w:tcW w:w="992" w:type="dxa"/>
            <w:tcBorders>
              <w:right w:val="dashed" w:sz="4" w:space="0" w:color="auto"/>
            </w:tcBorders>
          </w:tcPr>
          <w:p w14:paraId="63C87967" w14:textId="77777777" w:rsidR="00A4518B" w:rsidRDefault="00A4518B" w:rsidP="00DA71AA">
            <w:pPr>
              <w:pStyle w:val="Amount"/>
              <w:jc w:val="left"/>
            </w:pPr>
          </w:p>
        </w:tc>
        <w:tc>
          <w:tcPr>
            <w:tcW w:w="1134" w:type="dxa"/>
            <w:tcBorders>
              <w:left w:val="dashed" w:sz="4" w:space="0" w:color="auto"/>
            </w:tcBorders>
          </w:tcPr>
          <w:p w14:paraId="1CE655F0" w14:textId="77777777" w:rsidR="00A4518B" w:rsidRPr="00122CC9" w:rsidRDefault="00A4518B" w:rsidP="00DA71AA">
            <w:pPr>
              <w:pStyle w:val="Amount"/>
              <w:ind w:left="113" w:right="113"/>
              <w:jc w:val="center"/>
              <w:rPr>
                <w:highlight w:val="yellow"/>
              </w:rPr>
            </w:pPr>
          </w:p>
        </w:tc>
        <w:tc>
          <w:tcPr>
            <w:tcW w:w="992" w:type="dxa"/>
            <w:tcBorders>
              <w:right w:val="dashed" w:sz="4" w:space="0" w:color="auto"/>
            </w:tcBorders>
          </w:tcPr>
          <w:p w14:paraId="4B7B92C8" w14:textId="5E5E5B45" w:rsidR="00A4518B" w:rsidRDefault="00D85E1E" w:rsidP="00DA71AA">
            <w:pPr>
              <w:pStyle w:val="Amount"/>
              <w:jc w:val="left"/>
            </w:pPr>
            <w:r>
              <w:t>Yes</w:t>
            </w:r>
          </w:p>
        </w:tc>
        <w:tc>
          <w:tcPr>
            <w:tcW w:w="1134" w:type="dxa"/>
            <w:tcBorders>
              <w:left w:val="dashed" w:sz="4" w:space="0" w:color="auto"/>
            </w:tcBorders>
          </w:tcPr>
          <w:p w14:paraId="5EBADE24" w14:textId="64E05B7A" w:rsidR="00A4518B" w:rsidRPr="00122CC9" w:rsidRDefault="00D85E1E" w:rsidP="00DA71AA">
            <w:pPr>
              <w:pStyle w:val="Amount"/>
              <w:ind w:left="113" w:right="113"/>
              <w:jc w:val="center"/>
              <w:rPr>
                <w:highlight w:val="yellow"/>
              </w:rPr>
            </w:pPr>
            <w:r w:rsidRPr="00122CC9">
              <w:rPr>
                <w:highlight w:val="yellow"/>
              </w:rPr>
              <w:t>__</w:t>
            </w:r>
          </w:p>
        </w:tc>
      </w:tr>
      <w:tr w:rsidR="00DA71AA" w14:paraId="27188927" w14:textId="77777777" w:rsidTr="00D85E1E">
        <w:tc>
          <w:tcPr>
            <w:tcW w:w="2689" w:type="dxa"/>
          </w:tcPr>
          <w:p w14:paraId="1D3C6578" w14:textId="691DC4BD" w:rsidR="00DA71AA" w:rsidRDefault="00DA71AA" w:rsidP="00DA71AA">
            <w:pPr>
              <w:pStyle w:val="Quantity"/>
              <w:spacing w:line="276" w:lineRule="auto"/>
              <w:jc w:val="left"/>
              <w:rPr>
                <w:rFonts w:ascii="Abadi" w:hAnsi="Abadi"/>
              </w:rPr>
            </w:pPr>
            <w:r>
              <w:rPr>
                <w:rFonts w:ascii="Abadi" w:hAnsi="Abadi"/>
              </w:rPr>
              <w:t xml:space="preserve">Hebe </w:t>
            </w:r>
            <w:proofErr w:type="spellStart"/>
            <w:r>
              <w:rPr>
                <w:rFonts w:ascii="Abadi" w:hAnsi="Abadi"/>
              </w:rPr>
              <w:t>leiophylla</w:t>
            </w:r>
            <w:proofErr w:type="spellEnd"/>
          </w:p>
        </w:tc>
        <w:tc>
          <w:tcPr>
            <w:tcW w:w="3969" w:type="dxa"/>
          </w:tcPr>
          <w:p w14:paraId="310D647E" w14:textId="36117029" w:rsidR="00DA71AA" w:rsidRPr="0092790A" w:rsidRDefault="00DA71AA" w:rsidP="00DA71AA">
            <w:pPr>
              <w:rPr>
                <w:rFonts w:ascii="Abadi" w:hAnsi="Abadi"/>
              </w:rPr>
            </w:pPr>
            <w:r w:rsidRPr="0092790A">
              <w:rPr>
                <w:rFonts w:ascii="Abadi" w:hAnsi="Abadi"/>
              </w:rPr>
              <w:t>Bushy white flowering to 3M. Hardy. Dry, moist.</w:t>
            </w:r>
          </w:p>
        </w:tc>
        <w:tc>
          <w:tcPr>
            <w:tcW w:w="992" w:type="dxa"/>
            <w:tcBorders>
              <w:right w:val="dashed" w:sz="4" w:space="0" w:color="auto"/>
            </w:tcBorders>
          </w:tcPr>
          <w:p w14:paraId="69D4FC94" w14:textId="5608A524" w:rsidR="00DA71AA" w:rsidRDefault="00DA71AA" w:rsidP="00DA71AA">
            <w:pPr>
              <w:pStyle w:val="Amount"/>
              <w:jc w:val="left"/>
            </w:pPr>
            <w:r>
              <w:t>Yes</w:t>
            </w:r>
          </w:p>
        </w:tc>
        <w:tc>
          <w:tcPr>
            <w:tcW w:w="1134" w:type="dxa"/>
            <w:tcBorders>
              <w:left w:val="dashed" w:sz="4" w:space="0" w:color="auto"/>
            </w:tcBorders>
          </w:tcPr>
          <w:p w14:paraId="2AEAAC8F" w14:textId="24B44486"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07EAA7EB" w14:textId="32B5987B" w:rsidR="00DA71AA" w:rsidRDefault="00DA71AA" w:rsidP="00DA71AA">
            <w:pPr>
              <w:pStyle w:val="Amount"/>
              <w:jc w:val="left"/>
            </w:pPr>
            <w:r>
              <w:t>Yes</w:t>
            </w:r>
          </w:p>
        </w:tc>
        <w:tc>
          <w:tcPr>
            <w:tcW w:w="1134" w:type="dxa"/>
            <w:tcBorders>
              <w:left w:val="dashed" w:sz="4" w:space="0" w:color="auto"/>
            </w:tcBorders>
          </w:tcPr>
          <w:p w14:paraId="50389E2A" w14:textId="7BA76B51" w:rsidR="00DA71AA" w:rsidRPr="00122CC9" w:rsidRDefault="00DA71AA" w:rsidP="00DA71AA">
            <w:pPr>
              <w:pStyle w:val="Amount"/>
              <w:ind w:left="113" w:right="113"/>
              <w:jc w:val="center"/>
              <w:rPr>
                <w:highlight w:val="yellow"/>
              </w:rPr>
            </w:pPr>
            <w:r w:rsidRPr="00122CC9">
              <w:rPr>
                <w:highlight w:val="yellow"/>
              </w:rPr>
              <w:t>__</w:t>
            </w:r>
          </w:p>
        </w:tc>
      </w:tr>
      <w:tr w:rsidR="002214F7" w14:paraId="1FA98E74" w14:textId="77777777" w:rsidTr="00D85E1E">
        <w:tc>
          <w:tcPr>
            <w:tcW w:w="2689" w:type="dxa"/>
          </w:tcPr>
          <w:p w14:paraId="5778AC26" w14:textId="44ADEB47" w:rsidR="002214F7" w:rsidRDefault="002214F7" w:rsidP="00DA71AA">
            <w:pPr>
              <w:pStyle w:val="Quantity"/>
              <w:spacing w:line="276" w:lineRule="auto"/>
              <w:jc w:val="left"/>
              <w:rPr>
                <w:rFonts w:ascii="Abadi" w:hAnsi="Abadi"/>
              </w:rPr>
            </w:pPr>
            <w:r>
              <w:rPr>
                <w:rFonts w:ascii="Abadi" w:hAnsi="Abadi"/>
              </w:rPr>
              <w:t>Hebe ‘</w:t>
            </w:r>
            <w:proofErr w:type="spellStart"/>
            <w:r>
              <w:rPr>
                <w:rFonts w:ascii="Abadi" w:hAnsi="Abadi"/>
              </w:rPr>
              <w:t>marie</w:t>
            </w:r>
            <w:proofErr w:type="spellEnd"/>
            <w:r>
              <w:rPr>
                <w:rFonts w:ascii="Abadi" w:hAnsi="Abadi"/>
              </w:rPr>
              <w:t xml:space="preserve"> </w:t>
            </w:r>
            <w:proofErr w:type="spellStart"/>
            <w:r>
              <w:rPr>
                <w:rFonts w:ascii="Abadi" w:hAnsi="Abadi"/>
              </w:rPr>
              <w:t>antoinette</w:t>
            </w:r>
            <w:proofErr w:type="spellEnd"/>
            <w:r>
              <w:rPr>
                <w:rFonts w:ascii="Abadi" w:hAnsi="Abadi"/>
              </w:rPr>
              <w:t>’</w:t>
            </w:r>
          </w:p>
        </w:tc>
        <w:tc>
          <w:tcPr>
            <w:tcW w:w="3969" w:type="dxa"/>
          </w:tcPr>
          <w:p w14:paraId="4B711581" w14:textId="2730F560" w:rsidR="002214F7" w:rsidRPr="0092790A" w:rsidRDefault="002214F7" w:rsidP="00DA71AA">
            <w:pPr>
              <w:rPr>
                <w:rFonts w:ascii="Abadi" w:hAnsi="Abadi"/>
              </w:rPr>
            </w:pPr>
            <w:r>
              <w:rPr>
                <w:rFonts w:ascii="Abadi" w:hAnsi="Abadi"/>
              </w:rPr>
              <w:t>Low growing, spreading bush.</w:t>
            </w:r>
            <w:r w:rsidR="00A4518B">
              <w:rPr>
                <w:rFonts w:ascii="Abadi" w:hAnsi="Abadi"/>
              </w:rPr>
              <w:t xml:space="preserve"> 1M x 1M. Flowers red-purple fade to white. Tolerates dry and light frost.</w:t>
            </w:r>
          </w:p>
        </w:tc>
        <w:tc>
          <w:tcPr>
            <w:tcW w:w="992" w:type="dxa"/>
            <w:tcBorders>
              <w:right w:val="dashed" w:sz="4" w:space="0" w:color="auto"/>
            </w:tcBorders>
          </w:tcPr>
          <w:p w14:paraId="4C52DEB0" w14:textId="77777777" w:rsidR="002214F7" w:rsidRDefault="002214F7" w:rsidP="00DA71AA">
            <w:pPr>
              <w:pStyle w:val="Amount"/>
              <w:jc w:val="left"/>
            </w:pPr>
          </w:p>
        </w:tc>
        <w:tc>
          <w:tcPr>
            <w:tcW w:w="1134" w:type="dxa"/>
            <w:tcBorders>
              <w:left w:val="dashed" w:sz="4" w:space="0" w:color="auto"/>
            </w:tcBorders>
          </w:tcPr>
          <w:p w14:paraId="2235E433" w14:textId="77777777" w:rsidR="002214F7" w:rsidRPr="00122CC9" w:rsidRDefault="002214F7" w:rsidP="00DA71AA">
            <w:pPr>
              <w:pStyle w:val="Amount"/>
              <w:ind w:left="113" w:right="113"/>
              <w:jc w:val="center"/>
              <w:rPr>
                <w:highlight w:val="yellow"/>
              </w:rPr>
            </w:pPr>
          </w:p>
        </w:tc>
        <w:tc>
          <w:tcPr>
            <w:tcW w:w="992" w:type="dxa"/>
            <w:tcBorders>
              <w:right w:val="dashed" w:sz="4" w:space="0" w:color="auto"/>
            </w:tcBorders>
          </w:tcPr>
          <w:p w14:paraId="08803F57" w14:textId="1BC68C01" w:rsidR="002214F7" w:rsidRDefault="002214F7" w:rsidP="00DA71AA">
            <w:pPr>
              <w:pStyle w:val="Amount"/>
              <w:jc w:val="left"/>
            </w:pPr>
            <w:r>
              <w:t>Yes</w:t>
            </w:r>
          </w:p>
        </w:tc>
        <w:tc>
          <w:tcPr>
            <w:tcW w:w="1134" w:type="dxa"/>
            <w:tcBorders>
              <w:left w:val="dashed" w:sz="4" w:space="0" w:color="auto"/>
            </w:tcBorders>
          </w:tcPr>
          <w:p w14:paraId="3B0A92AB" w14:textId="1269866B" w:rsidR="002214F7" w:rsidRPr="00122CC9" w:rsidRDefault="002214F7" w:rsidP="00DA71AA">
            <w:pPr>
              <w:pStyle w:val="Amount"/>
              <w:ind w:left="113" w:right="113"/>
              <w:jc w:val="center"/>
              <w:rPr>
                <w:highlight w:val="yellow"/>
              </w:rPr>
            </w:pPr>
            <w:r w:rsidRPr="00122CC9">
              <w:rPr>
                <w:highlight w:val="yellow"/>
              </w:rPr>
              <w:t>__</w:t>
            </w:r>
          </w:p>
        </w:tc>
      </w:tr>
      <w:tr w:rsidR="002214F7" w14:paraId="03D5D041" w14:textId="77777777" w:rsidTr="00D85E1E">
        <w:tc>
          <w:tcPr>
            <w:tcW w:w="2689" w:type="dxa"/>
          </w:tcPr>
          <w:p w14:paraId="63540EDB" w14:textId="3490F50A" w:rsidR="002214F7" w:rsidRDefault="002214F7" w:rsidP="00DA71AA">
            <w:pPr>
              <w:pStyle w:val="Quantity"/>
              <w:spacing w:line="276" w:lineRule="auto"/>
              <w:jc w:val="left"/>
              <w:rPr>
                <w:rFonts w:ascii="Abadi" w:hAnsi="Abadi"/>
              </w:rPr>
            </w:pPr>
            <w:r>
              <w:rPr>
                <w:rFonts w:ascii="Abadi" w:hAnsi="Abadi"/>
              </w:rPr>
              <w:t xml:space="preserve">Hebe </w:t>
            </w:r>
            <w:proofErr w:type="spellStart"/>
            <w:r>
              <w:rPr>
                <w:rFonts w:ascii="Abadi" w:hAnsi="Abadi"/>
              </w:rPr>
              <w:t>ohau</w:t>
            </w:r>
            <w:proofErr w:type="spellEnd"/>
          </w:p>
        </w:tc>
        <w:tc>
          <w:tcPr>
            <w:tcW w:w="3969" w:type="dxa"/>
          </w:tcPr>
          <w:p w14:paraId="2ACADB2D" w14:textId="5426FCB3" w:rsidR="002214F7" w:rsidRPr="0092790A" w:rsidRDefault="002214F7" w:rsidP="00DA71AA">
            <w:pPr>
              <w:rPr>
                <w:rFonts w:ascii="Abadi" w:hAnsi="Abadi"/>
              </w:rPr>
            </w:pPr>
            <w:r w:rsidRPr="0092790A">
              <w:rPr>
                <w:rFonts w:ascii="Abadi" w:hAnsi="Abadi"/>
              </w:rPr>
              <w:t>Shrub. Purple flower. Hardy. Dry, moist.</w:t>
            </w:r>
          </w:p>
        </w:tc>
        <w:tc>
          <w:tcPr>
            <w:tcW w:w="992" w:type="dxa"/>
            <w:tcBorders>
              <w:right w:val="dashed" w:sz="4" w:space="0" w:color="auto"/>
            </w:tcBorders>
          </w:tcPr>
          <w:p w14:paraId="43470B3D" w14:textId="77777777" w:rsidR="002214F7" w:rsidRDefault="002214F7" w:rsidP="00DA71AA">
            <w:pPr>
              <w:pStyle w:val="Amount"/>
              <w:jc w:val="left"/>
            </w:pPr>
          </w:p>
        </w:tc>
        <w:tc>
          <w:tcPr>
            <w:tcW w:w="1134" w:type="dxa"/>
            <w:tcBorders>
              <w:left w:val="dashed" w:sz="4" w:space="0" w:color="auto"/>
            </w:tcBorders>
          </w:tcPr>
          <w:p w14:paraId="1786FE5A" w14:textId="77777777" w:rsidR="002214F7" w:rsidRPr="00122CC9" w:rsidRDefault="002214F7" w:rsidP="00DA71AA">
            <w:pPr>
              <w:pStyle w:val="Amount"/>
              <w:ind w:left="113" w:right="113"/>
              <w:jc w:val="center"/>
              <w:rPr>
                <w:highlight w:val="yellow"/>
              </w:rPr>
            </w:pPr>
          </w:p>
        </w:tc>
        <w:tc>
          <w:tcPr>
            <w:tcW w:w="992" w:type="dxa"/>
            <w:tcBorders>
              <w:right w:val="dashed" w:sz="4" w:space="0" w:color="auto"/>
            </w:tcBorders>
          </w:tcPr>
          <w:p w14:paraId="30D87858" w14:textId="1F16DF56" w:rsidR="002214F7" w:rsidRDefault="002214F7" w:rsidP="00DA71AA">
            <w:pPr>
              <w:pStyle w:val="Amount"/>
              <w:jc w:val="left"/>
            </w:pPr>
            <w:r>
              <w:t>Yes</w:t>
            </w:r>
          </w:p>
        </w:tc>
        <w:tc>
          <w:tcPr>
            <w:tcW w:w="1134" w:type="dxa"/>
            <w:tcBorders>
              <w:left w:val="dashed" w:sz="4" w:space="0" w:color="auto"/>
            </w:tcBorders>
          </w:tcPr>
          <w:p w14:paraId="7B8DA3E7" w14:textId="75566387" w:rsidR="002214F7" w:rsidRPr="00122CC9" w:rsidRDefault="002214F7" w:rsidP="00DA71AA">
            <w:pPr>
              <w:pStyle w:val="Amount"/>
              <w:ind w:left="113" w:right="113"/>
              <w:jc w:val="center"/>
              <w:rPr>
                <w:highlight w:val="yellow"/>
              </w:rPr>
            </w:pPr>
            <w:r w:rsidRPr="00122CC9">
              <w:rPr>
                <w:highlight w:val="yellow"/>
              </w:rPr>
              <w:t>__</w:t>
            </w:r>
          </w:p>
        </w:tc>
      </w:tr>
      <w:tr w:rsidR="00A4518B" w14:paraId="5B4F53BB" w14:textId="77777777" w:rsidTr="00D85E1E">
        <w:tc>
          <w:tcPr>
            <w:tcW w:w="2689" w:type="dxa"/>
          </w:tcPr>
          <w:p w14:paraId="3527C4F3" w14:textId="79177D46" w:rsidR="00A4518B" w:rsidRDefault="00A4518B" w:rsidP="00DA71AA">
            <w:pPr>
              <w:pStyle w:val="Quantity"/>
              <w:spacing w:line="276" w:lineRule="auto"/>
              <w:jc w:val="left"/>
              <w:rPr>
                <w:rFonts w:ascii="Abadi" w:hAnsi="Abadi"/>
              </w:rPr>
            </w:pPr>
            <w:r>
              <w:rPr>
                <w:rFonts w:ascii="Abadi" w:hAnsi="Abadi"/>
              </w:rPr>
              <w:t>Hebe ‘pretty in pink’</w:t>
            </w:r>
          </w:p>
        </w:tc>
        <w:tc>
          <w:tcPr>
            <w:tcW w:w="3969" w:type="dxa"/>
          </w:tcPr>
          <w:p w14:paraId="51BB7904" w14:textId="64BA58E2" w:rsidR="00A4518B" w:rsidRPr="0092790A" w:rsidRDefault="00A4518B" w:rsidP="00DA71AA">
            <w:pPr>
              <w:rPr>
                <w:rFonts w:ascii="Abadi" w:hAnsi="Abadi"/>
              </w:rPr>
            </w:pPr>
            <w:r w:rsidRPr="0092790A">
              <w:rPr>
                <w:rFonts w:ascii="Abadi" w:hAnsi="Abadi"/>
              </w:rPr>
              <w:t>Small shrub, burgundy tipped foliage, small pink flowers. Hardy.</w:t>
            </w:r>
          </w:p>
        </w:tc>
        <w:tc>
          <w:tcPr>
            <w:tcW w:w="992" w:type="dxa"/>
            <w:tcBorders>
              <w:right w:val="dashed" w:sz="4" w:space="0" w:color="auto"/>
            </w:tcBorders>
          </w:tcPr>
          <w:p w14:paraId="201E6705" w14:textId="77777777" w:rsidR="00A4518B" w:rsidRDefault="00A4518B" w:rsidP="00DA71AA">
            <w:pPr>
              <w:pStyle w:val="Amount"/>
              <w:jc w:val="left"/>
            </w:pPr>
          </w:p>
        </w:tc>
        <w:tc>
          <w:tcPr>
            <w:tcW w:w="1134" w:type="dxa"/>
            <w:tcBorders>
              <w:left w:val="dashed" w:sz="4" w:space="0" w:color="auto"/>
            </w:tcBorders>
          </w:tcPr>
          <w:p w14:paraId="4962F91E" w14:textId="77777777" w:rsidR="00A4518B" w:rsidRPr="00122CC9" w:rsidRDefault="00A4518B" w:rsidP="00DA71AA">
            <w:pPr>
              <w:pStyle w:val="Amount"/>
              <w:ind w:left="113" w:right="113"/>
              <w:jc w:val="center"/>
              <w:rPr>
                <w:highlight w:val="yellow"/>
              </w:rPr>
            </w:pPr>
          </w:p>
        </w:tc>
        <w:tc>
          <w:tcPr>
            <w:tcW w:w="992" w:type="dxa"/>
            <w:tcBorders>
              <w:right w:val="dashed" w:sz="4" w:space="0" w:color="auto"/>
            </w:tcBorders>
          </w:tcPr>
          <w:p w14:paraId="74FBC69E" w14:textId="253F79F8" w:rsidR="00A4518B" w:rsidRDefault="00A4518B" w:rsidP="00DA71AA">
            <w:pPr>
              <w:pStyle w:val="Amount"/>
              <w:jc w:val="left"/>
            </w:pPr>
            <w:r>
              <w:t>Yes</w:t>
            </w:r>
          </w:p>
        </w:tc>
        <w:tc>
          <w:tcPr>
            <w:tcW w:w="1134" w:type="dxa"/>
            <w:tcBorders>
              <w:left w:val="dashed" w:sz="4" w:space="0" w:color="auto"/>
            </w:tcBorders>
          </w:tcPr>
          <w:p w14:paraId="79FF899D" w14:textId="1AAA49C3" w:rsidR="00A4518B" w:rsidRPr="00122CC9" w:rsidRDefault="00A4518B" w:rsidP="00DA71AA">
            <w:pPr>
              <w:pStyle w:val="Amount"/>
              <w:ind w:left="113" w:right="113"/>
              <w:jc w:val="center"/>
              <w:rPr>
                <w:highlight w:val="yellow"/>
              </w:rPr>
            </w:pPr>
            <w:r w:rsidRPr="00122CC9">
              <w:rPr>
                <w:highlight w:val="yellow"/>
              </w:rPr>
              <w:t>__</w:t>
            </w:r>
          </w:p>
        </w:tc>
      </w:tr>
      <w:tr w:rsidR="00DA71AA" w14:paraId="03A2C52E" w14:textId="77777777" w:rsidTr="00D85E1E">
        <w:tc>
          <w:tcPr>
            <w:tcW w:w="2689" w:type="dxa"/>
          </w:tcPr>
          <w:p w14:paraId="4DE0C3E3" w14:textId="77777777" w:rsidR="00DA71AA" w:rsidRDefault="00DA71AA" w:rsidP="00DA71AA">
            <w:pPr>
              <w:pStyle w:val="Quantity"/>
              <w:spacing w:line="276" w:lineRule="auto"/>
              <w:jc w:val="left"/>
              <w:rPr>
                <w:rFonts w:ascii="Abadi" w:hAnsi="Abadi"/>
              </w:rPr>
            </w:pPr>
            <w:r>
              <w:rPr>
                <w:rFonts w:ascii="Abadi" w:hAnsi="Abadi"/>
              </w:rPr>
              <w:t xml:space="preserve">Hebe </w:t>
            </w:r>
            <w:proofErr w:type="spellStart"/>
            <w:r>
              <w:rPr>
                <w:rFonts w:ascii="Abadi" w:hAnsi="Abadi"/>
              </w:rPr>
              <w:t>salicifolia</w:t>
            </w:r>
            <w:proofErr w:type="spellEnd"/>
          </w:p>
          <w:p w14:paraId="68B967D4" w14:textId="42C7C21E" w:rsidR="00DA71AA" w:rsidRDefault="00DA71AA" w:rsidP="00DA71AA">
            <w:pPr>
              <w:pStyle w:val="Quantity"/>
              <w:spacing w:line="276" w:lineRule="auto"/>
              <w:jc w:val="left"/>
              <w:rPr>
                <w:rFonts w:ascii="Abadi" w:hAnsi="Abadi"/>
              </w:rPr>
            </w:pPr>
            <w:r>
              <w:rPr>
                <w:rFonts w:ascii="Abadi" w:hAnsi="Abadi"/>
                <w:sz w:val="16"/>
                <w:szCs w:val="16"/>
              </w:rPr>
              <w:t>Koromiko</w:t>
            </w:r>
          </w:p>
        </w:tc>
        <w:tc>
          <w:tcPr>
            <w:tcW w:w="3969" w:type="dxa"/>
          </w:tcPr>
          <w:p w14:paraId="2BD11CBD" w14:textId="046ECCE6" w:rsidR="00DA71AA" w:rsidRPr="0092790A" w:rsidRDefault="00DA71AA" w:rsidP="00DA71AA">
            <w:pPr>
              <w:rPr>
                <w:rFonts w:ascii="Abadi" w:hAnsi="Abadi"/>
              </w:rPr>
            </w:pPr>
            <w:r w:rsidRPr="0092790A">
              <w:rPr>
                <w:rFonts w:ascii="Abadi" w:hAnsi="Abadi"/>
              </w:rPr>
              <w:t>Bushy white flowering up to 2M. Hardy. Dry,moist.</w:t>
            </w:r>
          </w:p>
        </w:tc>
        <w:tc>
          <w:tcPr>
            <w:tcW w:w="992" w:type="dxa"/>
            <w:tcBorders>
              <w:right w:val="dashed" w:sz="4" w:space="0" w:color="auto"/>
            </w:tcBorders>
          </w:tcPr>
          <w:p w14:paraId="104847A5" w14:textId="29B7386C" w:rsidR="00DA71AA" w:rsidRDefault="00DA71AA" w:rsidP="00DA71AA">
            <w:pPr>
              <w:pStyle w:val="Amount"/>
              <w:jc w:val="left"/>
            </w:pPr>
            <w:r>
              <w:t>Yes</w:t>
            </w:r>
          </w:p>
        </w:tc>
        <w:tc>
          <w:tcPr>
            <w:tcW w:w="1134" w:type="dxa"/>
            <w:tcBorders>
              <w:left w:val="dashed" w:sz="4" w:space="0" w:color="auto"/>
            </w:tcBorders>
          </w:tcPr>
          <w:p w14:paraId="3FF13545" w14:textId="74FC48CB"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39577FA" w14:textId="0D81917B" w:rsidR="00DA71AA" w:rsidRDefault="00DA71AA" w:rsidP="00DA71AA">
            <w:pPr>
              <w:pStyle w:val="Amount"/>
              <w:jc w:val="left"/>
            </w:pPr>
            <w:r>
              <w:t>Yes</w:t>
            </w:r>
          </w:p>
        </w:tc>
        <w:tc>
          <w:tcPr>
            <w:tcW w:w="1134" w:type="dxa"/>
            <w:tcBorders>
              <w:left w:val="dashed" w:sz="4" w:space="0" w:color="auto"/>
            </w:tcBorders>
          </w:tcPr>
          <w:p w14:paraId="3828787A" w14:textId="3EB6C75E" w:rsidR="00DA71AA" w:rsidRPr="00122CC9" w:rsidRDefault="00DA71AA" w:rsidP="00DA71AA">
            <w:pPr>
              <w:pStyle w:val="Amount"/>
              <w:ind w:left="113" w:right="113"/>
              <w:jc w:val="center"/>
              <w:rPr>
                <w:highlight w:val="yellow"/>
              </w:rPr>
            </w:pPr>
            <w:r w:rsidRPr="00122CC9">
              <w:rPr>
                <w:highlight w:val="yellow"/>
              </w:rPr>
              <w:t>__</w:t>
            </w:r>
          </w:p>
        </w:tc>
      </w:tr>
      <w:tr w:rsidR="00D85E1E" w14:paraId="6107DFAA" w14:textId="77777777" w:rsidTr="00D85E1E">
        <w:tc>
          <w:tcPr>
            <w:tcW w:w="2689" w:type="dxa"/>
          </w:tcPr>
          <w:p w14:paraId="28CA3572" w14:textId="4E82FCE9" w:rsidR="00D85E1E" w:rsidRDefault="00D85E1E" w:rsidP="00D85E1E">
            <w:pPr>
              <w:pStyle w:val="Quantity"/>
              <w:spacing w:line="276" w:lineRule="auto"/>
              <w:jc w:val="left"/>
              <w:rPr>
                <w:rFonts w:ascii="Abadi" w:hAnsi="Abadi"/>
              </w:rPr>
            </w:pPr>
            <w:r>
              <w:rPr>
                <w:rFonts w:ascii="Abadi" w:hAnsi="Abadi"/>
              </w:rPr>
              <w:t>Hebe ‘snowdrift’</w:t>
            </w:r>
          </w:p>
        </w:tc>
        <w:tc>
          <w:tcPr>
            <w:tcW w:w="3969" w:type="dxa"/>
          </w:tcPr>
          <w:p w14:paraId="707118CC" w14:textId="122D4699" w:rsidR="00D85E1E" w:rsidRPr="0092790A" w:rsidRDefault="00D85E1E" w:rsidP="00D85E1E">
            <w:pPr>
              <w:rPr>
                <w:rFonts w:ascii="Abadi" w:hAnsi="Abadi"/>
              </w:rPr>
            </w:pPr>
            <w:r w:rsidRPr="0092790A">
              <w:rPr>
                <w:rFonts w:ascii="Abadi" w:hAnsi="Abadi"/>
              </w:rPr>
              <w:t>Bushy shrub to 2M, white flower. Hardy. Dry, moist.</w:t>
            </w:r>
          </w:p>
        </w:tc>
        <w:tc>
          <w:tcPr>
            <w:tcW w:w="992" w:type="dxa"/>
            <w:tcBorders>
              <w:right w:val="dashed" w:sz="4" w:space="0" w:color="auto"/>
            </w:tcBorders>
          </w:tcPr>
          <w:p w14:paraId="3DD147C4" w14:textId="77777777" w:rsidR="00D85E1E" w:rsidRDefault="00D85E1E" w:rsidP="00D85E1E">
            <w:pPr>
              <w:pStyle w:val="Amount"/>
              <w:jc w:val="left"/>
            </w:pPr>
          </w:p>
        </w:tc>
        <w:tc>
          <w:tcPr>
            <w:tcW w:w="1134" w:type="dxa"/>
            <w:tcBorders>
              <w:left w:val="dashed" w:sz="4" w:space="0" w:color="auto"/>
            </w:tcBorders>
          </w:tcPr>
          <w:p w14:paraId="20BAF535"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3F5DC546" w14:textId="627137BE" w:rsidR="00D85E1E" w:rsidRDefault="00D85E1E" w:rsidP="00D85E1E">
            <w:pPr>
              <w:pStyle w:val="Amount"/>
              <w:jc w:val="left"/>
            </w:pPr>
            <w:r>
              <w:t>Yes</w:t>
            </w:r>
          </w:p>
        </w:tc>
        <w:tc>
          <w:tcPr>
            <w:tcW w:w="1134" w:type="dxa"/>
            <w:tcBorders>
              <w:left w:val="dashed" w:sz="4" w:space="0" w:color="auto"/>
            </w:tcBorders>
          </w:tcPr>
          <w:p w14:paraId="0B65F22A" w14:textId="2C746E28" w:rsidR="00D85E1E" w:rsidRPr="00122CC9" w:rsidRDefault="00D85E1E" w:rsidP="00D85E1E">
            <w:pPr>
              <w:pStyle w:val="Amount"/>
              <w:ind w:left="113" w:right="113"/>
              <w:jc w:val="center"/>
              <w:rPr>
                <w:highlight w:val="yellow"/>
              </w:rPr>
            </w:pPr>
            <w:r w:rsidRPr="00122CC9">
              <w:rPr>
                <w:highlight w:val="yellow"/>
              </w:rPr>
              <w:t>__</w:t>
            </w:r>
          </w:p>
        </w:tc>
      </w:tr>
      <w:tr w:rsidR="00D85E1E" w:rsidRPr="00180FEC" w14:paraId="37DB6BE5" w14:textId="77777777" w:rsidTr="00D85E1E">
        <w:trPr>
          <w:trHeight w:val="230"/>
        </w:trPr>
        <w:tc>
          <w:tcPr>
            <w:tcW w:w="2689" w:type="dxa"/>
            <w:vMerge w:val="restart"/>
            <w:tcBorders>
              <w:top w:val="single" w:sz="4" w:space="0" w:color="auto"/>
              <w:left w:val="single" w:sz="4" w:space="0" w:color="auto"/>
              <w:right w:val="single" w:sz="2" w:space="0" w:color="auto"/>
            </w:tcBorders>
          </w:tcPr>
          <w:p w14:paraId="22C7B82F" w14:textId="77777777" w:rsidR="00D85E1E" w:rsidRPr="00180FEC" w:rsidRDefault="00D85E1E" w:rsidP="00D85E1E">
            <w:pPr>
              <w:pStyle w:val="Heading4"/>
              <w:jc w:val="left"/>
              <w:outlineLvl w:val="3"/>
              <w:rPr>
                <w:sz w:val="16"/>
                <w:szCs w:val="16"/>
              </w:rPr>
            </w:pPr>
          </w:p>
        </w:tc>
        <w:tc>
          <w:tcPr>
            <w:tcW w:w="3969" w:type="dxa"/>
            <w:vMerge w:val="restart"/>
            <w:tcBorders>
              <w:top w:val="single" w:sz="4" w:space="0" w:color="auto"/>
              <w:left w:val="single" w:sz="2" w:space="0" w:color="auto"/>
              <w:right w:val="single" w:sz="2" w:space="0" w:color="auto"/>
            </w:tcBorders>
          </w:tcPr>
          <w:p w14:paraId="62F1A529" w14:textId="77777777" w:rsidR="00D85E1E" w:rsidRPr="00180FEC" w:rsidRDefault="00D85E1E" w:rsidP="00D85E1E">
            <w:pPr>
              <w:pStyle w:val="Heading4"/>
              <w:outlineLvl w:val="3"/>
              <w:rPr>
                <w:sz w:val="16"/>
                <w:szCs w:val="16"/>
              </w:rPr>
            </w:pPr>
            <w:r w:rsidRPr="00180FEC">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6B59F7AC" w14:textId="77777777" w:rsidR="00D85E1E" w:rsidRPr="00180FEC" w:rsidRDefault="00D85E1E" w:rsidP="00D85E1E">
            <w:pPr>
              <w:pStyle w:val="Heading4"/>
              <w:outlineLvl w:val="3"/>
              <w:rPr>
                <w:sz w:val="16"/>
                <w:szCs w:val="16"/>
              </w:rPr>
            </w:pPr>
            <w:r w:rsidRPr="00180FEC">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757F8342" w14:textId="77777777" w:rsidR="00D85E1E" w:rsidRPr="00180FEC" w:rsidRDefault="00D85E1E" w:rsidP="00D85E1E">
            <w:pPr>
              <w:pStyle w:val="Heading4"/>
              <w:outlineLvl w:val="3"/>
              <w:rPr>
                <w:sz w:val="16"/>
                <w:szCs w:val="16"/>
              </w:rPr>
            </w:pPr>
            <w:r w:rsidRPr="00180FEC">
              <w:rPr>
                <w:sz w:val="16"/>
                <w:szCs w:val="16"/>
              </w:rPr>
              <w:t>landscape GRADE</w:t>
            </w:r>
          </w:p>
        </w:tc>
      </w:tr>
      <w:tr w:rsidR="00D85E1E" w:rsidRPr="00180FEC" w14:paraId="56CD1CC2" w14:textId="77777777" w:rsidTr="00D85E1E">
        <w:trPr>
          <w:trHeight w:val="230"/>
        </w:trPr>
        <w:tc>
          <w:tcPr>
            <w:tcW w:w="2689" w:type="dxa"/>
            <w:vMerge/>
            <w:tcBorders>
              <w:left w:val="single" w:sz="4" w:space="0" w:color="auto"/>
              <w:bottom w:val="single" w:sz="4" w:space="0" w:color="auto"/>
            </w:tcBorders>
          </w:tcPr>
          <w:p w14:paraId="77C6FFD6" w14:textId="77777777" w:rsidR="00D85E1E" w:rsidRPr="00180FEC" w:rsidRDefault="00D85E1E" w:rsidP="00D85E1E">
            <w:pPr>
              <w:pStyle w:val="Heading4"/>
              <w:outlineLvl w:val="3"/>
              <w:rPr>
                <w:sz w:val="16"/>
                <w:szCs w:val="16"/>
              </w:rPr>
            </w:pPr>
          </w:p>
        </w:tc>
        <w:tc>
          <w:tcPr>
            <w:tcW w:w="3969" w:type="dxa"/>
            <w:vMerge/>
            <w:tcBorders>
              <w:bottom w:val="single" w:sz="4" w:space="0" w:color="auto"/>
            </w:tcBorders>
          </w:tcPr>
          <w:p w14:paraId="2851B82B" w14:textId="77777777" w:rsidR="00D85E1E" w:rsidRPr="00180FEC" w:rsidRDefault="00D85E1E" w:rsidP="00D85E1E">
            <w:pPr>
              <w:pStyle w:val="Heading4"/>
              <w:outlineLvl w:val="3"/>
              <w:rPr>
                <w:sz w:val="16"/>
                <w:szCs w:val="16"/>
              </w:rPr>
            </w:pPr>
          </w:p>
        </w:tc>
        <w:tc>
          <w:tcPr>
            <w:tcW w:w="992" w:type="dxa"/>
            <w:tcBorders>
              <w:bottom w:val="single" w:sz="4" w:space="0" w:color="auto"/>
              <w:right w:val="dashed" w:sz="4" w:space="0" w:color="auto"/>
            </w:tcBorders>
          </w:tcPr>
          <w:p w14:paraId="6213142C" w14:textId="77777777" w:rsidR="00D85E1E" w:rsidRPr="00180FEC" w:rsidRDefault="00D85E1E" w:rsidP="00D85E1E">
            <w:pPr>
              <w:pStyle w:val="Heading4"/>
              <w:outlineLvl w:val="3"/>
              <w:rPr>
                <w:bCs/>
                <w:sz w:val="16"/>
                <w:szCs w:val="16"/>
              </w:rPr>
            </w:pPr>
            <w:r w:rsidRPr="00180FEC">
              <w:rPr>
                <w:bCs/>
                <w:sz w:val="16"/>
                <w:szCs w:val="16"/>
              </w:rPr>
              <w:t>avail</w:t>
            </w:r>
          </w:p>
        </w:tc>
        <w:tc>
          <w:tcPr>
            <w:tcW w:w="1134" w:type="dxa"/>
            <w:tcBorders>
              <w:left w:val="dashed" w:sz="4" w:space="0" w:color="auto"/>
              <w:bottom w:val="single" w:sz="4" w:space="0" w:color="auto"/>
            </w:tcBorders>
          </w:tcPr>
          <w:p w14:paraId="10F9D1ED" w14:textId="77777777" w:rsidR="00D85E1E" w:rsidRPr="00180FEC" w:rsidRDefault="00D85E1E" w:rsidP="00D85E1E">
            <w:pPr>
              <w:pStyle w:val="Heading4"/>
              <w:outlineLvl w:val="3"/>
              <w:rPr>
                <w:sz w:val="16"/>
                <w:szCs w:val="16"/>
              </w:rPr>
            </w:pPr>
            <w:r w:rsidRPr="00180FEC">
              <w:rPr>
                <w:sz w:val="16"/>
                <w:szCs w:val="16"/>
              </w:rPr>
              <w:t>order</w:t>
            </w:r>
          </w:p>
        </w:tc>
        <w:tc>
          <w:tcPr>
            <w:tcW w:w="992" w:type="dxa"/>
            <w:tcBorders>
              <w:bottom w:val="single" w:sz="4" w:space="0" w:color="auto"/>
              <w:right w:val="dashed" w:sz="4" w:space="0" w:color="auto"/>
            </w:tcBorders>
          </w:tcPr>
          <w:p w14:paraId="5AF720D3" w14:textId="77777777" w:rsidR="00D85E1E" w:rsidRPr="00180FEC" w:rsidRDefault="00D85E1E" w:rsidP="00D85E1E">
            <w:pPr>
              <w:pStyle w:val="Heading4"/>
              <w:outlineLvl w:val="3"/>
              <w:rPr>
                <w:sz w:val="16"/>
                <w:szCs w:val="16"/>
              </w:rPr>
            </w:pPr>
            <w:r w:rsidRPr="00180FEC">
              <w:rPr>
                <w:sz w:val="16"/>
                <w:szCs w:val="16"/>
              </w:rPr>
              <w:t>AVAIL</w:t>
            </w:r>
          </w:p>
        </w:tc>
        <w:tc>
          <w:tcPr>
            <w:tcW w:w="1134" w:type="dxa"/>
            <w:tcBorders>
              <w:left w:val="dashed" w:sz="4" w:space="0" w:color="auto"/>
              <w:bottom w:val="single" w:sz="4" w:space="0" w:color="auto"/>
              <w:right w:val="single" w:sz="4" w:space="0" w:color="auto"/>
            </w:tcBorders>
          </w:tcPr>
          <w:p w14:paraId="55B3338A" w14:textId="77777777" w:rsidR="00D85E1E" w:rsidRPr="00180FEC" w:rsidRDefault="00D85E1E" w:rsidP="00D85E1E">
            <w:pPr>
              <w:pStyle w:val="Heading4"/>
              <w:outlineLvl w:val="3"/>
              <w:rPr>
                <w:sz w:val="16"/>
                <w:szCs w:val="16"/>
              </w:rPr>
            </w:pPr>
            <w:r w:rsidRPr="00180FEC">
              <w:rPr>
                <w:sz w:val="16"/>
                <w:szCs w:val="16"/>
              </w:rPr>
              <w:t>order</w:t>
            </w:r>
          </w:p>
        </w:tc>
      </w:tr>
      <w:tr w:rsidR="00D85E1E" w14:paraId="11D09BDC" w14:textId="77777777" w:rsidTr="00D85E1E">
        <w:tc>
          <w:tcPr>
            <w:tcW w:w="2689" w:type="dxa"/>
          </w:tcPr>
          <w:p w14:paraId="5E1CA373" w14:textId="77777777" w:rsidR="00D85E1E" w:rsidRDefault="00D85E1E" w:rsidP="00D85E1E">
            <w:pPr>
              <w:pStyle w:val="Quantity"/>
              <w:spacing w:line="276" w:lineRule="auto"/>
              <w:jc w:val="left"/>
              <w:rPr>
                <w:rFonts w:ascii="Abadi" w:hAnsi="Abadi"/>
              </w:rPr>
            </w:pPr>
            <w:r>
              <w:rPr>
                <w:rFonts w:ascii="Abadi" w:hAnsi="Abadi"/>
              </w:rPr>
              <w:t>Hebe speciosa</w:t>
            </w:r>
          </w:p>
          <w:p w14:paraId="20AC3BEC" w14:textId="4E8A313E" w:rsidR="00D85E1E" w:rsidRPr="00C739DC" w:rsidRDefault="00D85E1E" w:rsidP="00D85E1E">
            <w:pPr>
              <w:pStyle w:val="Quantity"/>
              <w:spacing w:line="276" w:lineRule="auto"/>
              <w:jc w:val="left"/>
              <w:rPr>
                <w:rFonts w:ascii="Abadi" w:hAnsi="Abadi"/>
                <w:sz w:val="14"/>
                <w:szCs w:val="14"/>
              </w:rPr>
            </w:pPr>
            <w:r w:rsidRPr="00C739DC">
              <w:rPr>
                <w:rFonts w:ascii="Abadi" w:hAnsi="Abadi"/>
                <w:sz w:val="16"/>
                <w:szCs w:val="16"/>
              </w:rPr>
              <w:t>‘Flame’</w:t>
            </w:r>
          </w:p>
        </w:tc>
        <w:tc>
          <w:tcPr>
            <w:tcW w:w="3969" w:type="dxa"/>
          </w:tcPr>
          <w:p w14:paraId="0A8382C3" w14:textId="0EEEBA90" w:rsidR="00D85E1E" w:rsidRPr="0092790A" w:rsidRDefault="00D85E1E" w:rsidP="00D85E1E">
            <w:pPr>
              <w:rPr>
                <w:rFonts w:ascii="Abadi" w:hAnsi="Abadi"/>
              </w:rPr>
            </w:pPr>
            <w:r>
              <w:rPr>
                <w:rFonts w:ascii="Abadi" w:hAnsi="Abadi"/>
              </w:rPr>
              <w:t xml:space="preserve">Evergreen compact shrub, shiny leaves turn </w:t>
            </w:r>
            <w:proofErr w:type="gramStart"/>
            <w:r>
              <w:rPr>
                <w:rFonts w:ascii="Abadi" w:hAnsi="Abadi"/>
              </w:rPr>
              <w:t>bronze purple</w:t>
            </w:r>
            <w:proofErr w:type="gramEnd"/>
            <w:r>
              <w:rPr>
                <w:rFonts w:ascii="Abadi" w:hAnsi="Abadi"/>
              </w:rPr>
              <w:t>. Rosy pink flowers.</w:t>
            </w:r>
          </w:p>
        </w:tc>
        <w:tc>
          <w:tcPr>
            <w:tcW w:w="992" w:type="dxa"/>
            <w:tcBorders>
              <w:right w:val="dashed" w:sz="4" w:space="0" w:color="auto"/>
            </w:tcBorders>
          </w:tcPr>
          <w:p w14:paraId="723C24E4" w14:textId="77777777" w:rsidR="00D85E1E" w:rsidRDefault="00D85E1E" w:rsidP="00D85E1E">
            <w:pPr>
              <w:pStyle w:val="Amount"/>
              <w:jc w:val="left"/>
            </w:pPr>
          </w:p>
        </w:tc>
        <w:tc>
          <w:tcPr>
            <w:tcW w:w="1134" w:type="dxa"/>
            <w:tcBorders>
              <w:left w:val="dashed" w:sz="4" w:space="0" w:color="auto"/>
            </w:tcBorders>
          </w:tcPr>
          <w:p w14:paraId="0860258F"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6B8D939F" w14:textId="29C445BB" w:rsidR="00D85E1E" w:rsidRDefault="00D85E1E" w:rsidP="00D85E1E">
            <w:pPr>
              <w:pStyle w:val="Amount"/>
              <w:jc w:val="left"/>
            </w:pPr>
            <w:r>
              <w:t>Yes</w:t>
            </w:r>
          </w:p>
        </w:tc>
        <w:tc>
          <w:tcPr>
            <w:tcW w:w="1134" w:type="dxa"/>
            <w:tcBorders>
              <w:left w:val="dashed" w:sz="4" w:space="0" w:color="auto"/>
            </w:tcBorders>
          </w:tcPr>
          <w:p w14:paraId="31652F34" w14:textId="69B3E515" w:rsidR="00D85E1E" w:rsidRPr="00122CC9" w:rsidRDefault="00D85E1E" w:rsidP="00D85E1E">
            <w:pPr>
              <w:pStyle w:val="Amount"/>
              <w:ind w:left="113" w:right="113"/>
              <w:jc w:val="center"/>
              <w:rPr>
                <w:highlight w:val="yellow"/>
              </w:rPr>
            </w:pPr>
            <w:r w:rsidRPr="00122CC9">
              <w:rPr>
                <w:highlight w:val="yellow"/>
              </w:rPr>
              <w:t>__</w:t>
            </w:r>
          </w:p>
        </w:tc>
      </w:tr>
      <w:tr w:rsidR="00D85E1E" w14:paraId="73032D4A" w14:textId="77777777" w:rsidTr="00D85E1E">
        <w:tc>
          <w:tcPr>
            <w:tcW w:w="2689" w:type="dxa"/>
          </w:tcPr>
          <w:p w14:paraId="1073A18F" w14:textId="0DADBF2A" w:rsidR="00D85E1E" w:rsidRDefault="00D85E1E" w:rsidP="00D85E1E">
            <w:pPr>
              <w:pStyle w:val="Quantity"/>
              <w:spacing w:line="276" w:lineRule="auto"/>
              <w:jc w:val="left"/>
              <w:rPr>
                <w:rFonts w:ascii="Abadi" w:hAnsi="Abadi"/>
              </w:rPr>
            </w:pPr>
            <w:bookmarkStart w:id="3" w:name="_Hlk97027428"/>
            <w:r>
              <w:rPr>
                <w:rFonts w:ascii="Abadi" w:hAnsi="Abadi"/>
              </w:rPr>
              <w:t xml:space="preserve">Hebe </w:t>
            </w:r>
            <w:proofErr w:type="spellStart"/>
            <w:r>
              <w:rPr>
                <w:rFonts w:ascii="Abadi" w:hAnsi="Abadi"/>
              </w:rPr>
              <w:t>stenophylla</w:t>
            </w:r>
            <w:proofErr w:type="spellEnd"/>
          </w:p>
        </w:tc>
        <w:tc>
          <w:tcPr>
            <w:tcW w:w="3969" w:type="dxa"/>
          </w:tcPr>
          <w:p w14:paraId="3F09986E" w14:textId="1ACABE68" w:rsidR="00D85E1E" w:rsidRPr="0092790A" w:rsidRDefault="00D85E1E" w:rsidP="00D85E1E">
            <w:pPr>
              <w:rPr>
                <w:rFonts w:ascii="Abadi" w:hAnsi="Abadi"/>
              </w:rPr>
            </w:pPr>
            <w:r w:rsidRPr="0092790A">
              <w:rPr>
                <w:rFonts w:ascii="Abadi" w:hAnsi="Abadi"/>
              </w:rPr>
              <w:t>Busy shrub to 2M. White flower. Hardy. Dry, moist.</w:t>
            </w:r>
          </w:p>
        </w:tc>
        <w:tc>
          <w:tcPr>
            <w:tcW w:w="992" w:type="dxa"/>
            <w:tcBorders>
              <w:right w:val="dashed" w:sz="4" w:space="0" w:color="auto"/>
            </w:tcBorders>
          </w:tcPr>
          <w:p w14:paraId="6E29979D" w14:textId="6EF751CD" w:rsidR="00D85E1E" w:rsidRDefault="00D85E1E" w:rsidP="00D85E1E">
            <w:pPr>
              <w:pStyle w:val="Amount"/>
              <w:jc w:val="left"/>
            </w:pPr>
            <w:r>
              <w:t>Yes</w:t>
            </w:r>
          </w:p>
        </w:tc>
        <w:tc>
          <w:tcPr>
            <w:tcW w:w="1134" w:type="dxa"/>
            <w:tcBorders>
              <w:left w:val="dashed" w:sz="4" w:space="0" w:color="auto"/>
            </w:tcBorders>
          </w:tcPr>
          <w:p w14:paraId="4CAA5234" w14:textId="210A2441" w:rsidR="00D85E1E" w:rsidRPr="00122CC9" w:rsidRDefault="00D85E1E" w:rsidP="00D85E1E">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3D206B95" w14:textId="1D1D91FB" w:rsidR="00D85E1E" w:rsidRDefault="00D85E1E" w:rsidP="00D85E1E">
            <w:pPr>
              <w:pStyle w:val="Amount"/>
              <w:jc w:val="left"/>
            </w:pPr>
            <w:r>
              <w:t>Yes</w:t>
            </w:r>
          </w:p>
        </w:tc>
        <w:tc>
          <w:tcPr>
            <w:tcW w:w="1134" w:type="dxa"/>
            <w:tcBorders>
              <w:left w:val="dashed" w:sz="4" w:space="0" w:color="auto"/>
            </w:tcBorders>
          </w:tcPr>
          <w:p w14:paraId="1FCC130A" w14:textId="1275FEC9" w:rsidR="00D85E1E" w:rsidRPr="00122CC9" w:rsidRDefault="00D85E1E" w:rsidP="00D85E1E">
            <w:pPr>
              <w:pStyle w:val="Amount"/>
              <w:ind w:left="113" w:right="113"/>
              <w:jc w:val="center"/>
              <w:rPr>
                <w:highlight w:val="yellow"/>
              </w:rPr>
            </w:pPr>
            <w:r w:rsidRPr="00122CC9">
              <w:rPr>
                <w:highlight w:val="yellow"/>
              </w:rPr>
              <w:t>__</w:t>
            </w:r>
          </w:p>
        </w:tc>
      </w:tr>
      <w:bookmarkEnd w:id="3"/>
      <w:tr w:rsidR="00D85E1E" w14:paraId="61D13694" w14:textId="77777777" w:rsidTr="00D85E1E">
        <w:tc>
          <w:tcPr>
            <w:tcW w:w="2689" w:type="dxa"/>
          </w:tcPr>
          <w:p w14:paraId="5C13CD31" w14:textId="77777777" w:rsidR="00D85E1E" w:rsidRDefault="00D85E1E" w:rsidP="00D85E1E">
            <w:pPr>
              <w:pStyle w:val="Quantity"/>
              <w:spacing w:line="276" w:lineRule="auto"/>
              <w:jc w:val="left"/>
              <w:rPr>
                <w:rFonts w:ascii="Abadi" w:hAnsi="Abadi"/>
              </w:rPr>
            </w:pPr>
            <w:r>
              <w:rPr>
                <w:rFonts w:ascii="Abadi" w:hAnsi="Abadi"/>
              </w:rPr>
              <w:t>Hebe stricta</w:t>
            </w:r>
          </w:p>
          <w:p w14:paraId="3D63F8CC" w14:textId="7EB3B760" w:rsidR="00D85E1E" w:rsidRDefault="00D85E1E" w:rsidP="00D85E1E">
            <w:pPr>
              <w:pStyle w:val="Quantity"/>
              <w:spacing w:line="276" w:lineRule="auto"/>
              <w:jc w:val="left"/>
              <w:rPr>
                <w:rFonts w:ascii="Abadi" w:hAnsi="Abadi"/>
              </w:rPr>
            </w:pPr>
            <w:r w:rsidRPr="005C2AFC">
              <w:rPr>
                <w:rFonts w:ascii="Abadi" w:hAnsi="Abadi"/>
                <w:sz w:val="16"/>
                <w:szCs w:val="16"/>
              </w:rPr>
              <w:t>Koromiko</w:t>
            </w:r>
          </w:p>
        </w:tc>
        <w:tc>
          <w:tcPr>
            <w:tcW w:w="3969" w:type="dxa"/>
          </w:tcPr>
          <w:p w14:paraId="3F4C89DE" w14:textId="4F8ED144" w:rsidR="00D85E1E" w:rsidRPr="0092790A" w:rsidRDefault="00D85E1E" w:rsidP="00D85E1E">
            <w:pPr>
              <w:rPr>
                <w:rFonts w:ascii="Abadi" w:hAnsi="Abadi"/>
              </w:rPr>
            </w:pPr>
            <w:r w:rsidRPr="0092790A">
              <w:rPr>
                <w:rFonts w:ascii="Abadi" w:hAnsi="Abadi"/>
              </w:rPr>
              <w:t>Shrub up to 2M. White, mauve tinged flowers. Hardy. Dry, moist.</w:t>
            </w:r>
          </w:p>
        </w:tc>
        <w:tc>
          <w:tcPr>
            <w:tcW w:w="992" w:type="dxa"/>
            <w:tcBorders>
              <w:right w:val="dashed" w:sz="4" w:space="0" w:color="auto"/>
            </w:tcBorders>
          </w:tcPr>
          <w:p w14:paraId="7651E8BB" w14:textId="08C3C3FB" w:rsidR="00D85E1E" w:rsidRDefault="00533508" w:rsidP="00D85E1E">
            <w:pPr>
              <w:pStyle w:val="Amount"/>
              <w:jc w:val="left"/>
            </w:pPr>
            <w:r>
              <w:t>sold</w:t>
            </w:r>
          </w:p>
        </w:tc>
        <w:tc>
          <w:tcPr>
            <w:tcW w:w="1134" w:type="dxa"/>
            <w:tcBorders>
              <w:left w:val="dashed" w:sz="4" w:space="0" w:color="auto"/>
            </w:tcBorders>
          </w:tcPr>
          <w:p w14:paraId="3F5A3B08" w14:textId="594239DE"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0397675E" w14:textId="77777777" w:rsidR="00D85E1E" w:rsidRDefault="00D85E1E" w:rsidP="00D85E1E">
            <w:pPr>
              <w:pStyle w:val="Amount"/>
              <w:jc w:val="left"/>
            </w:pPr>
          </w:p>
        </w:tc>
        <w:tc>
          <w:tcPr>
            <w:tcW w:w="1134" w:type="dxa"/>
            <w:tcBorders>
              <w:left w:val="dashed" w:sz="4" w:space="0" w:color="auto"/>
            </w:tcBorders>
          </w:tcPr>
          <w:p w14:paraId="6265433C" w14:textId="77777777" w:rsidR="00D85E1E" w:rsidRPr="00122CC9" w:rsidRDefault="00D85E1E" w:rsidP="00D85E1E">
            <w:pPr>
              <w:pStyle w:val="Amount"/>
              <w:ind w:left="113" w:right="113"/>
              <w:jc w:val="center"/>
              <w:rPr>
                <w:highlight w:val="yellow"/>
              </w:rPr>
            </w:pPr>
          </w:p>
        </w:tc>
      </w:tr>
      <w:tr w:rsidR="00D85E1E" w14:paraId="0B268F9D" w14:textId="77777777" w:rsidTr="00D85E1E">
        <w:tc>
          <w:tcPr>
            <w:tcW w:w="2689" w:type="dxa"/>
          </w:tcPr>
          <w:p w14:paraId="139CE8FE" w14:textId="1907F3DB" w:rsidR="00D85E1E" w:rsidRDefault="00D85E1E" w:rsidP="00D85E1E">
            <w:pPr>
              <w:pStyle w:val="Quantity"/>
              <w:spacing w:line="276" w:lineRule="auto"/>
              <w:jc w:val="left"/>
              <w:rPr>
                <w:rFonts w:ascii="Abadi" w:hAnsi="Abadi"/>
              </w:rPr>
            </w:pPr>
            <w:r>
              <w:rPr>
                <w:rFonts w:ascii="Abadi" w:hAnsi="Abadi"/>
              </w:rPr>
              <w:t>Hebe topiaria</w:t>
            </w:r>
          </w:p>
        </w:tc>
        <w:tc>
          <w:tcPr>
            <w:tcW w:w="3969" w:type="dxa"/>
          </w:tcPr>
          <w:p w14:paraId="05A31724" w14:textId="6122D71F" w:rsidR="00D85E1E" w:rsidRPr="0092790A" w:rsidRDefault="00D85E1E" w:rsidP="00D85E1E">
            <w:pPr>
              <w:rPr>
                <w:rFonts w:ascii="Abadi" w:hAnsi="Abadi"/>
              </w:rPr>
            </w:pPr>
            <w:r w:rsidRPr="0092790A">
              <w:rPr>
                <w:rFonts w:ascii="Abadi" w:hAnsi="Abadi"/>
              </w:rPr>
              <w:t>Small compact shrub, white flowers. Hardy. Dry, moist.</w:t>
            </w:r>
          </w:p>
        </w:tc>
        <w:tc>
          <w:tcPr>
            <w:tcW w:w="992" w:type="dxa"/>
            <w:tcBorders>
              <w:right w:val="dashed" w:sz="4" w:space="0" w:color="auto"/>
            </w:tcBorders>
          </w:tcPr>
          <w:p w14:paraId="5CBB82C3" w14:textId="77777777" w:rsidR="00D85E1E" w:rsidRDefault="00D85E1E" w:rsidP="00D85E1E">
            <w:pPr>
              <w:pStyle w:val="Amount"/>
              <w:jc w:val="left"/>
            </w:pPr>
          </w:p>
        </w:tc>
        <w:tc>
          <w:tcPr>
            <w:tcW w:w="1134" w:type="dxa"/>
            <w:tcBorders>
              <w:left w:val="dashed" w:sz="4" w:space="0" w:color="auto"/>
            </w:tcBorders>
          </w:tcPr>
          <w:p w14:paraId="20946602"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781A152B" w14:textId="10A3B3CE" w:rsidR="00D85E1E" w:rsidRDefault="00D85E1E" w:rsidP="00D85E1E">
            <w:pPr>
              <w:pStyle w:val="Amount"/>
              <w:jc w:val="left"/>
            </w:pPr>
            <w:r>
              <w:t>Yes</w:t>
            </w:r>
          </w:p>
        </w:tc>
        <w:tc>
          <w:tcPr>
            <w:tcW w:w="1134" w:type="dxa"/>
            <w:tcBorders>
              <w:left w:val="dashed" w:sz="4" w:space="0" w:color="auto"/>
            </w:tcBorders>
          </w:tcPr>
          <w:p w14:paraId="1BAB068A" w14:textId="73359CC1" w:rsidR="00D85E1E" w:rsidRPr="00122CC9" w:rsidRDefault="00D85E1E" w:rsidP="00D85E1E">
            <w:pPr>
              <w:pStyle w:val="Amount"/>
              <w:ind w:left="113" w:right="113"/>
              <w:jc w:val="center"/>
              <w:rPr>
                <w:highlight w:val="yellow"/>
              </w:rPr>
            </w:pPr>
            <w:r w:rsidRPr="00122CC9">
              <w:rPr>
                <w:highlight w:val="yellow"/>
              </w:rPr>
              <w:t>__</w:t>
            </w:r>
          </w:p>
        </w:tc>
      </w:tr>
      <w:tr w:rsidR="00D85E1E" w14:paraId="6E7AE7A0" w14:textId="77777777" w:rsidTr="00D85E1E">
        <w:tc>
          <w:tcPr>
            <w:tcW w:w="2689" w:type="dxa"/>
          </w:tcPr>
          <w:p w14:paraId="3227A72E" w14:textId="6ACB9DC8" w:rsidR="00D85E1E" w:rsidRDefault="00D85E1E" w:rsidP="00D85E1E">
            <w:pPr>
              <w:pStyle w:val="Quantity"/>
              <w:spacing w:line="276" w:lineRule="auto"/>
              <w:jc w:val="left"/>
              <w:rPr>
                <w:rFonts w:ascii="Abadi" w:hAnsi="Abadi"/>
              </w:rPr>
            </w:pPr>
            <w:r>
              <w:rPr>
                <w:rFonts w:ascii="Abadi" w:hAnsi="Abadi"/>
              </w:rPr>
              <w:t>Hebe townsonii</w:t>
            </w:r>
          </w:p>
        </w:tc>
        <w:tc>
          <w:tcPr>
            <w:tcW w:w="3969" w:type="dxa"/>
          </w:tcPr>
          <w:p w14:paraId="36455A44" w14:textId="207103A9" w:rsidR="00D85E1E" w:rsidRPr="0092790A" w:rsidRDefault="00D85E1E" w:rsidP="00D85E1E">
            <w:pPr>
              <w:rPr>
                <w:rFonts w:ascii="Abadi" w:hAnsi="Abadi"/>
              </w:rPr>
            </w:pPr>
            <w:r w:rsidRPr="0092790A">
              <w:rPr>
                <w:rFonts w:ascii="Abadi" w:hAnsi="Abadi"/>
              </w:rPr>
              <w:t>Pale lilac-white flowers. Small shrub to 1M. Hardy. Dry, moist.</w:t>
            </w:r>
          </w:p>
        </w:tc>
        <w:tc>
          <w:tcPr>
            <w:tcW w:w="992" w:type="dxa"/>
            <w:tcBorders>
              <w:right w:val="dashed" w:sz="4" w:space="0" w:color="auto"/>
            </w:tcBorders>
          </w:tcPr>
          <w:p w14:paraId="1DA4B248" w14:textId="77777777" w:rsidR="00D85E1E" w:rsidRDefault="00D85E1E" w:rsidP="00D85E1E">
            <w:pPr>
              <w:pStyle w:val="Amount"/>
              <w:jc w:val="left"/>
            </w:pPr>
          </w:p>
        </w:tc>
        <w:tc>
          <w:tcPr>
            <w:tcW w:w="1134" w:type="dxa"/>
            <w:tcBorders>
              <w:left w:val="dashed" w:sz="4" w:space="0" w:color="auto"/>
            </w:tcBorders>
          </w:tcPr>
          <w:p w14:paraId="525823E3"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1A6589FE" w14:textId="2AA62391" w:rsidR="00D85E1E" w:rsidRDefault="00D85E1E" w:rsidP="00D85E1E">
            <w:pPr>
              <w:pStyle w:val="Amount"/>
              <w:jc w:val="left"/>
            </w:pPr>
            <w:r>
              <w:t>Yes</w:t>
            </w:r>
          </w:p>
        </w:tc>
        <w:tc>
          <w:tcPr>
            <w:tcW w:w="1134" w:type="dxa"/>
            <w:tcBorders>
              <w:left w:val="dashed" w:sz="4" w:space="0" w:color="auto"/>
            </w:tcBorders>
          </w:tcPr>
          <w:p w14:paraId="446B9689" w14:textId="42AF3BDB" w:rsidR="00D85E1E" w:rsidRPr="00122CC9" w:rsidRDefault="00D85E1E" w:rsidP="00D85E1E">
            <w:pPr>
              <w:pStyle w:val="Amount"/>
              <w:ind w:left="113" w:right="113"/>
              <w:jc w:val="center"/>
              <w:rPr>
                <w:highlight w:val="yellow"/>
              </w:rPr>
            </w:pPr>
            <w:r w:rsidRPr="00122CC9">
              <w:rPr>
                <w:highlight w:val="yellow"/>
              </w:rPr>
              <w:t>__</w:t>
            </w:r>
          </w:p>
        </w:tc>
      </w:tr>
      <w:tr w:rsidR="00D85E1E" w14:paraId="06D4DEA7" w14:textId="77777777" w:rsidTr="00D85E1E">
        <w:tc>
          <w:tcPr>
            <w:tcW w:w="2689" w:type="dxa"/>
          </w:tcPr>
          <w:p w14:paraId="746B1933" w14:textId="579813A7" w:rsidR="00D85E1E" w:rsidRDefault="00D85E1E" w:rsidP="00D85E1E">
            <w:pPr>
              <w:pStyle w:val="Quantity"/>
              <w:spacing w:line="276" w:lineRule="auto"/>
              <w:jc w:val="left"/>
              <w:rPr>
                <w:rFonts w:ascii="Abadi" w:hAnsi="Abadi"/>
              </w:rPr>
            </w:pPr>
            <w:r>
              <w:rPr>
                <w:rFonts w:ascii="Abadi" w:hAnsi="Abadi"/>
              </w:rPr>
              <w:t>Hebe ‘wiri charm’</w:t>
            </w:r>
          </w:p>
        </w:tc>
        <w:tc>
          <w:tcPr>
            <w:tcW w:w="3969" w:type="dxa"/>
          </w:tcPr>
          <w:p w14:paraId="4BB2B589" w14:textId="377CF774" w:rsidR="00D85E1E" w:rsidRPr="0092790A" w:rsidRDefault="00D85E1E" w:rsidP="00D85E1E">
            <w:pPr>
              <w:rPr>
                <w:rFonts w:ascii="Abadi" w:hAnsi="Abadi"/>
              </w:rPr>
            </w:pPr>
            <w:r w:rsidRPr="0092790A">
              <w:rPr>
                <w:rFonts w:ascii="Abadi" w:hAnsi="Abadi"/>
              </w:rPr>
              <w:t>Mauve-lilac flowers. Hardy</w:t>
            </w:r>
            <w:r>
              <w:rPr>
                <w:rFonts w:ascii="Abadi" w:hAnsi="Abadi"/>
              </w:rPr>
              <w:t>,</w:t>
            </w:r>
            <w:r w:rsidRPr="0092790A">
              <w:rPr>
                <w:rFonts w:ascii="Abadi" w:hAnsi="Abadi"/>
              </w:rPr>
              <w:t xml:space="preserve"> </w:t>
            </w:r>
            <w:r>
              <w:rPr>
                <w:rFonts w:ascii="Abadi" w:hAnsi="Abadi"/>
              </w:rPr>
              <w:t>d</w:t>
            </w:r>
            <w:r w:rsidRPr="0092790A">
              <w:rPr>
                <w:rFonts w:ascii="Abadi" w:hAnsi="Abadi"/>
              </w:rPr>
              <w:t>ry, moist.</w:t>
            </w:r>
          </w:p>
        </w:tc>
        <w:tc>
          <w:tcPr>
            <w:tcW w:w="992" w:type="dxa"/>
            <w:tcBorders>
              <w:right w:val="dashed" w:sz="4" w:space="0" w:color="auto"/>
            </w:tcBorders>
          </w:tcPr>
          <w:p w14:paraId="21EB2ADA" w14:textId="77777777" w:rsidR="00D85E1E" w:rsidRDefault="00D85E1E" w:rsidP="00D85E1E">
            <w:pPr>
              <w:pStyle w:val="Amount"/>
              <w:jc w:val="left"/>
            </w:pPr>
          </w:p>
        </w:tc>
        <w:tc>
          <w:tcPr>
            <w:tcW w:w="1134" w:type="dxa"/>
            <w:tcBorders>
              <w:left w:val="dashed" w:sz="4" w:space="0" w:color="auto"/>
            </w:tcBorders>
          </w:tcPr>
          <w:p w14:paraId="55D7BE1E"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50A56555" w14:textId="53175ACD" w:rsidR="00D85E1E" w:rsidRDefault="00D85E1E" w:rsidP="00D85E1E">
            <w:pPr>
              <w:pStyle w:val="Amount"/>
              <w:jc w:val="left"/>
            </w:pPr>
            <w:r>
              <w:t>Yes</w:t>
            </w:r>
          </w:p>
        </w:tc>
        <w:tc>
          <w:tcPr>
            <w:tcW w:w="1134" w:type="dxa"/>
            <w:tcBorders>
              <w:left w:val="dashed" w:sz="4" w:space="0" w:color="auto"/>
            </w:tcBorders>
          </w:tcPr>
          <w:p w14:paraId="742D3EF3" w14:textId="42033D58" w:rsidR="00D85E1E" w:rsidRPr="00122CC9" w:rsidRDefault="00D85E1E" w:rsidP="00D85E1E">
            <w:pPr>
              <w:pStyle w:val="Amount"/>
              <w:ind w:left="113" w:right="113"/>
              <w:jc w:val="center"/>
              <w:rPr>
                <w:highlight w:val="yellow"/>
              </w:rPr>
            </w:pPr>
            <w:r w:rsidRPr="00122CC9">
              <w:rPr>
                <w:highlight w:val="yellow"/>
              </w:rPr>
              <w:t>__</w:t>
            </w:r>
          </w:p>
        </w:tc>
      </w:tr>
      <w:tr w:rsidR="00D85E1E" w14:paraId="659F1A74" w14:textId="77777777" w:rsidTr="00D85E1E">
        <w:tc>
          <w:tcPr>
            <w:tcW w:w="2689" w:type="dxa"/>
          </w:tcPr>
          <w:p w14:paraId="1EE535FA" w14:textId="195E13BC" w:rsidR="00D85E1E" w:rsidRDefault="00D85E1E" w:rsidP="00D85E1E">
            <w:pPr>
              <w:pStyle w:val="Quantity"/>
              <w:spacing w:line="276" w:lineRule="auto"/>
              <w:jc w:val="left"/>
              <w:rPr>
                <w:rFonts w:ascii="Abadi" w:hAnsi="Abadi"/>
              </w:rPr>
            </w:pPr>
            <w:r>
              <w:rPr>
                <w:rFonts w:ascii="Abadi" w:hAnsi="Abadi"/>
              </w:rPr>
              <w:t>Hebe ‘wiri mist’</w:t>
            </w:r>
          </w:p>
        </w:tc>
        <w:tc>
          <w:tcPr>
            <w:tcW w:w="3969" w:type="dxa"/>
          </w:tcPr>
          <w:p w14:paraId="5A548991" w14:textId="4927C3C6" w:rsidR="00D85E1E" w:rsidRPr="0092790A" w:rsidRDefault="00D85E1E" w:rsidP="00D85E1E">
            <w:pPr>
              <w:rPr>
                <w:rFonts w:ascii="Abadi" w:hAnsi="Abadi"/>
              </w:rPr>
            </w:pPr>
            <w:r w:rsidRPr="0092790A">
              <w:rPr>
                <w:rFonts w:ascii="Abadi" w:hAnsi="Abadi"/>
              </w:rPr>
              <w:t>Grey-green foliage. White flowers. Hardy. Dry, moist.</w:t>
            </w:r>
          </w:p>
        </w:tc>
        <w:tc>
          <w:tcPr>
            <w:tcW w:w="992" w:type="dxa"/>
            <w:tcBorders>
              <w:right w:val="dashed" w:sz="4" w:space="0" w:color="auto"/>
            </w:tcBorders>
          </w:tcPr>
          <w:p w14:paraId="782E6008" w14:textId="77777777" w:rsidR="00D85E1E" w:rsidRDefault="00D85E1E" w:rsidP="00D85E1E">
            <w:pPr>
              <w:pStyle w:val="Amount"/>
              <w:jc w:val="left"/>
            </w:pPr>
          </w:p>
        </w:tc>
        <w:tc>
          <w:tcPr>
            <w:tcW w:w="1134" w:type="dxa"/>
            <w:tcBorders>
              <w:left w:val="dashed" w:sz="4" w:space="0" w:color="auto"/>
            </w:tcBorders>
          </w:tcPr>
          <w:p w14:paraId="26270360"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41B94614" w14:textId="158E70C7" w:rsidR="00D85E1E" w:rsidRDefault="00D85E1E" w:rsidP="00D85E1E">
            <w:pPr>
              <w:pStyle w:val="Amount"/>
              <w:jc w:val="left"/>
            </w:pPr>
            <w:r>
              <w:t>Yes</w:t>
            </w:r>
          </w:p>
        </w:tc>
        <w:tc>
          <w:tcPr>
            <w:tcW w:w="1134" w:type="dxa"/>
            <w:tcBorders>
              <w:left w:val="dashed" w:sz="4" w:space="0" w:color="auto"/>
            </w:tcBorders>
          </w:tcPr>
          <w:p w14:paraId="7BC23CB0" w14:textId="148940B6" w:rsidR="00D85E1E" w:rsidRPr="00122CC9" w:rsidRDefault="00D85E1E" w:rsidP="00D85E1E">
            <w:pPr>
              <w:pStyle w:val="Amount"/>
              <w:ind w:left="113" w:right="113"/>
              <w:jc w:val="center"/>
              <w:rPr>
                <w:highlight w:val="yellow"/>
              </w:rPr>
            </w:pPr>
            <w:r w:rsidRPr="00122CC9">
              <w:rPr>
                <w:highlight w:val="yellow"/>
              </w:rPr>
              <w:t>__</w:t>
            </w:r>
          </w:p>
        </w:tc>
      </w:tr>
      <w:tr w:rsidR="00D85E1E" w14:paraId="76299D9F" w14:textId="77777777" w:rsidTr="00D85E1E">
        <w:tc>
          <w:tcPr>
            <w:tcW w:w="2689" w:type="dxa"/>
          </w:tcPr>
          <w:p w14:paraId="47970B38" w14:textId="77777777" w:rsidR="00D85E1E" w:rsidRDefault="00D85E1E" w:rsidP="00D85E1E">
            <w:pPr>
              <w:pStyle w:val="Quantity"/>
              <w:spacing w:line="276" w:lineRule="auto"/>
              <w:jc w:val="left"/>
              <w:rPr>
                <w:rFonts w:ascii="Abadi" w:hAnsi="Abadi"/>
              </w:rPr>
            </w:pPr>
            <w:r>
              <w:rPr>
                <w:rFonts w:ascii="Abadi" w:hAnsi="Abadi"/>
              </w:rPr>
              <w:t xml:space="preserve">Piper </w:t>
            </w:r>
            <w:proofErr w:type="spellStart"/>
            <w:r>
              <w:rPr>
                <w:rFonts w:ascii="Abadi" w:hAnsi="Abadi"/>
              </w:rPr>
              <w:t>exelsum</w:t>
            </w:r>
            <w:proofErr w:type="spellEnd"/>
          </w:p>
          <w:p w14:paraId="1990F980" w14:textId="4CD2A1D3" w:rsidR="00D85E1E" w:rsidRDefault="00D85E1E" w:rsidP="00D85E1E">
            <w:pPr>
              <w:pStyle w:val="Quantity"/>
              <w:spacing w:line="276" w:lineRule="auto"/>
              <w:jc w:val="left"/>
              <w:rPr>
                <w:rFonts w:ascii="Abadi" w:hAnsi="Abadi"/>
              </w:rPr>
            </w:pPr>
            <w:proofErr w:type="spellStart"/>
            <w:r w:rsidRPr="00F63F78">
              <w:rPr>
                <w:rFonts w:ascii="Abadi" w:hAnsi="Abadi"/>
                <w:sz w:val="16"/>
                <w:szCs w:val="16"/>
              </w:rPr>
              <w:t>Kawakawa</w:t>
            </w:r>
            <w:proofErr w:type="spellEnd"/>
          </w:p>
        </w:tc>
        <w:tc>
          <w:tcPr>
            <w:tcW w:w="3969" w:type="dxa"/>
          </w:tcPr>
          <w:p w14:paraId="69C06057" w14:textId="2CCE7C91" w:rsidR="00D85E1E" w:rsidRPr="0092790A" w:rsidRDefault="00D85E1E" w:rsidP="00D85E1E">
            <w:pPr>
              <w:rPr>
                <w:rFonts w:ascii="Abadi" w:hAnsi="Abadi"/>
              </w:rPr>
            </w:pPr>
            <w:r>
              <w:rPr>
                <w:rFonts w:ascii="Abadi" w:hAnsi="Abadi"/>
              </w:rPr>
              <w:t>Herbaceous shrub, heart shape aromatic leaves. Shade tolerant, cold/frost sensitive.</w:t>
            </w:r>
          </w:p>
        </w:tc>
        <w:tc>
          <w:tcPr>
            <w:tcW w:w="992" w:type="dxa"/>
            <w:tcBorders>
              <w:right w:val="dashed" w:sz="4" w:space="0" w:color="auto"/>
            </w:tcBorders>
          </w:tcPr>
          <w:p w14:paraId="143CD654" w14:textId="77777777" w:rsidR="00D85E1E" w:rsidRDefault="00D85E1E" w:rsidP="00D85E1E">
            <w:pPr>
              <w:pStyle w:val="Amount"/>
              <w:jc w:val="left"/>
            </w:pPr>
          </w:p>
        </w:tc>
        <w:tc>
          <w:tcPr>
            <w:tcW w:w="1134" w:type="dxa"/>
            <w:tcBorders>
              <w:left w:val="dashed" w:sz="4" w:space="0" w:color="auto"/>
            </w:tcBorders>
          </w:tcPr>
          <w:p w14:paraId="7CF71D7E"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2F3367D5" w14:textId="3D48B44A" w:rsidR="00D85E1E" w:rsidRDefault="00D85E1E" w:rsidP="00D85E1E">
            <w:pPr>
              <w:pStyle w:val="Amount"/>
              <w:jc w:val="left"/>
            </w:pPr>
            <w:r>
              <w:t>Yes</w:t>
            </w:r>
          </w:p>
        </w:tc>
        <w:tc>
          <w:tcPr>
            <w:tcW w:w="1134" w:type="dxa"/>
            <w:tcBorders>
              <w:left w:val="dashed" w:sz="4" w:space="0" w:color="auto"/>
            </w:tcBorders>
          </w:tcPr>
          <w:p w14:paraId="62230FFF" w14:textId="413752D1" w:rsidR="00D85E1E" w:rsidRPr="00122CC9" w:rsidRDefault="00D85E1E" w:rsidP="00D85E1E">
            <w:pPr>
              <w:pStyle w:val="Amount"/>
              <w:ind w:left="113" w:right="113"/>
              <w:jc w:val="center"/>
              <w:rPr>
                <w:highlight w:val="yellow"/>
              </w:rPr>
            </w:pPr>
            <w:r w:rsidRPr="00122CC9">
              <w:rPr>
                <w:highlight w:val="yellow"/>
              </w:rPr>
              <w:t>__</w:t>
            </w:r>
          </w:p>
        </w:tc>
      </w:tr>
      <w:tr w:rsidR="00D85E1E" w14:paraId="6D421E87" w14:textId="77777777" w:rsidTr="00D85E1E">
        <w:tc>
          <w:tcPr>
            <w:tcW w:w="2689" w:type="dxa"/>
          </w:tcPr>
          <w:p w14:paraId="23C6D159" w14:textId="7084455B" w:rsidR="00D85E1E" w:rsidRDefault="00D85E1E" w:rsidP="00D85E1E">
            <w:pPr>
              <w:pStyle w:val="Quantity"/>
              <w:spacing w:line="276" w:lineRule="auto"/>
              <w:jc w:val="left"/>
              <w:rPr>
                <w:rFonts w:ascii="Abadi" w:hAnsi="Abadi"/>
              </w:rPr>
            </w:pPr>
            <w:r>
              <w:rPr>
                <w:rFonts w:ascii="Abadi" w:hAnsi="Abadi"/>
              </w:rPr>
              <w:t>Leptospermum ‘Burgundy queen’</w:t>
            </w:r>
          </w:p>
        </w:tc>
        <w:tc>
          <w:tcPr>
            <w:tcW w:w="3969" w:type="dxa"/>
          </w:tcPr>
          <w:p w14:paraId="1D5A0AD1" w14:textId="1D659997" w:rsidR="00D85E1E" w:rsidRPr="0092790A" w:rsidRDefault="00D85E1E" w:rsidP="00D85E1E">
            <w:pPr>
              <w:rPr>
                <w:rFonts w:ascii="Abadi" w:hAnsi="Abadi"/>
              </w:rPr>
            </w:pPr>
            <w:r w:rsidRPr="0092790A">
              <w:rPr>
                <w:rFonts w:ascii="Abadi" w:hAnsi="Abadi"/>
              </w:rPr>
              <w:t>Deep burgundy to red flowers, dark reddish bronze leaves.</w:t>
            </w:r>
          </w:p>
        </w:tc>
        <w:tc>
          <w:tcPr>
            <w:tcW w:w="992" w:type="dxa"/>
            <w:tcBorders>
              <w:right w:val="dashed" w:sz="4" w:space="0" w:color="auto"/>
            </w:tcBorders>
          </w:tcPr>
          <w:p w14:paraId="225DB258" w14:textId="77777777" w:rsidR="00D85E1E" w:rsidRDefault="00D85E1E" w:rsidP="00D85E1E">
            <w:pPr>
              <w:pStyle w:val="Amount"/>
              <w:jc w:val="left"/>
            </w:pPr>
          </w:p>
        </w:tc>
        <w:tc>
          <w:tcPr>
            <w:tcW w:w="1134" w:type="dxa"/>
            <w:tcBorders>
              <w:left w:val="dashed" w:sz="4" w:space="0" w:color="auto"/>
            </w:tcBorders>
          </w:tcPr>
          <w:p w14:paraId="7F8F9934"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42F56BC8" w14:textId="5DC1EE20" w:rsidR="00D85E1E" w:rsidRDefault="00D85E1E" w:rsidP="00D85E1E">
            <w:pPr>
              <w:pStyle w:val="Amount"/>
              <w:jc w:val="left"/>
            </w:pPr>
            <w:r>
              <w:t>Yes</w:t>
            </w:r>
          </w:p>
        </w:tc>
        <w:tc>
          <w:tcPr>
            <w:tcW w:w="1134" w:type="dxa"/>
            <w:tcBorders>
              <w:left w:val="dashed" w:sz="4" w:space="0" w:color="auto"/>
            </w:tcBorders>
          </w:tcPr>
          <w:p w14:paraId="5C34B64A" w14:textId="73D92B45" w:rsidR="00D85E1E" w:rsidRPr="00122CC9" w:rsidRDefault="00D85E1E" w:rsidP="00D85E1E">
            <w:pPr>
              <w:pStyle w:val="Amount"/>
              <w:ind w:left="113" w:right="113"/>
              <w:jc w:val="center"/>
              <w:rPr>
                <w:highlight w:val="yellow"/>
              </w:rPr>
            </w:pPr>
            <w:r w:rsidRPr="00122CC9">
              <w:rPr>
                <w:highlight w:val="yellow"/>
              </w:rPr>
              <w:t>__</w:t>
            </w:r>
          </w:p>
        </w:tc>
      </w:tr>
      <w:tr w:rsidR="00D85E1E" w14:paraId="56B84343" w14:textId="77777777" w:rsidTr="00D85E1E">
        <w:tc>
          <w:tcPr>
            <w:tcW w:w="2689" w:type="dxa"/>
          </w:tcPr>
          <w:p w14:paraId="1C9A2598" w14:textId="6D5DFA9D" w:rsidR="00D85E1E" w:rsidRDefault="00D85E1E" w:rsidP="00D85E1E">
            <w:pPr>
              <w:pStyle w:val="Quantity"/>
              <w:spacing w:line="276" w:lineRule="auto"/>
              <w:jc w:val="left"/>
              <w:rPr>
                <w:rFonts w:ascii="Abadi" w:hAnsi="Abadi"/>
              </w:rPr>
            </w:pPr>
            <w:r>
              <w:rPr>
                <w:rFonts w:ascii="Abadi" w:hAnsi="Abadi"/>
              </w:rPr>
              <w:t>Leptospermum ‘Tui’</w:t>
            </w:r>
          </w:p>
        </w:tc>
        <w:tc>
          <w:tcPr>
            <w:tcW w:w="3969" w:type="dxa"/>
          </w:tcPr>
          <w:p w14:paraId="49643F50" w14:textId="77777777" w:rsidR="00D85E1E" w:rsidRDefault="00D85E1E" w:rsidP="00D85E1E">
            <w:pPr>
              <w:rPr>
                <w:rFonts w:ascii="Abadi" w:hAnsi="Abadi"/>
              </w:rPr>
            </w:pPr>
            <w:r w:rsidRPr="0092790A">
              <w:rPr>
                <w:rFonts w:ascii="Abadi" w:hAnsi="Abadi"/>
              </w:rPr>
              <w:t>Pale pink single flower. Hardy. Dry, moist.</w:t>
            </w:r>
          </w:p>
          <w:p w14:paraId="60A0F822" w14:textId="77777777" w:rsidR="00D85E1E" w:rsidRPr="0092790A" w:rsidRDefault="00D85E1E" w:rsidP="00D85E1E">
            <w:pPr>
              <w:rPr>
                <w:rFonts w:ascii="Abadi" w:hAnsi="Abadi"/>
              </w:rPr>
            </w:pPr>
          </w:p>
        </w:tc>
        <w:tc>
          <w:tcPr>
            <w:tcW w:w="992" w:type="dxa"/>
            <w:tcBorders>
              <w:right w:val="dashed" w:sz="4" w:space="0" w:color="auto"/>
            </w:tcBorders>
          </w:tcPr>
          <w:p w14:paraId="1A5C07DF" w14:textId="77777777" w:rsidR="00D85E1E" w:rsidRDefault="00D85E1E" w:rsidP="00D85E1E">
            <w:pPr>
              <w:pStyle w:val="Amount"/>
              <w:jc w:val="left"/>
            </w:pPr>
          </w:p>
        </w:tc>
        <w:tc>
          <w:tcPr>
            <w:tcW w:w="1134" w:type="dxa"/>
            <w:tcBorders>
              <w:left w:val="dashed" w:sz="4" w:space="0" w:color="auto"/>
            </w:tcBorders>
          </w:tcPr>
          <w:p w14:paraId="57A6AF7B"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30A6E7BD" w14:textId="25DDB7A8" w:rsidR="00D85E1E" w:rsidRDefault="00D85E1E" w:rsidP="00D85E1E">
            <w:pPr>
              <w:pStyle w:val="Amount"/>
              <w:jc w:val="left"/>
            </w:pPr>
            <w:r>
              <w:t>Yes</w:t>
            </w:r>
          </w:p>
        </w:tc>
        <w:tc>
          <w:tcPr>
            <w:tcW w:w="1134" w:type="dxa"/>
            <w:tcBorders>
              <w:left w:val="dashed" w:sz="4" w:space="0" w:color="auto"/>
            </w:tcBorders>
          </w:tcPr>
          <w:p w14:paraId="0E150046" w14:textId="45DB6878" w:rsidR="00D85E1E" w:rsidRPr="00122CC9" w:rsidRDefault="00D85E1E" w:rsidP="00D85E1E">
            <w:pPr>
              <w:pStyle w:val="Amount"/>
              <w:ind w:left="113" w:right="113"/>
              <w:jc w:val="center"/>
              <w:rPr>
                <w:highlight w:val="yellow"/>
              </w:rPr>
            </w:pPr>
            <w:r w:rsidRPr="00122CC9">
              <w:rPr>
                <w:highlight w:val="yellow"/>
              </w:rPr>
              <w:t>__</w:t>
            </w:r>
          </w:p>
        </w:tc>
      </w:tr>
      <w:tr w:rsidR="00D85E1E" w14:paraId="50B2458A" w14:textId="77777777" w:rsidTr="00D85E1E">
        <w:tc>
          <w:tcPr>
            <w:tcW w:w="2689" w:type="dxa"/>
          </w:tcPr>
          <w:p w14:paraId="0D43A587" w14:textId="77777777" w:rsidR="00D85E1E" w:rsidRDefault="00D85E1E" w:rsidP="00D85E1E">
            <w:pPr>
              <w:pStyle w:val="Quantity"/>
              <w:spacing w:line="276" w:lineRule="auto"/>
              <w:jc w:val="left"/>
              <w:rPr>
                <w:rFonts w:ascii="Abadi" w:hAnsi="Abadi"/>
              </w:rPr>
            </w:pPr>
            <w:r>
              <w:rPr>
                <w:rFonts w:ascii="Abadi" w:hAnsi="Abadi"/>
              </w:rPr>
              <w:t>Lophomyrtus</w:t>
            </w:r>
          </w:p>
          <w:p w14:paraId="75F94644" w14:textId="7731EF07" w:rsidR="00D85E1E" w:rsidRDefault="00D85E1E" w:rsidP="00D85E1E">
            <w:pPr>
              <w:pStyle w:val="Quantity"/>
              <w:spacing w:line="276" w:lineRule="auto"/>
              <w:jc w:val="left"/>
              <w:rPr>
                <w:rFonts w:ascii="Abadi" w:hAnsi="Abadi"/>
              </w:rPr>
            </w:pPr>
            <w:r w:rsidRPr="005A54D9">
              <w:rPr>
                <w:rFonts w:ascii="Abadi" w:hAnsi="Abadi"/>
                <w:sz w:val="16"/>
                <w:szCs w:val="16"/>
              </w:rPr>
              <w:t>Obcordata -Rohutu</w:t>
            </w:r>
          </w:p>
        </w:tc>
        <w:tc>
          <w:tcPr>
            <w:tcW w:w="3969" w:type="dxa"/>
          </w:tcPr>
          <w:p w14:paraId="7709923D" w14:textId="51ABC838" w:rsidR="00D85E1E" w:rsidRPr="0092790A" w:rsidRDefault="00D85E1E" w:rsidP="00D85E1E">
            <w:pPr>
              <w:rPr>
                <w:rFonts w:ascii="Abadi" w:hAnsi="Abadi"/>
              </w:rPr>
            </w:pPr>
            <w:r w:rsidRPr="0092790A">
              <w:rPr>
                <w:rFonts w:ascii="Abadi" w:hAnsi="Abadi"/>
              </w:rPr>
              <w:t>Shrub-small tree up to 5M. Very hardy. Dry, moist.</w:t>
            </w:r>
          </w:p>
        </w:tc>
        <w:tc>
          <w:tcPr>
            <w:tcW w:w="992" w:type="dxa"/>
            <w:tcBorders>
              <w:right w:val="dashed" w:sz="4" w:space="0" w:color="auto"/>
            </w:tcBorders>
          </w:tcPr>
          <w:p w14:paraId="453C31F6" w14:textId="462CDCBE" w:rsidR="00D85E1E" w:rsidRDefault="00D85E1E" w:rsidP="00D85E1E">
            <w:pPr>
              <w:pStyle w:val="Amount"/>
              <w:jc w:val="left"/>
            </w:pPr>
            <w:r>
              <w:t>Yes</w:t>
            </w:r>
          </w:p>
        </w:tc>
        <w:tc>
          <w:tcPr>
            <w:tcW w:w="1134" w:type="dxa"/>
            <w:tcBorders>
              <w:left w:val="dashed" w:sz="4" w:space="0" w:color="auto"/>
            </w:tcBorders>
          </w:tcPr>
          <w:p w14:paraId="31557153" w14:textId="421D3B0B" w:rsidR="00D85E1E" w:rsidRPr="00122CC9" w:rsidRDefault="00D85E1E" w:rsidP="00D85E1E">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35E95784" w14:textId="77777777" w:rsidR="00D85E1E" w:rsidRDefault="00D85E1E" w:rsidP="00D85E1E">
            <w:pPr>
              <w:pStyle w:val="Amount"/>
              <w:jc w:val="left"/>
            </w:pPr>
          </w:p>
        </w:tc>
        <w:tc>
          <w:tcPr>
            <w:tcW w:w="1134" w:type="dxa"/>
            <w:tcBorders>
              <w:left w:val="dashed" w:sz="4" w:space="0" w:color="auto"/>
            </w:tcBorders>
          </w:tcPr>
          <w:p w14:paraId="53CF3F0A" w14:textId="77777777" w:rsidR="00D85E1E" w:rsidRPr="00122CC9" w:rsidRDefault="00D85E1E" w:rsidP="00D85E1E">
            <w:pPr>
              <w:pStyle w:val="Amount"/>
              <w:ind w:left="113" w:right="113"/>
              <w:jc w:val="center"/>
              <w:rPr>
                <w:highlight w:val="yellow"/>
              </w:rPr>
            </w:pPr>
          </w:p>
        </w:tc>
      </w:tr>
      <w:tr w:rsidR="00D85E1E" w14:paraId="26744AD5" w14:textId="77777777" w:rsidTr="00D85E1E">
        <w:tc>
          <w:tcPr>
            <w:tcW w:w="2689" w:type="dxa"/>
          </w:tcPr>
          <w:p w14:paraId="112415E7" w14:textId="05437FA5" w:rsidR="00D85E1E" w:rsidRDefault="00D85E1E" w:rsidP="00D85E1E">
            <w:pPr>
              <w:pStyle w:val="Quantity"/>
              <w:spacing w:line="276" w:lineRule="auto"/>
              <w:jc w:val="left"/>
              <w:rPr>
                <w:rFonts w:ascii="Abadi" w:hAnsi="Abadi"/>
              </w:rPr>
            </w:pPr>
            <w:r>
              <w:rPr>
                <w:rFonts w:ascii="Abadi" w:hAnsi="Abadi"/>
              </w:rPr>
              <w:t>Melicytus obovatus</w:t>
            </w:r>
          </w:p>
        </w:tc>
        <w:tc>
          <w:tcPr>
            <w:tcW w:w="3969" w:type="dxa"/>
          </w:tcPr>
          <w:p w14:paraId="306902F4" w14:textId="0984972A" w:rsidR="00D85E1E" w:rsidRPr="0092790A" w:rsidRDefault="00D85E1E" w:rsidP="00D85E1E">
            <w:pPr>
              <w:rPr>
                <w:rFonts w:ascii="Abadi" w:hAnsi="Abadi"/>
              </w:rPr>
            </w:pPr>
            <w:r w:rsidRPr="0092790A">
              <w:rPr>
                <w:rFonts w:ascii="Abadi" w:hAnsi="Abadi"/>
              </w:rPr>
              <w:t>Boxing shrub up to 1.5M. Hardy. Dry, moist, coastal.</w:t>
            </w:r>
          </w:p>
        </w:tc>
        <w:tc>
          <w:tcPr>
            <w:tcW w:w="992" w:type="dxa"/>
            <w:tcBorders>
              <w:right w:val="dashed" w:sz="4" w:space="0" w:color="auto"/>
            </w:tcBorders>
          </w:tcPr>
          <w:p w14:paraId="47A321C8" w14:textId="77777777" w:rsidR="00D85E1E" w:rsidRDefault="00D85E1E" w:rsidP="00D85E1E">
            <w:pPr>
              <w:pStyle w:val="Amount"/>
              <w:jc w:val="left"/>
            </w:pPr>
          </w:p>
        </w:tc>
        <w:tc>
          <w:tcPr>
            <w:tcW w:w="1134" w:type="dxa"/>
            <w:tcBorders>
              <w:left w:val="dashed" w:sz="4" w:space="0" w:color="auto"/>
            </w:tcBorders>
          </w:tcPr>
          <w:p w14:paraId="5853D903"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23B91C63" w14:textId="3EA7DEE7" w:rsidR="00D85E1E" w:rsidRDefault="00D85E1E" w:rsidP="00D85E1E">
            <w:pPr>
              <w:pStyle w:val="Amount"/>
              <w:jc w:val="left"/>
            </w:pPr>
            <w:r>
              <w:t>Yes</w:t>
            </w:r>
          </w:p>
        </w:tc>
        <w:tc>
          <w:tcPr>
            <w:tcW w:w="1134" w:type="dxa"/>
            <w:tcBorders>
              <w:left w:val="dashed" w:sz="4" w:space="0" w:color="auto"/>
            </w:tcBorders>
          </w:tcPr>
          <w:p w14:paraId="0F82C2B5" w14:textId="491F2A0C" w:rsidR="00D85E1E" w:rsidRPr="00122CC9" w:rsidRDefault="00D85E1E" w:rsidP="00D85E1E">
            <w:pPr>
              <w:pStyle w:val="Amount"/>
              <w:ind w:left="113" w:right="113"/>
              <w:jc w:val="center"/>
              <w:rPr>
                <w:highlight w:val="yellow"/>
              </w:rPr>
            </w:pPr>
            <w:r w:rsidRPr="00122CC9">
              <w:rPr>
                <w:highlight w:val="yellow"/>
              </w:rPr>
              <w:t>__</w:t>
            </w:r>
          </w:p>
        </w:tc>
      </w:tr>
      <w:tr w:rsidR="00D85E1E" w14:paraId="0220849A" w14:textId="77777777" w:rsidTr="00D85E1E">
        <w:tc>
          <w:tcPr>
            <w:tcW w:w="2689" w:type="dxa"/>
          </w:tcPr>
          <w:p w14:paraId="4B9CD7F0" w14:textId="77777777" w:rsidR="00D85E1E" w:rsidRDefault="00D85E1E" w:rsidP="00D85E1E">
            <w:pPr>
              <w:pStyle w:val="Quantity"/>
              <w:spacing w:line="276" w:lineRule="auto"/>
              <w:jc w:val="left"/>
              <w:rPr>
                <w:rFonts w:ascii="Abadi" w:hAnsi="Abadi"/>
              </w:rPr>
            </w:pPr>
            <w:r>
              <w:rPr>
                <w:rFonts w:ascii="Abadi" w:hAnsi="Abadi"/>
              </w:rPr>
              <w:t>Muehlenbeckia astonii</w:t>
            </w:r>
          </w:p>
          <w:p w14:paraId="5667A63E" w14:textId="5B14FA43" w:rsidR="00D85E1E" w:rsidRDefault="00D85E1E" w:rsidP="00D85E1E">
            <w:pPr>
              <w:pStyle w:val="Quantity"/>
              <w:spacing w:line="276" w:lineRule="auto"/>
              <w:jc w:val="left"/>
              <w:rPr>
                <w:rFonts w:ascii="Abadi" w:hAnsi="Abadi"/>
              </w:rPr>
            </w:pPr>
            <w:r w:rsidRPr="008C449B">
              <w:rPr>
                <w:rFonts w:ascii="Abadi" w:hAnsi="Abadi"/>
                <w:sz w:val="16"/>
                <w:szCs w:val="16"/>
              </w:rPr>
              <w:t>Shrubby tororaro</w:t>
            </w:r>
          </w:p>
        </w:tc>
        <w:tc>
          <w:tcPr>
            <w:tcW w:w="3969" w:type="dxa"/>
          </w:tcPr>
          <w:p w14:paraId="616182B2" w14:textId="4ED1C1A4" w:rsidR="00D85E1E" w:rsidRPr="0092790A" w:rsidRDefault="00D85E1E" w:rsidP="00D85E1E">
            <w:pPr>
              <w:rPr>
                <w:rFonts w:ascii="Abadi" w:hAnsi="Abadi"/>
              </w:rPr>
            </w:pPr>
            <w:r w:rsidRPr="0092790A">
              <w:rPr>
                <w:rFonts w:ascii="Abadi" w:hAnsi="Abadi"/>
              </w:rPr>
              <w:t>Wiry shrub up to 2M. Extremely hardy. Dry, moist.</w:t>
            </w:r>
          </w:p>
        </w:tc>
        <w:tc>
          <w:tcPr>
            <w:tcW w:w="992" w:type="dxa"/>
            <w:tcBorders>
              <w:right w:val="dashed" w:sz="4" w:space="0" w:color="auto"/>
            </w:tcBorders>
          </w:tcPr>
          <w:p w14:paraId="74DFCF43" w14:textId="77777777" w:rsidR="00D85E1E" w:rsidRDefault="00D85E1E" w:rsidP="00D85E1E">
            <w:pPr>
              <w:pStyle w:val="Amount"/>
              <w:jc w:val="left"/>
            </w:pPr>
          </w:p>
        </w:tc>
        <w:tc>
          <w:tcPr>
            <w:tcW w:w="1134" w:type="dxa"/>
            <w:tcBorders>
              <w:left w:val="dashed" w:sz="4" w:space="0" w:color="auto"/>
            </w:tcBorders>
          </w:tcPr>
          <w:p w14:paraId="491F2D0F"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4C106BB2" w14:textId="5FFEA098" w:rsidR="00D85E1E" w:rsidRDefault="00D85E1E" w:rsidP="00D85E1E">
            <w:pPr>
              <w:pStyle w:val="Amount"/>
              <w:jc w:val="left"/>
            </w:pPr>
            <w:r>
              <w:t>Yes</w:t>
            </w:r>
          </w:p>
        </w:tc>
        <w:tc>
          <w:tcPr>
            <w:tcW w:w="1134" w:type="dxa"/>
            <w:tcBorders>
              <w:left w:val="dashed" w:sz="4" w:space="0" w:color="auto"/>
            </w:tcBorders>
          </w:tcPr>
          <w:p w14:paraId="2D005DF0" w14:textId="4663D643" w:rsidR="00D85E1E" w:rsidRPr="00122CC9" w:rsidRDefault="00D85E1E" w:rsidP="00D85E1E">
            <w:pPr>
              <w:pStyle w:val="Amount"/>
              <w:ind w:left="113" w:right="113"/>
              <w:jc w:val="center"/>
              <w:rPr>
                <w:highlight w:val="yellow"/>
              </w:rPr>
            </w:pPr>
            <w:r w:rsidRPr="00122CC9">
              <w:rPr>
                <w:highlight w:val="yellow"/>
              </w:rPr>
              <w:t>__</w:t>
            </w:r>
          </w:p>
        </w:tc>
      </w:tr>
      <w:tr w:rsidR="00D85E1E" w14:paraId="2CF525AB" w14:textId="77777777" w:rsidTr="00D85E1E">
        <w:tc>
          <w:tcPr>
            <w:tcW w:w="2689" w:type="dxa"/>
          </w:tcPr>
          <w:p w14:paraId="4107C91D" w14:textId="77777777" w:rsidR="00D85E1E" w:rsidRDefault="00D85E1E" w:rsidP="00D85E1E">
            <w:pPr>
              <w:pStyle w:val="Quantity"/>
              <w:spacing w:line="276" w:lineRule="auto"/>
              <w:jc w:val="left"/>
              <w:rPr>
                <w:rFonts w:ascii="Abadi" w:hAnsi="Abadi"/>
              </w:rPr>
            </w:pPr>
            <w:r>
              <w:rPr>
                <w:rFonts w:ascii="Abadi" w:hAnsi="Abadi"/>
              </w:rPr>
              <w:t>Myrsine australis</w:t>
            </w:r>
          </w:p>
          <w:p w14:paraId="48DB5176" w14:textId="62BB34E6" w:rsidR="00D85E1E" w:rsidRDefault="00D85E1E" w:rsidP="00D85E1E">
            <w:pPr>
              <w:pStyle w:val="Quantity"/>
              <w:spacing w:line="276" w:lineRule="auto"/>
              <w:jc w:val="left"/>
              <w:rPr>
                <w:rFonts w:ascii="Abadi" w:hAnsi="Abadi"/>
              </w:rPr>
            </w:pPr>
            <w:r w:rsidRPr="008C449B">
              <w:rPr>
                <w:rFonts w:ascii="Abadi" w:hAnsi="Abadi"/>
                <w:sz w:val="16"/>
                <w:szCs w:val="16"/>
              </w:rPr>
              <w:t>Red matipo</w:t>
            </w:r>
          </w:p>
        </w:tc>
        <w:tc>
          <w:tcPr>
            <w:tcW w:w="3969" w:type="dxa"/>
          </w:tcPr>
          <w:p w14:paraId="20D0F5DC" w14:textId="42E953D1" w:rsidR="00D85E1E" w:rsidRPr="0092790A" w:rsidRDefault="00D85E1E" w:rsidP="00D85E1E">
            <w:pPr>
              <w:rPr>
                <w:rFonts w:ascii="Abadi" w:hAnsi="Abadi"/>
              </w:rPr>
            </w:pPr>
            <w:r w:rsidRPr="0092790A">
              <w:rPr>
                <w:rFonts w:ascii="Abadi" w:hAnsi="Abadi"/>
              </w:rPr>
              <w:t>Large shrub or tree up to 5M. Frost tender when young. Dry, moist.</w:t>
            </w:r>
          </w:p>
        </w:tc>
        <w:tc>
          <w:tcPr>
            <w:tcW w:w="992" w:type="dxa"/>
            <w:tcBorders>
              <w:right w:val="dashed" w:sz="4" w:space="0" w:color="auto"/>
            </w:tcBorders>
          </w:tcPr>
          <w:p w14:paraId="0B74C92C" w14:textId="0C4140DC" w:rsidR="00D85E1E" w:rsidRDefault="00D85E1E" w:rsidP="00D85E1E">
            <w:pPr>
              <w:pStyle w:val="Amount"/>
              <w:jc w:val="left"/>
            </w:pPr>
            <w:r>
              <w:t>Yes</w:t>
            </w:r>
          </w:p>
        </w:tc>
        <w:tc>
          <w:tcPr>
            <w:tcW w:w="1134" w:type="dxa"/>
            <w:tcBorders>
              <w:left w:val="dashed" w:sz="4" w:space="0" w:color="auto"/>
            </w:tcBorders>
          </w:tcPr>
          <w:p w14:paraId="1A566511" w14:textId="3E61F9C9" w:rsidR="00D85E1E" w:rsidRPr="00122CC9" w:rsidRDefault="00D85E1E" w:rsidP="00D85E1E">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7F700CF9" w14:textId="4FB860E5" w:rsidR="00D85E1E" w:rsidRDefault="00D85E1E" w:rsidP="00D85E1E">
            <w:pPr>
              <w:pStyle w:val="Amount"/>
              <w:jc w:val="left"/>
            </w:pPr>
            <w:r>
              <w:t>Yes</w:t>
            </w:r>
          </w:p>
        </w:tc>
        <w:tc>
          <w:tcPr>
            <w:tcW w:w="1134" w:type="dxa"/>
            <w:tcBorders>
              <w:left w:val="dashed" w:sz="4" w:space="0" w:color="auto"/>
            </w:tcBorders>
          </w:tcPr>
          <w:p w14:paraId="08AE9775" w14:textId="6F6A18F7" w:rsidR="00D85E1E" w:rsidRPr="00122CC9" w:rsidRDefault="00D85E1E" w:rsidP="00D85E1E">
            <w:pPr>
              <w:pStyle w:val="Amount"/>
              <w:ind w:left="113" w:right="113"/>
              <w:jc w:val="center"/>
              <w:rPr>
                <w:highlight w:val="yellow"/>
              </w:rPr>
            </w:pPr>
            <w:r w:rsidRPr="00122CC9">
              <w:rPr>
                <w:highlight w:val="yellow"/>
              </w:rPr>
              <w:t>__</w:t>
            </w:r>
          </w:p>
        </w:tc>
      </w:tr>
      <w:tr w:rsidR="00D85E1E" w14:paraId="4196E05A" w14:textId="77777777" w:rsidTr="00D85E1E">
        <w:tc>
          <w:tcPr>
            <w:tcW w:w="2689" w:type="dxa"/>
          </w:tcPr>
          <w:p w14:paraId="7F1FA985" w14:textId="77777777" w:rsidR="00D85E1E" w:rsidRDefault="00D85E1E" w:rsidP="00D85E1E">
            <w:pPr>
              <w:pStyle w:val="Quantity"/>
              <w:spacing w:line="276" w:lineRule="auto"/>
              <w:jc w:val="left"/>
              <w:rPr>
                <w:rFonts w:ascii="Abadi" w:hAnsi="Abadi"/>
              </w:rPr>
            </w:pPr>
            <w:r>
              <w:rPr>
                <w:rFonts w:ascii="Abadi" w:hAnsi="Abadi"/>
              </w:rPr>
              <w:t>Olearia paniculata</w:t>
            </w:r>
          </w:p>
          <w:p w14:paraId="348BB534" w14:textId="7CB743B5" w:rsidR="00D85E1E" w:rsidRDefault="00D85E1E" w:rsidP="00D85E1E">
            <w:pPr>
              <w:pStyle w:val="Quantity"/>
              <w:spacing w:line="276" w:lineRule="auto"/>
              <w:jc w:val="left"/>
              <w:rPr>
                <w:rFonts w:ascii="Abadi" w:hAnsi="Abadi"/>
              </w:rPr>
            </w:pPr>
            <w:r w:rsidRPr="00E22080">
              <w:rPr>
                <w:rFonts w:ascii="Abadi" w:hAnsi="Abadi"/>
                <w:sz w:val="16"/>
                <w:szCs w:val="16"/>
              </w:rPr>
              <w:t>Akiharo</w:t>
            </w:r>
          </w:p>
        </w:tc>
        <w:tc>
          <w:tcPr>
            <w:tcW w:w="3969" w:type="dxa"/>
          </w:tcPr>
          <w:p w14:paraId="6EB35AA4" w14:textId="1DAD6247" w:rsidR="00D85E1E" w:rsidRPr="0092790A" w:rsidRDefault="00D85E1E" w:rsidP="00D85E1E">
            <w:pPr>
              <w:rPr>
                <w:rFonts w:ascii="Abadi" w:hAnsi="Abadi"/>
              </w:rPr>
            </w:pPr>
            <w:r w:rsidRPr="0092790A">
              <w:rPr>
                <w:rFonts w:ascii="Abadi" w:hAnsi="Abadi"/>
              </w:rPr>
              <w:t>Fast growing hedge up to 4M. Hardy. Dry, moist.</w:t>
            </w:r>
          </w:p>
        </w:tc>
        <w:tc>
          <w:tcPr>
            <w:tcW w:w="992" w:type="dxa"/>
            <w:tcBorders>
              <w:right w:val="dashed" w:sz="4" w:space="0" w:color="auto"/>
            </w:tcBorders>
          </w:tcPr>
          <w:p w14:paraId="71A932BF" w14:textId="1FA00A72" w:rsidR="00D85E1E" w:rsidRDefault="00D85E1E" w:rsidP="00D85E1E">
            <w:pPr>
              <w:pStyle w:val="Amount"/>
              <w:jc w:val="left"/>
            </w:pPr>
            <w:r>
              <w:t>Yes</w:t>
            </w:r>
          </w:p>
        </w:tc>
        <w:tc>
          <w:tcPr>
            <w:tcW w:w="1134" w:type="dxa"/>
            <w:tcBorders>
              <w:left w:val="dashed" w:sz="4" w:space="0" w:color="auto"/>
            </w:tcBorders>
          </w:tcPr>
          <w:p w14:paraId="030CBC41" w14:textId="59BD8A49" w:rsidR="00D85E1E" w:rsidRPr="00122CC9" w:rsidRDefault="00D85E1E" w:rsidP="00D85E1E">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1A9ECEA0" w14:textId="576EE850" w:rsidR="00D85E1E" w:rsidRDefault="00D85E1E" w:rsidP="00D85E1E">
            <w:pPr>
              <w:pStyle w:val="Amount"/>
              <w:jc w:val="left"/>
            </w:pPr>
            <w:r>
              <w:t>Yes</w:t>
            </w:r>
          </w:p>
        </w:tc>
        <w:tc>
          <w:tcPr>
            <w:tcW w:w="1134" w:type="dxa"/>
            <w:tcBorders>
              <w:left w:val="dashed" w:sz="4" w:space="0" w:color="auto"/>
            </w:tcBorders>
          </w:tcPr>
          <w:p w14:paraId="59698EC4" w14:textId="54D31E14" w:rsidR="00D85E1E" w:rsidRPr="00122CC9" w:rsidRDefault="00D85E1E" w:rsidP="00D85E1E">
            <w:pPr>
              <w:pStyle w:val="Amount"/>
              <w:ind w:left="113" w:right="113"/>
              <w:jc w:val="center"/>
              <w:rPr>
                <w:highlight w:val="yellow"/>
              </w:rPr>
            </w:pPr>
            <w:r w:rsidRPr="00122CC9">
              <w:rPr>
                <w:highlight w:val="yellow"/>
              </w:rPr>
              <w:t>__</w:t>
            </w:r>
          </w:p>
        </w:tc>
      </w:tr>
      <w:tr w:rsidR="00D85E1E" w14:paraId="48D8978B" w14:textId="77777777" w:rsidTr="00D85E1E">
        <w:tc>
          <w:tcPr>
            <w:tcW w:w="2689" w:type="dxa"/>
          </w:tcPr>
          <w:p w14:paraId="4235B703" w14:textId="77777777" w:rsidR="00D85E1E" w:rsidRDefault="00D85E1E" w:rsidP="00D85E1E">
            <w:pPr>
              <w:pStyle w:val="Quantity"/>
              <w:spacing w:line="276" w:lineRule="auto"/>
              <w:jc w:val="left"/>
              <w:rPr>
                <w:rFonts w:ascii="Abadi" w:hAnsi="Abadi"/>
              </w:rPr>
            </w:pPr>
            <w:r>
              <w:rPr>
                <w:rFonts w:ascii="Abadi" w:hAnsi="Abadi"/>
              </w:rPr>
              <w:t>Phormium cookianum</w:t>
            </w:r>
          </w:p>
          <w:p w14:paraId="5429ACCB" w14:textId="21BACE73" w:rsidR="00D85E1E" w:rsidRDefault="00D85E1E" w:rsidP="00D85E1E">
            <w:pPr>
              <w:pStyle w:val="Quantity"/>
              <w:spacing w:line="276" w:lineRule="auto"/>
              <w:jc w:val="left"/>
              <w:rPr>
                <w:rFonts w:ascii="Abadi" w:hAnsi="Abadi"/>
              </w:rPr>
            </w:pPr>
            <w:r w:rsidRPr="00E22080">
              <w:rPr>
                <w:rFonts w:ascii="Abadi" w:hAnsi="Abadi"/>
                <w:sz w:val="16"/>
                <w:szCs w:val="16"/>
              </w:rPr>
              <w:t>Mountain flax -Wharariki</w:t>
            </w:r>
          </w:p>
        </w:tc>
        <w:tc>
          <w:tcPr>
            <w:tcW w:w="3969" w:type="dxa"/>
          </w:tcPr>
          <w:p w14:paraId="5DD6C841" w14:textId="168EDBE2" w:rsidR="00D85E1E" w:rsidRPr="0092790A" w:rsidRDefault="00D85E1E" w:rsidP="00D85E1E">
            <w:pPr>
              <w:rPr>
                <w:rFonts w:ascii="Abadi" w:hAnsi="Abadi"/>
              </w:rPr>
            </w:pPr>
            <w:r w:rsidRPr="0092790A">
              <w:rPr>
                <w:rFonts w:ascii="Abadi" w:hAnsi="Abadi"/>
              </w:rPr>
              <w:t>Weeping wide leaved flax, up to 1.5M. Hardy. Moist.</w:t>
            </w:r>
          </w:p>
        </w:tc>
        <w:tc>
          <w:tcPr>
            <w:tcW w:w="992" w:type="dxa"/>
            <w:tcBorders>
              <w:right w:val="dashed" w:sz="4" w:space="0" w:color="auto"/>
            </w:tcBorders>
          </w:tcPr>
          <w:p w14:paraId="13CD3DA8" w14:textId="0196393C" w:rsidR="00D85E1E" w:rsidRDefault="00D85E1E" w:rsidP="00D85E1E">
            <w:pPr>
              <w:pStyle w:val="Amount"/>
              <w:jc w:val="left"/>
            </w:pPr>
            <w:r>
              <w:t>Yes</w:t>
            </w:r>
          </w:p>
        </w:tc>
        <w:tc>
          <w:tcPr>
            <w:tcW w:w="1134" w:type="dxa"/>
            <w:tcBorders>
              <w:left w:val="dashed" w:sz="4" w:space="0" w:color="auto"/>
            </w:tcBorders>
          </w:tcPr>
          <w:p w14:paraId="43C319EB" w14:textId="7B1E54E3" w:rsidR="00D85E1E" w:rsidRPr="00122CC9" w:rsidRDefault="00D85E1E" w:rsidP="00D85E1E">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EC61594" w14:textId="55AB7B1B" w:rsidR="00D85E1E" w:rsidRDefault="00D85E1E" w:rsidP="00D85E1E">
            <w:pPr>
              <w:pStyle w:val="Amount"/>
              <w:jc w:val="left"/>
            </w:pPr>
            <w:r>
              <w:t>Yes</w:t>
            </w:r>
          </w:p>
        </w:tc>
        <w:tc>
          <w:tcPr>
            <w:tcW w:w="1134" w:type="dxa"/>
            <w:tcBorders>
              <w:left w:val="dashed" w:sz="4" w:space="0" w:color="auto"/>
            </w:tcBorders>
          </w:tcPr>
          <w:p w14:paraId="00369401" w14:textId="2E9E9CBE" w:rsidR="00D85E1E" w:rsidRPr="00122CC9" w:rsidRDefault="00D85E1E" w:rsidP="00D85E1E">
            <w:pPr>
              <w:pStyle w:val="Amount"/>
              <w:ind w:left="113" w:right="113"/>
              <w:jc w:val="center"/>
              <w:rPr>
                <w:highlight w:val="yellow"/>
              </w:rPr>
            </w:pPr>
            <w:r w:rsidRPr="00122CC9">
              <w:rPr>
                <w:highlight w:val="yellow"/>
              </w:rPr>
              <w:t>__</w:t>
            </w:r>
          </w:p>
        </w:tc>
      </w:tr>
      <w:tr w:rsidR="00D85E1E" w14:paraId="1A97911A" w14:textId="77777777" w:rsidTr="00D85E1E">
        <w:tc>
          <w:tcPr>
            <w:tcW w:w="2689" w:type="dxa"/>
          </w:tcPr>
          <w:p w14:paraId="15EB97FB" w14:textId="15EFE803" w:rsidR="00D85E1E" w:rsidRDefault="00D85E1E" w:rsidP="00D85E1E">
            <w:pPr>
              <w:pStyle w:val="Quantity"/>
              <w:spacing w:line="276" w:lineRule="auto"/>
              <w:jc w:val="left"/>
              <w:rPr>
                <w:rFonts w:ascii="Abadi" w:hAnsi="Abadi"/>
              </w:rPr>
            </w:pPr>
            <w:r>
              <w:rPr>
                <w:rFonts w:ascii="Abadi" w:hAnsi="Abadi"/>
              </w:rPr>
              <w:t>Phormium cookianum ‘purpurea’</w:t>
            </w:r>
          </w:p>
        </w:tc>
        <w:tc>
          <w:tcPr>
            <w:tcW w:w="3969" w:type="dxa"/>
          </w:tcPr>
          <w:p w14:paraId="0A3223F2" w14:textId="2FA47D67" w:rsidR="00D85E1E" w:rsidRPr="0092790A" w:rsidRDefault="00D85E1E" w:rsidP="00D85E1E">
            <w:pPr>
              <w:rPr>
                <w:rFonts w:ascii="Abadi" w:hAnsi="Abadi"/>
              </w:rPr>
            </w:pPr>
            <w:r w:rsidRPr="0092790A">
              <w:rPr>
                <w:rFonts w:ascii="Abadi" w:hAnsi="Abadi"/>
              </w:rPr>
              <w:t>Red foliage up to 1.2M. Hardy. Moist.</w:t>
            </w:r>
          </w:p>
        </w:tc>
        <w:tc>
          <w:tcPr>
            <w:tcW w:w="992" w:type="dxa"/>
            <w:tcBorders>
              <w:right w:val="dashed" w:sz="4" w:space="0" w:color="auto"/>
            </w:tcBorders>
          </w:tcPr>
          <w:p w14:paraId="4099B163" w14:textId="77777777" w:rsidR="00D85E1E" w:rsidRDefault="00D85E1E" w:rsidP="00D85E1E">
            <w:pPr>
              <w:pStyle w:val="Amount"/>
              <w:jc w:val="left"/>
            </w:pPr>
          </w:p>
        </w:tc>
        <w:tc>
          <w:tcPr>
            <w:tcW w:w="1134" w:type="dxa"/>
            <w:tcBorders>
              <w:left w:val="dashed" w:sz="4" w:space="0" w:color="auto"/>
            </w:tcBorders>
          </w:tcPr>
          <w:p w14:paraId="6336FED3"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4FDAD904" w14:textId="546BA8BD" w:rsidR="00D85E1E" w:rsidRDefault="00D85E1E" w:rsidP="00D85E1E">
            <w:pPr>
              <w:pStyle w:val="Amount"/>
              <w:jc w:val="left"/>
            </w:pPr>
            <w:r>
              <w:t>Yes</w:t>
            </w:r>
          </w:p>
        </w:tc>
        <w:tc>
          <w:tcPr>
            <w:tcW w:w="1134" w:type="dxa"/>
            <w:tcBorders>
              <w:left w:val="dashed" w:sz="4" w:space="0" w:color="auto"/>
            </w:tcBorders>
          </w:tcPr>
          <w:p w14:paraId="19C44BAB" w14:textId="41355013" w:rsidR="00D85E1E" w:rsidRPr="00122CC9" w:rsidRDefault="00D85E1E" w:rsidP="00D85E1E">
            <w:pPr>
              <w:pStyle w:val="Amount"/>
              <w:ind w:left="113" w:right="113"/>
              <w:jc w:val="center"/>
              <w:rPr>
                <w:highlight w:val="yellow"/>
              </w:rPr>
            </w:pPr>
            <w:r w:rsidRPr="00122CC9">
              <w:rPr>
                <w:highlight w:val="yellow"/>
              </w:rPr>
              <w:t>__</w:t>
            </w:r>
          </w:p>
        </w:tc>
      </w:tr>
      <w:tr w:rsidR="00D85E1E" w14:paraId="3EE2E87F" w14:textId="77777777" w:rsidTr="00D85E1E">
        <w:tc>
          <w:tcPr>
            <w:tcW w:w="2689" w:type="dxa"/>
          </w:tcPr>
          <w:p w14:paraId="43A64BD7" w14:textId="354DB495" w:rsidR="00D85E1E" w:rsidRDefault="00D85E1E" w:rsidP="00D85E1E">
            <w:pPr>
              <w:pStyle w:val="Quantity"/>
              <w:spacing w:line="276" w:lineRule="auto"/>
              <w:jc w:val="left"/>
              <w:rPr>
                <w:rFonts w:ascii="Abadi" w:hAnsi="Abadi"/>
              </w:rPr>
            </w:pPr>
            <w:r>
              <w:rPr>
                <w:rFonts w:ascii="Abadi" w:hAnsi="Abadi"/>
              </w:rPr>
              <w:t>Phormium ‘dark delight’</w:t>
            </w:r>
          </w:p>
        </w:tc>
        <w:tc>
          <w:tcPr>
            <w:tcW w:w="3969" w:type="dxa"/>
          </w:tcPr>
          <w:p w14:paraId="5DB85630" w14:textId="01157D24" w:rsidR="00D85E1E" w:rsidRPr="0092790A" w:rsidRDefault="00D85E1E" w:rsidP="00D85E1E">
            <w:pPr>
              <w:rPr>
                <w:rFonts w:ascii="Abadi" w:hAnsi="Abadi"/>
              </w:rPr>
            </w:pPr>
            <w:r w:rsidRPr="0092790A">
              <w:rPr>
                <w:rFonts w:ascii="Abadi" w:hAnsi="Abadi"/>
              </w:rPr>
              <w:t>Medium red leaved flax up to 2M. Hardy. Moist.</w:t>
            </w:r>
          </w:p>
        </w:tc>
        <w:tc>
          <w:tcPr>
            <w:tcW w:w="992" w:type="dxa"/>
            <w:tcBorders>
              <w:right w:val="dashed" w:sz="4" w:space="0" w:color="auto"/>
            </w:tcBorders>
          </w:tcPr>
          <w:p w14:paraId="03CF5C89" w14:textId="77777777" w:rsidR="00D85E1E" w:rsidRDefault="00D85E1E" w:rsidP="00D85E1E">
            <w:pPr>
              <w:pStyle w:val="Amount"/>
              <w:jc w:val="left"/>
            </w:pPr>
          </w:p>
        </w:tc>
        <w:tc>
          <w:tcPr>
            <w:tcW w:w="1134" w:type="dxa"/>
            <w:tcBorders>
              <w:left w:val="dashed" w:sz="4" w:space="0" w:color="auto"/>
            </w:tcBorders>
          </w:tcPr>
          <w:p w14:paraId="451DB93A"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2057CE86" w14:textId="306E8CB8" w:rsidR="00D85E1E" w:rsidRDefault="00D85E1E" w:rsidP="00D85E1E">
            <w:pPr>
              <w:pStyle w:val="Amount"/>
              <w:jc w:val="left"/>
            </w:pPr>
            <w:r>
              <w:t>Yes</w:t>
            </w:r>
          </w:p>
        </w:tc>
        <w:tc>
          <w:tcPr>
            <w:tcW w:w="1134" w:type="dxa"/>
            <w:tcBorders>
              <w:left w:val="dashed" w:sz="4" w:space="0" w:color="auto"/>
            </w:tcBorders>
          </w:tcPr>
          <w:p w14:paraId="639AA619" w14:textId="1C1942FE" w:rsidR="00D85E1E" w:rsidRPr="00122CC9" w:rsidRDefault="00D85E1E" w:rsidP="00D85E1E">
            <w:pPr>
              <w:pStyle w:val="Amount"/>
              <w:ind w:left="113" w:right="113"/>
              <w:jc w:val="center"/>
              <w:rPr>
                <w:highlight w:val="yellow"/>
              </w:rPr>
            </w:pPr>
            <w:r w:rsidRPr="00122CC9">
              <w:rPr>
                <w:highlight w:val="yellow"/>
              </w:rPr>
              <w:t>__</w:t>
            </w:r>
          </w:p>
        </w:tc>
      </w:tr>
      <w:tr w:rsidR="00D85E1E" w14:paraId="72192226" w14:textId="77777777" w:rsidTr="00D85E1E">
        <w:tc>
          <w:tcPr>
            <w:tcW w:w="2689" w:type="dxa"/>
          </w:tcPr>
          <w:p w14:paraId="21FE1AB1" w14:textId="102BC894" w:rsidR="00D85E1E" w:rsidRDefault="00D85E1E" w:rsidP="00D85E1E">
            <w:pPr>
              <w:pStyle w:val="Quantity"/>
              <w:spacing w:line="276" w:lineRule="auto"/>
              <w:jc w:val="left"/>
              <w:rPr>
                <w:rFonts w:ascii="Abadi" w:hAnsi="Abadi"/>
              </w:rPr>
            </w:pPr>
            <w:r>
              <w:rPr>
                <w:rFonts w:ascii="Abadi" w:hAnsi="Abadi"/>
              </w:rPr>
              <w:t>Phormium ‘green dwarf’</w:t>
            </w:r>
          </w:p>
        </w:tc>
        <w:tc>
          <w:tcPr>
            <w:tcW w:w="3969" w:type="dxa"/>
          </w:tcPr>
          <w:p w14:paraId="2C52C7E0" w14:textId="7ABA9DBB" w:rsidR="00D85E1E" w:rsidRPr="0092790A" w:rsidRDefault="00D85E1E" w:rsidP="00D85E1E">
            <w:pPr>
              <w:rPr>
                <w:rFonts w:ascii="Abadi" w:hAnsi="Abadi"/>
              </w:rPr>
            </w:pPr>
            <w:r w:rsidRPr="0092790A">
              <w:rPr>
                <w:rFonts w:ascii="Abadi" w:hAnsi="Abadi"/>
              </w:rPr>
              <w:t>Small green flax. Hardy. Moist.</w:t>
            </w:r>
          </w:p>
        </w:tc>
        <w:tc>
          <w:tcPr>
            <w:tcW w:w="992" w:type="dxa"/>
            <w:tcBorders>
              <w:right w:val="dashed" w:sz="4" w:space="0" w:color="auto"/>
            </w:tcBorders>
          </w:tcPr>
          <w:p w14:paraId="7ECAB277" w14:textId="77777777" w:rsidR="00D85E1E" w:rsidRDefault="00D85E1E" w:rsidP="00D85E1E">
            <w:pPr>
              <w:pStyle w:val="Amount"/>
              <w:jc w:val="left"/>
            </w:pPr>
          </w:p>
        </w:tc>
        <w:tc>
          <w:tcPr>
            <w:tcW w:w="1134" w:type="dxa"/>
            <w:tcBorders>
              <w:left w:val="dashed" w:sz="4" w:space="0" w:color="auto"/>
            </w:tcBorders>
          </w:tcPr>
          <w:p w14:paraId="412D741E"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07CC8A87" w14:textId="64420DD3" w:rsidR="00D85E1E" w:rsidRDefault="00D85E1E" w:rsidP="00D85E1E">
            <w:pPr>
              <w:pStyle w:val="Amount"/>
              <w:jc w:val="left"/>
            </w:pPr>
            <w:r>
              <w:t>Yes</w:t>
            </w:r>
          </w:p>
        </w:tc>
        <w:tc>
          <w:tcPr>
            <w:tcW w:w="1134" w:type="dxa"/>
            <w:tcBorders>
              <w:left w:val="dashed" w:sz="4" w:space="0" w:color="auto"/>
            </w:tcBorders>
          </w:tcPr>
          <w:p w14:paraId="4CEB1889" w14:textId="551935B0" w:rsidR="00D85E1E" w:rsidRPr="00122CC9" w:rsidRDefault="00D85E1E" w:rsidP="00D85E1E">
            <w:pPr>
              <w:pStyle w:val="Amount"/>
              <w:ind w:left="113" w:right="113"/>
              <w:jc w:val="center"/>
              <w:rPr>
                <w:highlight w:val="yellow"/>
              </w:rPr>
            </w:pPr>
            <w:r w:rsidRPr="00122CC9">
              <w:rPr>
                <w:highlight w:val="yellow"/>
              </w:rPr>
              <w:t>__</w:t>
            </w:r>
          </w:p>
        </w:tc>
      </w:tr>
      <w:tr w:rsidR="00D85E1E" w14:paraId="2BE16C70" w14:textId="77777777" w:rsidTr="00D85E1E">
        <w:tc>
          <w:tcPr>
            <w:tcW w:w="2689" w:type="dxa"/>
          </w:tcPr>
          <w:p w14:paraId="432D7934" w14:textId="77777777" w:rsidR="00D85E1E" w:rsidRDefault="00D85E1E" w:rsidP="00D85E1E">
            <w:pPr>
              <w:pStyle w:val="Quantity"/>
              <w:spacing w:line="276" w:lineRule="auto"/>
              <w:jc w:val="left"/>
              <w:rPr>
                <w:rFonts w:ascii="Abadi" w:hAnsi="Abadi"/>
              </w:rPr>
            </w:pPr>
            <w:r>
              <w:rPr>
                <w:rFonts w:ascii="Abadi" w:hAnsi="Abadi"/>
              </w:rPr>
              <w:t>Phormium tenax</w:t>
            </w:r>
          </w:p>
          <w:p w14:paraId="493FF89A" w14:textId="428F98AE" w:rsidR="00D85E1E" w:rsidRDefault="00D85E1E" w:rsidP="00D85E1E">
            <w:pPr>
              <w:pStyle w:val="Quantity"/>
              <w:spacing w:line="276" w:lineRule="auto"/>
              <w:jc w:val="left"/>
              <w:rPr>
                <w:rFonts w:ascii="Abadi" w:hAnsi="Abadi"/>
              </w:rPr>
            </w:pPr>
            <w:r w:rsidRPr="00E22080">
              <w:rPr>
                <w:rFonts w:ascii="Abadi" w:hAnsi="Abadi"/>
                <w:sz w:val="16"/>
                <w:szCs w:val="16"/>
              </w:rPr>
              <w:t>Green flax -Harakeke</w:t>
            </w:r>
          </w:p>
        </w:tc>
        <w:tc>
          <w:tcPr>
            <w:tcW w:w="3969" w:type="dxa"/>
          </w:tcPr>
          <w:p w14:paraId="3630FBE5" w14:textId="19E12E6B" w:rsidR="00D85E1E" w:rsidRPr="0092790A" w:rsidRDefault="00D85E1E" w:rsidP="00D85E1E">
            <w:pPr>
              <w:rPr>
                <w:rFonts w:ascii="Abadi" w:hAnsi="Abadi"/>
              </w:rPr>
            </w:pPr>
            <w:r w:rsidRPr="0092790A">
              <w:rPr>
                <w:rFonts w:ascii="Abadi" w:hAnsi="Abadi"/>
              </w:rPr>
              <w:t>Large flax, upright, up to 3M. Very hardy. Moist, wet.</w:t>
            </w:r>
          </w:p>
        </w:tc>
        <w:tc>
          <w:tcPr>
            <w:tcW w:w="992" w:type="dxa"/>
            <w:tcBorders>
              <w:right w:val="dashed" w:sz="4" w:space="0" w:color="auto"/>
            </w:tcBorders>
          </w:tcPr>
          <w:p w14:paraId="103C52C4" w14:textId="6EBE853A" w:rsidR="00D85E1E" w:rsidRDefault="00D85E1E" w:rsidP="00D85E1E">
            <w:pPr>
              <w:pStyle w:val="Amount"/>
              <w:jc w:val="left"/>
            </w:pPr>
            <w:r>
              <w:t>Yes</w:t>
            </w:r>
          </w:p>
        </w:tc>
        <w:tc>
          <w:tcPr>
            <w:tcW w:w="1134" w:type="dxa"/>
            <w:tcBorders>
              <w:left w:val="dashed" w:sz="4" w:space="0" w:color="auto"/>
            </w:tcBorders>
          </w:tcPr>
          <w:p w14:paraId="753FE31F" w14:textId="1E09F16B" w:rsidR="00D85E1E" w:rsidRPr="00122CC9" w:rsidRDefault="00D85E1E" w:rsidP="00D85E1E">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EF905C3" w14:textId="7E7F4659" w:rsidR="00D85E1E" w:rsidRDefault="00D85E1E" w:rsidP="00D85E1E">
            <w:pPr>
              <w:pStyle w:val="Amount"/>
              <w:jc w:val="left"/>
            </w:pPr>
            <w:r>
              <w:t>Yes</w:t>
            </w:r>
          </w:p>
        </w:tc>
        <w:tc>
          <w:tcPr>
            <w:tcW w:w="1134" w:type="dxa"/>
            <w:tcBorders>
              <w:left w:val="dashed" w:sz="4" w:space="0" w:color="auto"/>
            </w:tcBorders>
          </w:tcPr>
          <w:p w14:paraId="225EDA17" w14:textId="73BAB22D" w:rsidR="00D85E1E" w:rsidRPr="00122CC9" w:rsidRDefault="00D85E1E" w:rsidP="00D85E1E">
            <w:pPr>
              <w:pStyle w:val="Amount"/>
              <w:ind w:left="113" w:right="113"/>
              <w:jc w:val="center"/>
              <w:rPr>
                <w:highlight w:val="yellow"/>
              </w:rPr>
            </w:pPr>
            <w:r w:rsidRPr="00122CC9">
              <w:rPr>
                <w:highlight w:val="yellow"/>
              </w:rPr>
              <w:t>__</w:t>
            </w:r>
          </w:p>
        </w:tc>
      </w:tr>
      <w:tr w:rsidR="00D85E1E" w14:paraId="14CE0AF2" w14:textId="77777777" w:rsidTr="00D85E1E">
        <w:tc>
          <w:tcPr>
            <w:tcW w:w="2689" w:type="dxa"/>
          </w:tcPr>
          <w:p w14:paraId="51BFB6F4" w14:textId="155D2D43" w:rsidR="00D85E1E" w:rsidRDefault="00D85E1E" w:rsidP="00D85E1E">
            <w:pPr>
              <w:pStyle w:val="Quantity"/>
              <w:spacing w:line="276" w:lineRule="auto"/>
              <w:jc w:val="left"/>
              <w:rPr>
                <w:rFonts w:ascii="Abadi" w:hAnsi="Abadi"/>
              </w:rPr>
            </w:pPr>
            <w:r>
              <w:rPr>
                <w:rFonts w:ascii="Abadi" w:hAnsi="Abadi"/>
              </w:rPr>
              <w:t>Pseudopanax laetus</w:t>
            </w:r>
          </w:p>
        </w:tc>
        <w:tc>
          <w:tcPr>
            <w:tcW w:w="3969" w:type="dxa"/>
          </w:tcPr>
          <w:p w14:paraId="42DA978A" w14:textId="1C3FADBE" w:rsidR="00D85E1E" w:rsidRPr="0092790A" w:rsidRDefault="00D85E1E" w:rsidP="00D85E1E">
            <w:pPr>
              <w:rPr>
                <w:rFonts w:ascii="Abadi" w:hAnsi="Abadi"/>
              </w:rPr>
            </w:pPr>
            <w:r w:rsidRPr="0092790A">
              <w:rPr>
                <w:rFonts w:ascii="Abadi" w:hAnsi="Abadi"/>
              </w:rPr>
              <w:t>Small tree up to 4M, lush tropical</w:t>
            </w:r>
            <w:r>
              <w:rPr>
                <w:rFonts w:ascii="Abadi" w:hAnsi="Abadi"/>
              </w:rPr>
              <w:t xml:space="preserve"> foliage</w:t>
            </w:r>
            <w:r w:rsidRPr="0092790A">
              <w:rPr>
                <w:rFonts w:ascii="Abadi" w:hAnsi="Abadi"/>
              </w:rPr>
              <w:t>. Hardy to light frosts. Dry, moist.</w:t>
            </w:r>
          </w:p>
        </w:tc>
        <w:tc>
          <w:tcPr>
            <w:tcW w:w="992" w:type="dxa"/>
            <w:tcBorders>
              <w:right w:val="dashed" w:sz="4" w:space="0" w:color="auto"/>
            </w:tcBorders>
          </w:tcPr>
          <w:p w14:paraId="56F46E5C" w14:textId="77777777" w:rsidR="00D85E1E" w:rsidRDefault="00D85E1E" w:rsidP="00D85E1E">
            <w:pPr>
              <w:pStyle w:val="Amount"/>
              <w:jc w:val="left"/>
            </w:pPr>
          </w:p>
        </w:tc>
        <w:tc>
          <w:tcPr>
            <w:tcW w:w="1134" w:type="dxa"/>
            <w:tcBorders>
              <w:left w:val="dashed" w:sz="4" w:space="0" w:color="auto"/>
            </w:tcBorders>
          </w:tcPr>
          <w:p w14:paraId="7A3AA878"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375DF6C2" w14:textId="77DDCA93" w:rsidR="00D85E1E" w:rsidRDefault="00D85E1E" w:rsidP="00D85E1E">
            <w:pPr>
              <w:pStyle w:val="Amount"/>
              <w:jc w:val="left"/>
            </w:pPr>
            <w:r>
              <w:t>Yes</w:t>
            </w:r>
          </w:p>
        </w:tc>
        <w:tc>
          <w:tcPr>
            <w:tcW w:w="1134" w:type="dxa"/>
            <w:tcBorders>
              <w:left w:val="dashed" w:sz="4" w:space="0" w:color="auto"/>
            </w:tcBorders>
          </w:tcPr>
          <w:p w14:paraId="2AD0515C" w14:textId="12B16483" w:rsidR="00D85E1E" w:rsidRPr="00122CC9" w:rsidRDefault="00D85E1E" w:rsidP="00D85E1E">
            <w:pPr>
              <w:pStyle w:val="Amount"/>
              <w:ind w:left="113" w:right="113"/>
              <w:jc w:val="center"/>
              <w:rPr>
                <w:highlight w:val="yellow"/>
              </w:rPr>
            </w:pPr>
            <w:r w:rsidRPr="00122CC9">
              <w:rPr>
                <w:highlight w:val="yellow"/>
              </w:rPr>
              <w:t>__</w:t>
            </w:r>
          </w:p>
        </w:tc>
      </w:tr>
      <w:tr w:rsidR="00D85E1E" w14:paraId="38A78A67" w14:textId="77777777" w:rsidTr="00D85E1E">
        <w:tc>
          <w:tcPr>
            <w:tcW w:w="2689" w:type="dxa"/>
            <w:tcBorders>
              <w:bottom w:val="single" w:sz="4" w:space="0" w:color="auto"/>
            </w:tcBorders>
          </w:tcPr>
          <w:p w14:paraId="24F1125A" w14:textId="7741241D" w:rsidR="00D85E1E" w:rsidRDefault="00D85E1E" w:rsidP="00D85E1E">
            <w:pPr>
              <w:pStyle w:val="Quantity"/>
              <w:spacing w:line="276" w:lineRule="auto"/>
              <w:jc w:val="left"/>
              <w:rPr>
                <w:rFonts w:ascii="Abadi" w:hAnsi="Abadi"/>
              </w:rPr>
            </w:pPr>
            <w:r>
              <w:rPr>
                <w:rFonts w:ascii="Abadi" w:hAnsi="Abadi"/>
              </w:rPr>
              <w:t>Sophora molloyii</w:t>
            </w:r>
          </w:p>
        </w:tc>
        <w:tc>
          <w:tcPr>
            <w:tcW w:w="3969" w:type="dxa"/>
            <w:tcBorders>
              <w:bottom w:val="single" w:sz="4" w:space="0" w:color="auto"/>
            </w:tcBorders>
          </w:tcPr>
          <w:p w14:paraId="4F59D5AB" w14:textId="19136B9E" w:rsidR="00D85E1E" w:rsidRPr="0092790A" w:rsidRDefault="00D85E1E" w:rsidP="00D85E1E">
            <w:pPr>
              <w:rPr>
                <w:rFonts w:ascii="Abadi" w:hAnsi="Abadi"/>
              </w:rPr>
            </w:pPr>
            <w:r w:rsidRPr="0092790A">
              <w:rPr>
                <w:rFonts w:ascii="Abadi" w:hAnsi="Abadi"/>
              </w:rPr>
              <w:t>Low growing up to 2M. Semi-deciduous. Hardy. Dry, moist.</w:t>
            </w:r>
          </w:p>
        </w:tc>
        <w:tc>
          <w:tcPr>
            <w:tcW w:w="992" w:type="dxa"/>
            <w:tcBorders>
              <w:bottom w:val="single" w:sz="4" w:space="0" w:color="auto"/>
              <w:right w:val="dashed" w:sz="4" w:space="0" w:color="auto"/>
            </w:tcBorders>
          </w:tcPr>
          <w:p w14:paraId="4466EC32" w14:textId="77777777" w:rsidR="00D85E1E" w:rsidRDefault="00D85E1E" w:rsidP="00D85E1E">
            <w:pPr>
              <w:pStyle w:val="Amount"/>
              <w:jc w:val="left"/>
            </w:pPr>
          </w:p>
        </w:tc>
        <w:tc>
          <w:tcPr>
            <w:tcW w:w="1134" w:type="dxa"/>
            <w:tcBorders>
              <w:left w:val="dashed" w:sz="4" w:space="0" w:color="auto"/>
              <w:bottom w:val="single" w:sz="4" w:space="0" w:color="auto"/>
            </w:tcBorders>
          </w:tcPr>
          <w:p w14:paraId="3B80034B" w14:textId="77777777" w:rsidR="00D85E1E" w:rsidRPr="00122CC9" w:rsidRDefault="00D85E1E" w:rsidP="00D85E1E">
            <w:pPr>
              <w:pStyle w:val="Amount"/>
              <w:ind w:left="113" w:right="113"/>
              <w:jc w:val="center"/>
              <w:rPr>
                <w:highlight w:val="yellow"/>
              </w:rPr>
            </w:pPr>
          </w:p>
        </w:tc>
        <w:tc>
          <w:tcPr>
            <w:tcW w:w="992" w:type="dxa"/>
            <w:tcBorders>
              <w:bottom w:val="single" w:sz="4" w:space="0" w:color="auto"/>
              <w:right w:val="dashed" w:sz="4" w:space="0" w:color="auto"/>
            </w:tcBorders>
          </w:tcPr>
          <w:p w14:paraId="390B38E0" w14:textId="19144246" w:rsidR="00D85E1E" w:rsidRDefault="00D85E1E" w:rsidP="00D85E1E">
            <w:pPr>
              <w:pStyle w:val="Amount"/>
              <w:jc w:val="left"/>
            </w:pPr>
            <w:r>
              <w:t>Yes</w:t>
            </w:r>
          </w:p>
        </w:tc>
        <w:tc>
          <w:tcPr>
            <w:tcW w:w="1134" w:type="dxa"/>
            <w:tcBorders>
              <w:left w:val="dashed" w:sz="4" w:space="0" w:color="auto"/>
              <w:bottom w:val="single" w:sz="4" w:space="0" w:color="auto"/>
            </w:tcBorders>
          </w:tcPr>
          <w:p w14:paraId="7E91C10A" w14:textId="393F41E9" w:rsidR="00D85E1E" w:rsidRPr="00122CC9" w:rsidRDefault="00D85E1E" w:rsidP="00D85E1E">
            <w:pPr>
              <w:pStyle w:val="Amount"/>
              <w:ind w:left="113" w:right="113"/>
              <w:jc w:val="center"/>
              <w:rPr>
                <w:highlight w:val="yellow"/>
              </w:rPr>
            </w:pPr>
            <w:r w:rsidRPr="00122CC9">
              <w:rPr>
                <w:highlight w:val="yellow"/>
              </w:rPr>
              <w:t>__</w:t>
            </w:r>
          </w:p>
        </w:tc>
      </w:tr>
      <w:tr w:rsidR="00D85E1E" w14:paraId="20A77DD1" w14:textId="77777777" w:rsidTr="00D85E1E">
        <w:tc>
          <w:tcPr>
            <w:tcW w:w="2689" w:type="dxa"/>
            <w:tcBorders>
              <w:top w:val="single" w:sz="4" w:space="0" w:color="auto"/>
              <w:left w:val="single" w:sz="4" w:space="0" w:color="auto"/>
              <w:bottom w:val="single" w:sz="4" w:space="0" w:color="auto"/>
            </w:tcBorders>
          </w:tcPr>
          <w:p w14:paraId="0E756F4E" w14:textId="4AD05040" w:rsidR="00D85E1E" w:rsidRDefault="00D85E1E" w:rsidP="00D85E1E">
            <w:pPr>
              <w:pStyle w:val="Quantity"/>
              <w:spacing w:line="276" w:lineRule="auto"/>
              <w:jc w:val="left"/>
              <w:rPr>
                <w:rFonts w:ascii="Abadi" w:hAnsi="Abadi"/>
              </w:rPr>
            </w:pPr>
            <w:r>
              <w:rPr>
                <w:rFonts w:ascii="Abadi" w:hAnsi="Abadi"/>
              </w:rPr>
              <w:t>Sophora molloyii ‘Dragon’s Gold’</w:t>
            </w:r>
          </w:p>
        </w:tc>
        <w:tc>
          <w:tcPr>
            <w:tcW w:w="3969" w:type="dxa"/>
            <w:tcBorders>
              <w:top w:val="single" w:sz="4" w:space="0" w:color="auto"/>
              <w:bottom w:val="single" w:sz="4" w:space="0" w:color="auto"/>
            </w:tcBorders>
          </w:tcPr>
          <w:p w14:paraId="4A3BCDAA" w14:textId="34A38177" w:rsidR="00D85E1E" w:rsidRPr="0092790A" w:rsidRDefault="00D85E1E" w:rsidP="00D85E1E">
            <w:pPr>
              <w:rPr>
                <w:rFonts w:ascii="Abadi" w:hAnsi="Abadi"/>
              </w:rPr>
            </w:pPr>
            <w:r w:rsidRPr="0092790A">
              <w:rPr>
                <w:rFonts w:ascii="Abadi" w:hAnsi="Abadi"/>
              </w:rPr>
              <w:t>Low growing up to 2M. Semi-deciduous. Hardy. Dry, moist.</w:t>
            </w:r>
          </w:p>
        </w:tc>
        <w:tc>
          <w:tcPr>
            <w:tcW w:w="992" w:type="dxa"/>
            <w:tcBorders>
              <w:top w:val="single" w:sz="4" w:space="0" w:color="auto"/>
              <w:bottom w:val="single" w:sz="4" w:space="0" w:color="auto"/>
              <w:right w:val="dashed" w:sz="4" w:space="0" w:color="auto"/>
            </w:tcBorders>
          </w:tcPr>
          <w:p w14:paraId="734DD3CA" w14:textId="77777777" w:rsidR="00D85E1E" w:rsidRDefault="00D85E1E" w:rsidP="00D85E1E">
            <w:pPr>
              <w:pStyle w:val="Amount"/>
              <w:jc w:val="left"/>
            </w:pPr>
          </w:p>
        </w:tc>
        <w:tc>
          <w:tcPr>
            <w:tcW w:w="1134" w:type="dxa"/>
            <w:tcBorders>
              <w:top w:val="single" w:sz="4" w:space="0" w:color="auto"/>
              <w:left w:val="dashed" w:sz="4" w:space="0" w:color="auto"/>
              <w:bottom w:val="single" w:sz="4" w:space="0" w:color="auto"/>
            </w:tcBorders>
          </w:tcPr>
          <w:p w14:paraId="0BC2CED8" w14:textId="77777777" w:rsidR="00D85E1E" w:rsidRPr="00122CC9" w:rsidRDefault="00D85E1E" w:rsidP="00D85E1E">
            <w:pPr>
              <w:pStyle w:val="Amount"/>
              <w:ind w:left="113" w:right="113"/>
              <w:jc w:val="center"/>
              <w:rPr>
                <w:highlight w:val="yellow"/>
              </w:rPr>
            </w:pPr>
          </w:p>
        </w:tc>
        <w:tc>
          <w:tcPr>
            <w:tcW w:w="992" w:type="dxa"/>
            <w:tcBorders>
              <w:top w:val="single" w:sz="4" w:space="0" w:color="auto"/>
              <w:bottom w:val="single" w:sz="4" w:space="0" w:color="auto"/>
              <w:right w:val="dashed" w:sz="4" w:space="0" w:color="auto"/>
            </w:tcBorders>
          </w:tcPr>
          <w:p w14:paraId="4B85DBA8" w14:textId="7FAA8061" w:rsidR="00D85E1E" w:rsidRDefault="00D85E1E" w:rsidP="00D85E1E">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694895CB" w14:textId="4B0BF463" w:rsidR="00D85E1E" w:rsidRPr="00122CC9" w:rsidRDefault="00D85E1E" w:rsidP="00D85E1E">
            <w:pPr>
              <w:pStyle w:val="Amount"/>
              <w:ind w:left="113" w:right="113"/>
              <w:jc w:val="center"/>
              <w:rPr>
                <w:highlight w:val="yellow"/>
              </w:rPr>
            </w:pPr>
            <w:r w:rsidRPr="00122CC9">
              <w:rPr>
                <w:highlight w:val="yellow"/>
              </w:rPr>
              <w:t>__</w:t>
            </w:r>
          </w:p>
        </w:tc>
      </w:tr>
    </w:tbl>
    <w:p w14:paraId="6A4F73A3" w14:textId="088D99C6" w:rsidR="0032450B" w:rsidRDefault="0032450B" w:rsidP="00D85E1E">
      <w:pPr>
        <w:rPr>
          <w:b/>
          <w:bCs/>
          <w:sz w:val="28"/>
          <w:szCs w:val="28"/>
          <w:highlight w:val="yellow"/>
        </w:rPr>
      </w:pPr>
    </w:p>
    <w:p w14:paraId="12B4B72C" w14:textId="5C3EA511" w:rsidR="002E55F5" w:rsidRDefault="002E55F5" w:rsidP="002E55F5">
      <w:pPr>
        <w:jc w:val="center"/>
        <w:rPr>
          <w:b/>
          <w:bCs/>
          <w:sz w:val="28"/>
          <w:szCs w:val="28"/>
        </w:rPr>
      </w:pPr>
      <w:r w:rsidRPr="002E55F5">
        <w:rPr>
          <w:b/>
          <w:bCs/>
          <w:sz w:val="28"/>
          <w:szCs w:val="28"/>
          <w:highlight w:val="yellow"/>
        </w:rPr>
        <w:t>FERNS</w:t>
      </w:r>
    </w:p>
    <w:p w14:paraId="6CC875D6" w14:textId="77777777" w:rsidR="002E55F5" w:rsidRPr="002E55F5" w:rsidRDefault="002E55F5" w:rsidP="002E55F5">
      <w:pPr>
        <w:jc w:val="center"/>
        <w:rPr>
          <w:b/>
          <w:bCs/>
          <w:sz w:val="20"/>
          <w:szCs w:val="20"/>
        </w:rPr>
      </w:pPr>
    </w:p>
    <w:tbl>
      <w:tblPr>
        <w:tblStyle w:val="GridTable1Light"/>
        <w:tblW w:w="109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DA71AA" w:rsidRPr="00AA166B" w14:paraId="604C3B7A" w14:textId="77777777" w:rsidTr="002E55F5">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4" w:space="0" w:color="auto"/>
              <w:left w:val="single" w:sz="4" w:space="0" w:color="auto"/>
              <w:right w:val="single" w:sz="2" w:space="0" w:color="auto"/>
            </w:tcBorders>
          </w:tcPr>
          <w:p w14:paraId="77CA7060" w14:textId="08D79855" w:rsidR="00DA71AA" w:rsidRPr="00180FEC" w:rsidRDefault="00DA71AA" w:rsidP="002E55F5">
            <w:pPr>
              <w:pStyle w:val="Heading4"/>
              <w:jc w:val="left"/>
              <w:outlineLvl w:val="3"/>
              <w:rPr>
                <w:sz w:val="16"/>
                <w:szCs w:val="16"/>
              </w:rPr>
            </w:pPr>
            <w:bookmarkStart w:id="4" w:name="_Hlk89165721"/>
          </w:p>
        </w:tc>
        <w:tc>
          <w:tcPr>
            <w:tcW w:w="3969" w:type="dxa"/>
            <w:vMerge w:val="restart"/>
            <w:tcBorders>
              <w:top w:val="single" w:sz="4" w:space="0" w:color="auto"/>
              <w:left w:val="single" w:sz="2" w:space="0" w:color="auto"/>
              <w:right w:val="single" w:sz="2" w:space="0" w:color="auto"/>
            </w:tcBorders>
          </w:tcPr>
          <w:p w14:paraId="2C45F7F4" w14:textId="77777777" w:rsidR="00DA71AA" w:rsidRPr="00180FEC" w:rsidRDefault="00DA71AA" w:rsidP="00591865">
            <w:pPr>
              <w:pStyle w:val="Heading4"/>
              <w:outlineLvl w:val="3"/>
              <w:rPr>
                <w:sz w:val="16"/>
                <w:szCs w:val="16"/>
              </w:rPr>
            </w:pPr>
            <w:r w:rsidRPr="00180FEC">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134626D5" w14:textId="77777777" w:rsidR="00DA71AA" w:rsidRPr="00180FEC" w:rsidRDefault="00DA71AA" w:rsidP="00591865">
            <w:pPr>
              <w:pStyle w:val="Heading4"/>
              <w:outlineLvl w:val="3"/>
              <w:rPr>
                <w:sz w:val="16"/>
                <w:szCs w:val="16"/>
              </w:rPr>
            </w:pPr>
            <w:r w:rsidRPr="00180FEC">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054C6F08" w14:textId="77777777" w:rsidR="00DA71AA" w:rsidRPr="00180FEC" w:rsidRDefault="00DA71AA" w:rsidP="00591865">
            <w:pPr>
              <w:pStyle w:val="Heading4"/>
              <w:outlineLvl w:val="3"/>
              <w:rPr>
                <w:sz w:val="16"/>
                <w:szCs w:val="16"/>
              </w:rPr>
            </w:pPr>
            <w:r w:rsidRPr="00180FEC">
              <w:rPr>
                <w:sz w:val="16"/>
                <w:szCs w:val="16"/>
              </w:rPr>
              <w:t>landscape GRADE</w:t>
            </w:r>
          </w:p>
        </w:tc>
      </w:tr>
      <w:tr w:rsidR="00DA71AA" w:rsidRPr="0015564B" w14:paraId="0F459583" w14:textId="77777777" w:rsidTr="002E55F5">
        <w:trPr>
          <w:trHeight w:val="230"/>
        </w:trPr>
        <w:tc>
          <w:tcPr>
            <w:tcW w:w="2689" w:type="dxa"/>
            <w:vMerge/>
            <w:tcBorders>
              <w:left w:val="single" w:sz="4" w:space="0" w:color="auto"/>
              <w:bottom w:val="single" w:sz="4" w:space="0" w:color="auto"/>
            </w:tcBorders>
          </w:tcPr>
          <w:p w14:paraId="6792B2A6" w14:textId="77777777" w:rsidR="00DA71AA" w:rsidRPr="00180FEC" w:rsidRDefault="00DA71AA" w:rsidP="00DA71AA">
            <w:pPr>
              <w:pStyle w:val="Heading4"/>
              <w:outlineLvl w:val="3"/>
              <w:rPr>
                <w:sz w:val="16"/>
                <w:szCs w:val="16"/>
              </w:rPr>
            </w:pPr>
          </w:p>
        </w:tc>
        <w:tc>
          <w:tcPr>
            <w:tcW w:w="3969" w:type="dxa"/>
            <w:vMerge/>
            <w:tcBorders>
              <w:bottom w:val="single" w:sz="4" w:space="0" w:color="auto"/>
            </w:tcBorders>
          </w:tcPr>
          <w:p w14:paraId="01DC89C3" w14:textId="77777777" w:rsidR="00DA71AA" w:rsidRPr="00180FEC" w:rsidRDefault="00DA71AA" w:rsidP="00591865">
            <w:pPr>
              <w:pStyle w:val="Heading4"/>
              <w:outlineLvl w:val="3"/>
              <w:rPr>
                <w:sz w:val="16"/>
                <w:szCs w:val="16"/>
              </w:rPr>
            </w:pPr>
          </w:p>
        </w:tc>
        <w:tc>
          <w:tcPr>
            <w:tcW w:w="992" w:type="dxa"/>
            <w:tcBorders>
              <w:bottom w:val="single" w:sz="4" w:space="0" w:color="auto"/>
              <w:right w:val="dashed" w:sz="4" w:space="0" w:color="auto"/>
            </w:tcBorders>
          </w:tcPr>
          <w:p w14:paraId="049DB032" w14:textId="77777777" w:rsidR="00DA71AA" w:rsidRPr="00180FEC" w:rsidRDefault="00DA71AA" w:rsidP="00591865">
            <w:pPr>
              <w:pStyle w:val="Heading4"/>
              <w:outlineLvl w:val="3"/>
              <w:rPr>
                <w:bCs/>
                <w:sz w:val="16"/>
                <w:szCs w:val="16"/>
              </w:rPr>
            </w:pPr>
            <w:r w:rsidRPr="00180FEC">
              <w:rPr>
                <w:bCs/>
                <w:sz w:val="16"/>
                <w:szCs w:val="16"/>
              </w:rPr>
              <w:t>avail</w:t>
            </w:r>
          </w:p>
        </w:tc>
        <w:tc>
          <w:tcPr>
            <w:tcW w:w="1134" w:type="dxa"/>
            <w:tcBorders>
              <w:left w:val="dashed" w:sz="4" w:space="0" w:color="auto"/>
              <w:bottom w:val="single" w:sz="4" w:space="0" w:color="auto"/>
            </w:tcBorders>
          </w:tcPr>
          <w:p w14:paraId="307D240B" w14:textId="77777777" w:rsidR="00DA71AA" w:rsidRPr="00180FEC" w:rsidRDefault="00DA71AA" w:rsidP="00591865">
            <w:pPr>
              <w:pStyle w:val="Heading4"/>
              <w:outlineLvl w:val="3"/>
              <w:rPr>
                <w:sz w:val="16"/>
                <w:szCs w:val="16"/>
              </w:rPr>
            </w:pPr>
            <w:r w:rsidRPr="00180FEC">
              <w:rPr>
                <w:sz w:val="16"/>
                <w:szCs w:val="16"/>
              </w:rPr>
              <w:t>order</w:t>
            </w:r>
          </w:p>
        </w:tc>
        <w:tc>
          <w:tcPr>
            <w:tcW w:w="992" w:type="dxa"/>
            <w:tcBorders>
              <w:bottom w:val="single" w:sz="4" w:space="0" w:color="auto"/>
              <w:right w:val="dashed" w:sz="4" w:space="0" w:color="auto"/>
            </w:tcBorders>
          </w:tcPr>
          <w:p w14:paraId="4BDC751B" w14:textId="77777777" w:rsidR="00DA71AA" w:rsidRPr="00180FEC" w:rsidRDefault="00DA71AA" w:rsidP="00591865">
            <w:pPr>
              <w:pStyle w:val="Heading4"/>
              <w:outlineLvl w:val="3"/>
              <w:rPr>
                <w:sz w:val="16"/>
                <w:szCs w:val="16"/>
              </w:rPr>
            </w:pPr>
            <w:r w:rsidRPr="00180FEC">
              <w:rPr>
                <w:sz w:val="16"/>
                <w:szCs w:val="16"/>
              </w:rPr>
              <w:t>AVAIL</w:t>
            </w:r>
          </w:p>
        </w:tc>
        <w:tc>
          <w:tcPr>
            <w:tcW w:w="1134" w:type="dxa"/>
            <w:tcBorders>
              <w:left w:val="dashed" w:sz="4" w:space="0" w:color="auto"/>
              <w:bottom w:val="single" w:sz="4" w:space="0" w:color="auto"/>
              <w:right w:val="single" w:sz="4" w:space="0" w:color="auto"/>
            </w:tcBorders>
          </w:tcPr>
          <w:p w14:paraId="63856376" w14:textId="77777777" w:rsidR="00DA71AA" w:rsidRPr="00180FEC" w:rsidRDefault="00DA71AA" w:rsidP="00591865">
            <w:pPr>
              <w:pStyle w:val="Heading4"/>
              <w:outlineLvl w:val="3"/>
              <w:rPr>
                <w:sz w:val="16"/>
                <w:szCs w:val="16"/>
              </w:rPr>
            </w:pPr>
            <w:r w:rsidRPr="00180FEC">
              <w:rPr>
                <w:sz w:val="16"/>
                <w:szCs w:val="16"/>
              </w:rPr>
              <w:t>order</w:t>
            </w:r>
          </w:p>
        </w:tc>
      </w:tr>
      <w:bookmarkEnd w:id="4"/>
      <w:tr w:rsidR="00DA71AA" w14:paraId="1D5B51E2" w14:textId="77777777" w:rsidTr="002E55F5">
        <w:tc>
          <w:tcPr>
            <w:tcW w:w="2689" w:type="dxa"/>
            <w:tcBorders>
              <w:top w:val="single" w:sz="4" w:space="0" w:color="auto"/>
            </w:tcBorders>
          </w:tcPr>
          <w:p w14:paraId="63922489" w14:textId="77777777" w:rsidR="00DA71AA" w:rsidRDefault="00DA71AA" w:rsidP="00DA71AA">
            <w:pPr>
              <w:pStyle w:val="Quantity"/>
              <w:spacing w:line="276" w:lineRule="auto"/>
              <w:jc w:val="left"/>
              <w:rPr>
                <w:rFonts w:ascii="Abadi" w:hAnsi="Abadi"/>
              </w:rPr>
            </w:pPr>
            <w:r>
              <w:rPr>
                <w:rFonts w:ascii="Abadi" w:hAnsi="Abadi"/>
              </w:rPr>
              <w:t>Asplenium oblongifolium</w:t>
            </w:r>
          </w:p>
          <w:p w14:paraId="0A851E17" w14:textId="78908C62" w:rsidR="00DA71AA" w:rsidRDefault="00DA71AA" w:rsidP="00DA71AA">
            <w:pPr>
              <w:pStyle w:val="Quantity"/>
              <w:spacing w:line="276" w:lineRule="auto"/>
              <w:jc w:val="left"/>
              <w:rPr>
                <w:rFonts w:ascii="Abadi" w:hAnsi="Abadi"/>
              </w:rPr>
            </w:pPr>
            <w:r>
              <w:rPr>
                <w:rFonts w:ascii="Abadi" w:hAnsi="Abadi"/>
                <w:sz w:val="16"/>
                <w:szCs w:val="16"/>
              </w:rPr>
              <w:t>Shining spleenwort</w:t>
            </w:r>
          </w:p>
        </w:tc>
        <w:tc>
          <w:tcPr>
            <w:tcW w:w="3969" w:type="dxa"/>
            <w:tcBorders>
              <w:top w:val="single" w:sz="4" w:space="0" w:color="auto"/>
            </w:tcBorders>
          </w:tcPr>
          <w:p w14:paraId="2FE0174C" w14:textId="5C668C07" w:rsidR="00DA71AA" w:rsidRPr="0092790A" w:rsidRDefault="00DA71AA" w:rsidP="00DA71AA">
            <w:pPr>
              <w:rPr>
                <w:rFonts w:ascii="Abadi" w:hAnsi="Abadi"/>
              </w:rPr>
            </w:pPr>
            <w:r w:rsidRPr="0092790A">
              <w:rPr>
                <w:rFonts w:ascii="Abadi" w:hAnsi="Abadi"/>
              </w:rPr>
              <w:t>Medium ground fern. Hardy. Damp, moist.</w:t>
            </w:r>
          </w:p>
        </w:tc>
        <w:tc>
          <w:tcPr>
            <w:tcW w:w="992" w:type="dxa"/>
            <w:tcBorders>
              <w:top w:val="single" w:sz="4" w:space="0" w:color="auto"/>
              <w:right w:val="dashed" w:sz="4" w:space="0" w:color="auto"/>
            </w:tcBorders>
          </w:tcPr>
          <w:p w14:paraId="42EA8844" w14:textId="77777777" w:rsidR="00DA71AA" w:rsidRDefault="00DA71AA" w:rsidP="00DA71AA">
            <w:pPr>
              <w:pStyle w:val="Amount"/>
              <w:jc w:val="left"/>
            </w:pPr>
          </w:p>
        </w:tc>
        <w:tc>
          <w:tcPr>
            <w:tcW w:w="1134" w:type="dxa"/>
            <w:tcBorders>
              <w:top w:val="single" w:sz="4" w:space="0" w:color="auto"/>
              <w:left w:val="dashed" w:sz="4" w:space="0" w:color="auto"/>
            </w:tcBorders>
          </w:tcPr>
          <w:p w14:paraId="3A7A6162" w14:textId="77777777" w:rsidR="00DA71AA" w:rsidRPr="00122CC9" w:rsidRDefault="00DA71AA" w:rsidP="00DA71AA">
            <w:pPr>
              <w:pStyle w:val="Amount"/>
              <w:ind w:left="113" w:right="113"/>
              <w:jc w:val="center"/>
              <w:rPr>
                <w:highlight w:val="yellow"/>
              </w:rPr>
            </w:pPr>
          </w:p>
        </w:tc>
        <w:tc>
          <w:tcPr>
            <w:tcW w:w="992" w:type="dxa"/>
            <w:tcBorders>
              <w:top w:val="single" w:sz="4" w:space="0" w:color="auto"/>
              <w:right w:val="dashed" w:sz="4" w:space="0" w:color="auto"/>
            </w:tcBorders>
          </w:tcPr>
          <w:p w14:paraId="03F6CDCA" w14:textId="6516CF45" w:rsidR="00DA71AA" w:rsidRDefault="00DA71AA" w:rsidP="00DA71AA">
            <w:pPr>
              <w:pStyle w:val="Amount"/>
              <w:jc w:val="left"/>
            </w:pPr>
            <w:r>
              <w:t>Yes</w:t>
            </w:r>
          </w:p>
        </w:tc>
        <w:tc>
          <w:tcPr>
            <w:tcW w:w="1134" w:type="dxa"/>
            <w:tcBorders>
              <w:top w:val="single" w:sz="4" w:space="0" w:color="auto"/>
              <w:left w:val="dashed" w:sz="4" w:space="0" w:color="auto"/>
            </w:tcBorders>
          </w:tcPr>
          <w:p w14:paraId="2E41620D" w14:textId="371A6508" w:rsidR="00DA71AA" w:rsidRPr="00122CC9" w:rsidRDefault="00DA71AA" w:rsidP="00DA71AA">
            <w:pPr>
              <w:pStyle w:val="Amount"/>
              <w:ind w:left="113" w:right="113"/>
              <w:jc w:val="center"/>
              <w:rPr>
                <w:highlight w:val="yellow"/>
              </w:rPr>
            </w:pPr>
            <w:r w:rsidRPr="00122CC9">
              <w:rPr>
                <w:highlight w:val="yellow"/>
              </w:rPr>
              <w:t>__</w:t>
            </w:r>
          </w:p>
        </w:tc>
      </w:tr>
      <w:tr w:rsidR="00DA71AA" w14:paraId="622F9871" w14:textId="77777777" w:rsidTr="002E55F5">
        <w:tc>
          <w:tcPr>
            <w:tcW w:w="2689" w:type="dxa"/>
          </w:tcPr>
          <w:p w14:paraId="0AA2AB04" w14:textId="77777777" w:rsidR="00DA71AA" w:rsidRDefault="00DA71AA" w:rsidP="00DA71AA">
            <w:pPr>
              <w:pStyle w:val="Quantity"/>
              <w:spacing w:line="276" w:lineRule="auto"/>
              <w:jc w:val="left"/>
              <w:rPr>
                <w:rFonts w:ascii="Abadi" w:hAnsi="Abadi"/>
              </w:rPr>
            </w:pPr>
            <w:r>
              <w:rPr>
                <w:rFonts w:ascii="Abadi" w:hAnsi="Abadi"/>
              </w:rPr>
              <w:t>Blechnum discolor</w:t>
            </w:r>
          </w:p>
          <w:p w14:paraId="536117AD" w14:textId="1D877A64" w:rsidR="00DA71AA" w:rsidRDefault="00DA71AA" w:rsidP="00DA71AA">
            <w:pPr>
              <w:pStyle w:val="Quantity"/>
              <w:spacing w:line="276" w:lineRule="auto"/>
              <w:jc w:val="left"/>
              <w:rPr>
                <w:rFonts w:ascii="Abadi" w:hAnsi="Abadi"/>
              </w:rPr>
            </w:pPr>
            <w:r w:rsidRPr="0079047F">
              <w:rPr>
                <w:rFonts w:ascii="Abadi" w:hAnsi="Abadi"/>
                <w:sz w:val="16"/>
                <w:szCs w:val="16"/>
              </w:rPr>
              <w:t>Crown fern</w:t>
            </w:r>
            <w:r>
              <w:rPr>
                <w:rFonts w:ascii="Abadi" w:hAnsi="Abadi"/>
                <w:sz w:val="16"/>
                <w:szCs w:val="16"/>
              </w:rPr>
              <w:t xml:space="preserve"> -piupiu</w:t>
            </w:r>
          </w:p>
        </w:tc>
        <w:tc>
          <w:tcPr>
            <w:tcW w:w="3969" w:type="dxa"/>
          </w:tcPr>
          <w:p w14:paraId="4ED63A1D" w14:textId="716F222C" w:rsidR="00DA71AA" w:rsidRPr="0092790A" w:rsidRDefault="00DA71AA" w:rsidP="00DA71AA">
            <w:pPr>
              <w:rPr>
                <w:rFonts w:ascii="Abadi" w:hAnsi="Abadi"/>
              </w:rPr>
            </w:pPr>
            <w:r w:rsidRPr="0092790A">
              <w:rPr>
                <w:rFonts w:ascii="Abadi" w:hAnsi="Abadi"/>
              </w:rPr>
              <w:t>Upright fern. Hardy. Damp, well-drained.</w:t>
            </w:r>
          </w:p>
        </w:tc>
        <w:tc>
          <w:tcPr>
            <w:tcW w:w="992" w:type="dxa"/>
            <w:tcBorders>
              <w:right w:val="dashed" w:sz="4" w:space="0" w:color="auto"/>
            </w:tcBorders>
          </w:tcPr>
          <w:p w14:paraId="0B804474" w14:textId="77777777" w:rsidR="00DA71AA" w:rsidRDefault="00DA71AA" w:rsidP="00DA71AA">
            <w:pPr>
              <w:pStyle w:val="Amount"/>
              <w:jc w:val="left"/>
            </w:pPr>
          </w:p>
        </w:tc>
        <w:tc>
          <w:tcPr>
            <w:tcW w:w="1134" w:type="dxa"/>
            <w:tcBorders>
              <w:left w:val="dashed" w:sz="4" w:space="0" w:color="auto"/>
            </w:tcBorders>
          </w:tcPr>
          <w:p w14:paraId="52CEC86B"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1EB8623" w14:textId="4F7ED5A3" w:rsidR="00DA71AA" w:rsidRDefault="00DA71AA" w:rsidP="00DA71AA">
            <w:pPr>
              <w:pStyle w:val="Amount"/>
              <w:jc w:val="left"/>
            </w:pPr>
            <w:r>
              <w:t>Yes</w:t>
            </w:r>
          </w:p>
        </w:tc>
        <w:tc>
          <w:tcPr>
            <w:tcW w:w="1134" w:type="dxa"/>
            <w:tcBorders>
              <w:left w:val="dashed" w:sz="4" w:space="0" w:color="auto"/>
            </w:tcBorders>
          </w:tcPr>
          <w:p w14:paraId="2385E1AE" w14:textId="4FD6BE88" w:rsidR="00DA71AA" w:rsidRPr="00122CC9" w:rsidRDefault="00DA71AA" w:rsidP="00DA71AA">
            <w:pPr>
              <w:pStyle w:val="Amount"/>
              <w:ind w:left="113" w:right="113"/>
              <w:jc w:val="center"/>
              <w:rPr>
                <w:highlight w:val="yellow"/>
              </w:rPr>
            </w:pPr>
            <w:r w:rsidRPr="00122CC9">
              <w:rPr>
                <w:highlight w:val="yellow"/>
              </w:rPr>
              <w:t>__</w:t>
            </w:r>
          </w:p>
        </w:tc>
      </w:tr>
      <w:tr w:rsidR="00DA71AA" w14:paraId="516F668B" w14:textId="77777777" w:rsidTr="002E55F5">
        <w:tc>
          <w:tcPr>
            <w:tcW w:w="2689" w:type="dxa"/>
            <w:tcBorders>
              <w:bottom w:val="single" w:sz="4" w:space="0" w:color="auto"/>
            </w:tcBorders>
          </w:tcPr>
          <w:p w14:paraId="7C584BF5" w14:textId="77777777" w:rsidR="00DA71AA" w:rsidRDefault="00DA71AA" w:rsidP="00DA71AA">
            <w:pPr>
              <w:pStyle w:val="Quantity"/>
              <w:spacing w:line="276" w:lineRule="auto"/>
              <w:jc w:val="left"/>
              <w:rPr>
                <w:rFonts w:ascii="Abadi" w:hAnsi="Abadi"/>
              </w:rPr>
            </w:pPr>
            <w:r>
              <w:rPr>
                <w:rFonts w:ascii="Abadi" w:hAnsi="Abadi"/>
              </w:rPr>
              <w:t>Blechnum novae-zelandiae</w:t>
            </w:r>
          </w:p>
          <w:p w14:paraId="56F804C9" w14:textId="6266ED10" w:rsidR="00DA71AA" w:rsidRDefault="00DA71AA" w:rsidP="00DA71AA">
            <w:pPr>
              <w:pStyle w:val="Quantity"/>
              <w:spacing w:line="276" w:lineRule="auto"/>
              <w:jc w:val="left"/>
              <w:rPr>
                <w:rFonts w:ascii="Abadi" w:hAnsi="Abadi"/>
              </w:rPr>
            </w:pPr>
            <w:r w:rsidRPr="00FA23DF">
              <w:rPr>
                <w:rFonts w:ascii="Abadi" w:hAnsi="Abadi"/>
                <w:sz w:val="16"/>
                <w:szCs w:val="16"/>
              </w:rPr>
              <w:t>Palm leaf fern -kiokio</w:t>
            </w:r>
          </w:p>
        </w:tc>
        <w:tc>
          <w:tcPr>
            <w:tcW w:w="3969" w:type="dxa"/>
            <w:tcBorders>
              <w:bottom w:val="single" w:sz="4" w:space="0" w:color="auto"/>
            </w:tcBorders>
          </w:tcPr>
          <w:p w14:paraId="03DC75C7" w14:textId="21A170C8" w:rsidR="00DA71AA" w:rsidRPr="0092790A" w:rsidRDefault="00DA71AA" w:rsidP="00DA71AA">
            <w:pPr>
              <w:rPr>
                <w:rFonts w:ascii="Abadi" w:hAnsi="Abadi"/>
              </w:rPr>
            </w:pPr>
            <w:r w:rsidRPr="0092790A">
              <w:rPr>
                <w:rFonts w:ascii="Abadi" w:hAnsi="Abadi"/>
              </w:rPr>
              <w:t>Coastal to montane fern. Hardy. Damp.</w:t>
            </w:r>
          </w:p>
        </w:tc>
        <w:tc>
          <w:tcPr>
            <w:tcW w:w="992" w:type="dxa"/>
            <w:tcBorders>
              <w:bottom w:val="single" w:sz="4" w:space="0" w:color="auto"/>
              <w:right w:val="dashed" w:sz="4" w:space="0" w:color="auto"/>
            </w:tcBorders>
          </w:tcPr>
          <w:p w14:paraId="3B9F1634" w14:textId="77777777" w:rsidR="00DA71AA" w:rsidRDefault="00DA71AA" w:rsidP="00DA71AA">
            <w:pPr>
              <w:pStyle w:val="Amount"/>
              <w:jc w:val="left"/>
            </w:pPr>
          </w:p>
        </w:tc>
        <w:tc>
          <w:tcPr>
            <w:tcW w:w="1134" w:type="dxa"/>
            <w:tcBorders>
              <w:left w:val="dashed" w:sz="4" w:space="0" w:color="auto"/>
              <w:bottom w:val="single" w:sz="4" w:space="0" w:color="auto"/>
            </w:tcBorders>
          </w:tcPr>
          <w:p w14:paraId="6123AA98" w14:textId="77777777" w:rsidR="00DA71AA" w:rsidRPr="00122CC9" w:rsidRDefault="00DA71AA" w:rsidP="00DA71AA">
            <w:pPr>
              <w:pStyle w:val="Amount"/>
              <w:ind w:left="113" w:right="113"/>
              <w:jc w:val="center"/>
              <w:rPr>
                <w:highlight w:val="yellow"/>
              </w:rPr>
            </w:pPr>
          </w:p>
        </w:tc>
        <w:tc>
          <w:tcPr>
            <w:tcW w:w="992" w:type="dxa"/>
            <w:tcBorders>
              <w:bottom w:val="single" w:sz="4" w:space="0" w:color="auto"/>
              <w:right w:val="dashed" w:sz="4" w:space="0" w:color="auto"/>
            </w:tcBorders>
          </w:tcPr>
          <w:p w14:paraId="30548407" w14:textId="497066B2" w:rsidR="00DA71AA" w:rsidRDefault="00DA71AA" w:rsidP="00DA71AA">
            <w:pPr>
              <w:pStyle w:val="Amount"/>
              <w:jc w:val="left"/>
            </w:pPr>
            <w:r>
              <w:t>Yes</w:t>
            </w:r>
          </w:p>
        </w:tc>
        <w:tc>
          <w:tcPr>
            <w:tcW w:w="1134" w:type="dxa"/>
            <w:tcBorders>
              <w:left w:val="dashed" w:sz="4" w:space="0" w:color="auto"/>
              <w:bottom w:val="single" w:sz="4" w:space="0" w:color="auto"/>
            </w:tcBorders>
          </w:tcPr>
          <w:p w14:paraId="3559CF38" w14:textId="7820A3C9" w:rsidR="00DA71AA" w:rsidRPr="00122CC9" w:rsidRDefault="00DA71AA" w:rsidP="00DA71AA">
            <w:pPr>
              <w:pStyle w:val="Amount"/>
              <w:ind w:left="113" w:right="113"/>
              <w:jc w:val="center"/>
              <w:rPr>
                <w:highlight w:val="yellow"/>
              </w:rPr>
            </w:pPr>
            <w:r w:rsidRPr="00122CC9">
              <w:rPr>
                <w:highlight w:val="yellow"/>
              </w:rPr>
              <w:t>__</w:t>
            </w:r>
          </w:p>
        </w:tc>
      </w:tr>
      <w:tr w:rsidR="00DA71AA" w14:paraId="67D00C2E" w14:textId="77777777" w:rsidTr="002E55F5">
        <w:tc>
          <w:tcPr>
            <w:tcW w:w="2689" w:type="dxa"/>
            <w:tcBorders>
              <w:top w:val="single" w:sz="4" w:space="0" w:color="auto"/>
              <w:left w:val="single" w:sz="4" w:space="0" w:color="auto"/>
              <w:bottom w:val="single" w:sz="4" w:space="0" w:color="auto"/>
            </w:tcBorders>
          </w:tcPr>
          <w:p w14:paraId="17385028" w14:textId="77777777" w:rsidR="00DA71AA" w:rsidRDefault="00DA71AA" w:rsidP="00DA71AA">
            <w:pPr>
              <w:pStyle w:val="Quantity"/>
              <w:spacing w:line="276" w:lineRule="auto"/>
              <w:jc w:val="left"/>
              <w:rPr>
                <w:rFonts w:ascii="Abadi" w:hAnsi="Abadi"/>
              </w:rPr>
            </w:pPr>
            <w:r>
              <w:rPr>
                <w:rFonts w:ascii="Abadi" w:hAnsi="Abadi"/>
              </w:rPr>
              <w:t>Dicksonia squarrosa</w:t>
            </w:r>
          </w:p>
          <w:p w14:paraId="39BDBC1C" w14:textId="6667C501" w:rsidR="00DA71AA" w:rsidRDefault="00DA71AA" w:rsidP="00DA71AA">
            <w:pPr>
              <w:pStyle w:val="Quantity"/>
              <w:spacing w:line="276" w:lineRule="auto"/>
              <w:jc w:val="left"/>
              <w:rPr>
                <w:rFonts w:ascii="Abadi" w:hAnsi="Abadi"/>
              </w:rPr>
            </w:pPr>
            <w:r w:rsidRPr="00C07567">
              <w:rPr>
                <w:rFonts w:ascii="Abadi" w:hAnsi="Abadi"/>
                <w:sz w:val="16"/>
                <w:szCs w:val="16"/>
              </w:rPr>
              <w:t>Wheki palm</w:t>
            </w:r>
          </w:p>
        </w:tc>
        <w:tc>
          <w:tcPr>
            <w:tcW w:w="3969" w:type="dxa"/>
            <w:tcBorders>
              <w:top w:val="single" w:sz="4" w:space="0" w:color="auto"/>
              <w:bottom w:val="single" w:sz="4" w:space="0" w:color="auto"/>
            </w:tcBorders>
          </w:tcPr>
          <w:p w14:paraId="3EE6614D" w14:textId="35FD933A" w:rsidR="00DA71AA" w:rsidRPr="0092790A" w:rsidRDefault="00DA71AA" w:rsidP="00DA71AA">
            <w:pPr>
              <w:rPr>
                <w:rFonts w:ascii="Abadi" w:hAnsi="Abadi"/>
              </w:rPr>
            </w:pPr>
            <w:r w:rsidRPr="0092790A">
              <w:rPr>
                <w:rFonts w:ascii="Abadi" w:hAnsi="Abadi"/>
              </w:rPr>
              <w:t>Tree fern. Hardy, frost tender when young. Dry, moist.</w:t>
            </w:r>
          </w:p>
        </w:tc>
        <w:tc>
          <w:tcPr>
            <w:tcW w:w="992" w:type="dxa"/>
            <w:tcBorders>
              <w:top w:val="single" w:sz="4" w:space="0" w:color="auto"/>
              <w:bottom w:val="single" w:sz="4" w:space="0" w:color="auto"/>
              <w:right w:val="dashed" w:sz="4" w:space="0" w:color="auto"/>
            </w:tcBorders>
          </w:tcPr>
          <w:p w14:paraId="272FACBA" w14:textId="77777777" w:rsidR="00DA71AA" w:rsidRDefault="00DA71AA" w:rsidP="00DA71AA">
            <w:pPr>
              <w:pStyle w:val="Amount"/>
              <w:jc w:val="left"/>
            </w:pPr>
          </w:p>
        </w:tc>
        <w:tc>
          <w:tcPr>
            <w:tcW w:w="1134" w:type="dxa"/>
            <w:tcBorders>
              <w:top w:val="single" w:sz="4" w:space="0" w:color="auto"/>
              <w:left w:val="dashed" w:sz="4" w:space="0" w:color="auto"/>
              <w:bottom w:val="single" w:sz="4" w:space="0" w:color="auto"/>
            </w:tcBorders>
          </w:tcPr>
          <w:p w14:paraId="6B0228AB" w14:textId="77777777" w:rsidR="00DA71AA" w:rsidRPr="00122CC9" w:rsidRDefault="00DA71AA" w:rsidP="00DA71AA">
            <w:pPr>
              <w:pStyle w:val="Amount"/>
              <w:ind w:left="113" w:right="113"/>
              <w:jc w:val="center"/>
              <w:rPr>
                <w:highlight w:val="yellow"/>
              </w:rPr>
            </w:pPr>
          </w:p>
        </w:tc>
        <w:tc>
          <w:tcPr>
            <w:tcW w:w="992" w:type="dxa"/>
            <w:tcBorders>
              <w:top w:val="single" w:sz="4" w:space="0" w:color="auto"/>
              <w:bottom w:val="single" w:sz="4" w:space="0" w:color="auto"/>
              <w:right w:val="dashed" w:sz="4" w:space="0" w:color="auto"/>
            </w:tcBorders>
          </w:tcPr>
          <w:p w14:paraId="4CDF24CD" w14:textId="5C05E612" w:rsidR="00DA71AA" w:rsidRDefault="00DA71AA" w:rsidP="00DA71AA">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2793AFE8" w14:textId="69581DBF" w:rsidR="00DA71AA" w:rsidRPr="00122CC9" w:rsidRDefault="00DA71AA" w:rsidP="00DA71AA">
            <w:pPr>
              <w:pStyle w:val="Amount"/>
              <w:ind w:left="113" w:right="113"/>
              <w:jc w:val="center"/>
              <w:rPr>
                <w:highlight w:val="yellow"/>
              </w:rPr>
            </w:pPr>
            <w:r w:rsidRPr="00122CC9">
              <w:rPr>
                <w:highlight w:val="yellow"/>
              </w:rPr>
              <w:t>__</w:t>
            </w:r>
          </w:p>
        </w:tc>
      </w:tr>
      <w:tr w:rsidR="00A80316" w14:paraId="4373B82C" w14:textId="77777777" w:rsidTr="00BB4A4D">
        <w:tc>
          <w:tcPr>
            <w:tcW w:w="2689" w:type="dxa"/>
          </w:tcPr>
          <w:p w14:paraId="3EBE178E" w14:textId="77777777" w:rsidR="00A80316" w:rsidRDefault="00A80316" w:rsidP="00A80316">
            <w:pPr>
              <w:pStyle w:val="Quantity"/>
              <w:spacing w:line="276" w:lineRule="auto"/>
              <w:jc w:val="left"/>
              <w:rPr>
                <w:rFonts w:ascii="Abadi" w:hAnsi="Abadi"/>
              </w:rPr>
            </w:pPr>
            <w:r>
              <w:rPr>
                <w:rFonts w:ascii="Abadi" w:hAnsi="Abadi"/>
              </w:rPr>
              <w:t>Rhopalostylis sapida</w:t>
            </w:r>
          </w:p>
          <w:p w14:paraId="3715C92F" w14:textId="1D9A7B61" w:rsidR="00A80316" w:rsidRDefault="00A80316" w:rsidP="00A80316">
            <w:pPr>
              <w:pStyle w:val="Quantity"/>
              <w:spacing w:line="276" w:lineRule="auto"/>
              <w:jc w:val="left"/>
              <w:rPr>
                <w:rFonts w:ascii="Abadi" w:hAnsi="Abadi"/>
              </w:rPr>
            </w:pPr>
            <w:r w:rsidRPr="00A04520">
              <w:rPr>
                <w:rFonts w:ascii="Abadi" w:hAnsi="Abadi"/>
                <w:sz w:val="16"/>
                <w:szCs w:val="16"/>
              </w:rPr>
              <w:t>Nikau</w:t>
            </w:r>
          </w:p>
        </w:tc>
        <w:tc>
          <w:tcPr>
            <w:tcW w:w="3969" w:type="dxa"/>
          </w:tcPr>
          <w:p w14:paraId="59D3EA84" w14:textId="4A7BF514" w:rsidR="00A80316" w:rsidRPr="0092790A" w:rsidRDefault="00A80316" w:rsidP="00A80316">
            <w:pPr>
              <w:rPr>
                <w:rFonts w:ascii="Abadi" w:hAnsi="Abadi"/>
              </w:rPr>
            </w:pPr>
            <w:r w:rsidRPr="0092790A">
              <w:rPr>
                <w:rFonts w:ascii="Abadi" w:hAnsi="Abadi"/>
              </w:rPr>
              <w:t>Endemic palm up to 15M. Slow to grow. Sensitive to frost. Moist.</w:t>
            </w:r>
          </w:p>
        </w:tc>
        <w:tc>
          <w:tcPr>
            <w:tcW w:w="992" w:type="dxa"/>
            <w:tcBorders>
              <w:right w:val="dashed" w:sz="4" w:space="0" w:color="auto"/>
            </w:tcBorders>
          </w:tcPr>
          <w:p w14:paraId="31D89DA6" w14:textId="77777777" w:rsidR="00A80316" w:rsidRDefault="00A80316" w:rsidP="00A80316">
            <w:pPr>
              <w:pStyle w:val="Amount"/>
              <w:jc w:val="left"/>
            </w:pPr>
          </w:p>
        </w:tc>
        <w:tc>
          <w:tcPr>
            <w:tcW w:w="1134" w:type="dxa"/>
            <w:tcBorders>
              <w:left w:val="dashed" w:sz="4" w:space="0" w:color="auto"/>
            </w:tcBorders>
          </w:tcPr>
          <w:p w14:paraId="5E24BF05" w14:textId="77777777" w:rsidR="00A80316" w:rsidRPr="00122CC9" w:rsidRDefault="00A80316" w:rsidP="00A80316">
            <w:pPr>
              <w:pStyle w:val="Amount"/>
              <w:ind w:left="113" w:right="113"/>
              <w:jc w:val="center"/>
              <w:rPr>
                <w:highlight w:val="yellow"/>
              </w:rPr>
            </w:pPr>
          </w:p>
        </w:tc>
        <w:tc>
          <w:tcPr>
            <w:tcW w:w="992" w:type="dxa"/>
            <w:tcBorders>
              <w:right w:val="dashed" w:sz="4" w:space="0" w:color="auto"/>
            </w:tcBorders>
          </w:tcPr>
          <w:p w14:paraId="42C11B3A" w14:textId="1075ECFD" w:rsidR="00A80316" w:rsidRDefault="00A80316" w:rsidP="00A80316">
            <w:pPr>
              <w:pStyle w:val="Amount"/>
              <w:jc w:val="left"/>
            </w:pPr>
            <w:r>
              <w:t>Yes</w:t>
            </w:r>
          </w:p>
        </w:tc>
        <w:tc>
          <w:tcPr>
            <w:tcW w:w="1134" w:type="dxa"/>
            <w:tcBorders>
              <w:left w:val="dashed" w:sz="4" w:space="0" w:color="auto"/>
            </w:tcBorders>
          </w:tcPr>
          <w:p w14:paraId="053E55F1" w14:textId="17116EE5" w:rsidR="00A80316" w:rsidRPr="00122CC9" w:rsidRDefault="00A80316" w:rsidP="00A80316">
            <w:pPr>
              <w:pStyle w:val="Amount"/>
              <w:ind w:left="113" w:right="113"/>
              <w:jc w:val="center"/>
              <w:rPr>
                <w:highlight w:val="yellow"/>
              </w:rPr>
            </w:pPr>
            <w:r w:rsidRPr="00122CC9">
              <w:rPr>
                <w:highlight w:val="yellow"/>
              </w:rPr>
              <w:t>__</w:t>
            </w:r>
          </w:p>
        </w:tc>
      </w:tr>
      <w:tr w:rsidR="00DA71AA" w14:paraId="39376A1B" w14:textId="77777777" w:rsidTr="002E55F5">
        <w:tc>
          <w:tcPr>
            <w:tcW w:w="10910" w:type="dxa"/>
            <w:gridSpan w:val="6"/>
            <w:tcBorders>
              <w:top w:val="single" w:sz="4" w:space="0" w:color="auto"/>
              <w:left w:val="nil"/>
              <w:bottom w:val="nil"/>
              <w:right w:val="nil"/>
            </w:tcBorders>
          </w:tcPr>
          <w:p w14:paraId="08D6F310" w14:textId="77777777" w:rsidR="00DA71AA" w:rsidRPr="00AE1608" w:rsidRDefault="00DA71AA" w:rsidP="00DA71AA">
            <w:pPr>
              <w:pStyle w:val="Amount"/>
              <w:ind w:left="113" w:right="113"/>
              <w:jc w:val="center"/>
              <w:rPr>
                <w:sz w:val="6"/>
                <w:szCs w:val="8"/>
                <w:highlight w:val="yellow"/>
              </w:rPr>
            </w:pPr>
          </w:p>
        </w:tc>
      </w:tr>
    </w:tbl>
    <w:p w14:paraId="3998EE4B" w14:textId="77777777" w:rsidR="00AE1608" w:rsidRPr="005160F7" w:rsidRDefault="00AE1608" w:rsidP="00AE1608">
      <w:pPr>
        <w:spacing w:before="120" w:after="80"/>
        <w:ind w:left="227"/>
        <w:outlineLvl w:val="1"/>
      </w:pPr>
      <w:r w:rsidRPr="005160F7">
        <w:rPr>
          <w:b/>
          <w:bCs/>
          <w:i/>
          <w:iCs/>
        </w:rPr>
        <w:t>I accept the terms and conditions below.</w:t>
      </w:r>
      <w:r w:rsidRPr="005160F7">
        <w:t xml:space="preserve">  </w:t>
      </w:r>
      <w:r w:rsidRPr="005160F7">
        <w:tab/>
        <w:t xml:space="preserve"> </w:t>
      </w:r>
      <w:r w:rsidRPr="005160F7">
        <w:rPr>
          <w:sz w:val="52"/>
          <w:szCs w:val="52"/>
        </w:rPr>
        <w:sym w:font="Symbol" w:char="F085"/>
      </w:r>
      <w:r w:rsidRPr="005160F7">
        <w:rPr>
          <w:sz w:val="22"/>
          <w:szCs w:val="22"/>
        </w:rPr>
        <w:t xml:space="preserve">  </w:t>
      </w:r>
      <w:r w:rsidRPr="005160F7">
        <w:t>YES</w:t>
      </w:r>
      <w:r w:rsidRPr="005160F7">
        <w:tab/>
        <w:t xml:space="preserve">            </w:t>
      </w:r>
    </w:p>
    <w:p w14:paraId="3AFA812C" w14:textId="77777777" w:rsidR="00AE1608" w:rsidRPr="005160F7" w:rsidRDefault="00AE1608" w:rsidP="00AE1608">
      <w:pPr>
        <w:spacing w:before="120" w:after="80"/>
        <w:ind w:left="227"/>
        <w:outlineLvl w:val="1"/>
        <w:rPr>
          <w:i/>
          <w:iCs/>
        </w:rPr>
      </w:pPr>
    </w:p>
    <w:p w14:paraId="373A4B3A" w14:textId="77777777" w:rsidR="00AE1608" w:rsidRPr="005160F7" w:rsidRDefault="00AE1608" w:rsidP="00AE1608">
      <w:pPr>
        <w:spacing w:before="120" w:after="80"/>
        <w:outlineLvl w:val="1"/>
        <w:rPr>
          <w:caps/>
        </w:rPr>
      </w:pPr>
      <w:r>
        <w:rPr>
          <w:caps/>
        </w:rPr>
        <w:t xml:space="preserve">    NAME</w:t>
      </w:r>
      <w:r>
        <w:t xml:space="preserve">: </w:t>
      </w:r>
      <w:r w:rsidRPr="0039714D">
        <w:rPr>
          <w:highlight w:val="yellow"/>
        </w:rPr>
        <w:t>________</w:t>
      </w:r>
      <w:r>
        <w:rPr>
          <w:caps/>
        </w:rPr>
        <w:tab/>
      </w:r>
      <w:r>
        <w:rPr>
          <w:caps/>
        </w:rPr>
        <w:tab/>
      </w:r>
      <w:r>
        <w:rPr>
          <w:caps/>
        </w:rPr>
        <w:tab/>
      </w:r>
      <w:r>
        <w:rPr>
          <w:caps/>
        </w:rPr>
        <w:tab/>
      </w:r>
      <w:r>
        <w:rPr>
          <w:caps/>
        </w:rPr>
        <w:tab/>
      </w:r>
      <w:r>
        <w:tab/>
        <w:t>DATE:</w:t>
      </w:r>
      <w:r w:rsidRPr="0039714D">
        <w:rPr>
          <w:highlight w:val="yellow"/>
        </w:rPr>
        <w:t>________</w:t>
      </w:r>
    </w:p>
    <w:p w14:paraId="5264CC88" w14:textId="77777777" w:rsidR="00AE1608" w:rsidRPr="005160F7" w:rsidRDefault="00AE1608" w:rsidP="00AE1608">
      <w:pPr>
        <w:spacing w:after="80"/>
        <w:rPr>
          <w:b/>
          <w:bCs/>
        </w:rPr>
      </w:pPr>
    </w:p>
    <w:p w14:paraId="00075CCB" w14:textId="77777777" w:rsidR="00AE1608" w:rsidRPr="005160F7" w:rsidRDefault="00AE1608" w:rsidP="00AE1608">
      <w:pPr>
        <w:ind w:left="227"/>
        <w:rPr>
          <w:b/>
          <w:bCs/>
        </w:rPr>
      </w:pPr>
      <w:r w:rsidRPr="005160F7">
        <w:rPr>
          <w:b/>
          <w:bCs/>
        </w:rPr>
        <w:t>TERMS OF TRADE</w:t>
      </w:r>
    </w:p>
    <w:p w14:paraId="357F93FD" w14:textId="77777777" w:rsidR="00AE1608" w:rsidRPr="005160F7" w:rsidRDefault="00AE1608" w:rsidP="00AE1608">
      <w:pPr>
        <w:outlineLvl w:val="2"/>
        <w:rPr>
          <w:bCs/>
          <w:caps/>
          <w:szCs w:val="16"/>
        </w:rPr>
      </w:pPr>
    </w:p>
    <w:p w14:paraId="7A5D2C3F" w14:textId="77777777" w:rsidR="00AE1608" w:rsidRPr="005160F7" w:rsidRDefault="00AE1608" w:rsidP="00AE1608">
      <w:pPr>
        <w:ind w:left="227"/>
        <w:outlineLvl w:val="2"/>
        <w:rPr>
          <w:bCs/>
          <w:szCs w:val="16"/>
        </w:rPr>
      </w:pPr>
      <w:r w:rsidRPr="005160F7">
        <w:rPr>
          <w:bCs/>
          <w:caps/>
          <w:szCs w:val="16"/>
        </w:rPr>
        <w:t xml:space="preserve">DELIVERY: </w:t>
      </w:r>
      <w:r w:rsidRPr="005160F7">
        <w:rPr>
          <w:bCs/>
          <w:szCs w:val="16"/>
        </w:rPr>
        <w:t>delivery will be by collection from the nursery, unless arranged otherwise.  The goods become the responsibility and are at the sole risk of the customer on leaving the nursery premises.</w:t>
      </w:r>
    </w:p>
    <w:p w14:paraId="63776478" w14:textId="77777777" w:rsidR="00AE1608" w:rsidRPr="005160F7" w:rsidRDefault="00AE1608" w:rsidP="00AE1608">
      <w:pPr>
        <w:ind w:left="227"/>
        <w:outlineLvl w:val="2"/>
        <w:rPr>
          <w:bCs/>
          <w:caps/>
          <w:szCs w:val="16"/>
        </w:rPr>
      </w:pPr>
    </w:p>
    <w:p w14:paraId="76564BE6" w14:textId="77777777" w:rsidR="00AE1608" w:rsidRPr="005160F7" w:rsidRDefault="00AE1608" w:rsidP="00AE1608">
      <w:pPr>
        <w:ind w:left="227"/>
        <w:outlineLvl w:val="2"/>
        <w:rPr>
          <w:bCs/>
          <w:caps/>
          <w:szCs w:val="16"/>
        </w:rPr>
      </w:pPr>
      <w:r w:rsidRPr="005160F7">
        <w:rPr>
          <w:bCs/>
          <w:caps/>
          <w:szCs w:val="16"/>
        </w:rPr>
        <w:t xml:space="preserve">payment: </w:t>
      </w:r>
      <w:r w:rsidRPr="005160F7">
        <w:rPr>
          <w:bCs/>
          <w:szCs w:val="16"/>
        </w:rPr>
        <w:t>In some instances, we reserve the right to request a deposit which will be discussed with you at the time of ordering. All accounts are payable within 14 days unless an approved trade account holder</w:t>
      </w:r>
      <w:r w:rsidRPr="005160F7">
        <w:rPr>
          <w:bCs/>
          <w:caps/>
          <w:szCs w:val="16"/>
        </w:rPr>
        <w:t xml:space="preserve"> </w:t>
      </w:r>
      <w:r w:rsidRPr="005160F7">
        <w:rPr>
          <w:bCs/>
          <w:szCs w:val="16"/>
        </w:rPr>
        <w:t>has been agreed with the proprietor.</w:t>
      </w:r>
      <w:r w:rsidRPr="005160F7">
        <w:rPr>
          <w:b/>
          <w:caps/>
          <w:szCs w:val="16"/>
        </w:rPr>
        <w:t xml:space="preserve"> </w:t>
      </w:r>
      <w:r w:rsidRPr="005160F7">
        <w:rPr>
          <w:bCs/>
          <w:szCs w:val="16"/>
        </w:rPr>
        <w:t xml:space="preserve">Our preferred method of payment is by electronic banking. We do not have </w:t>
      </w:r>
      <w:r>
        <w:rPr>
          <w:bCs/>
          <w:szCs w:val="16"/>
        </w:rPr>
        <w:t xml:space="preserve">eftpos or </w:t>
      </w:r>
      <w:r w:rsidRPr="005160F7">
        <w:rPr>
          <w:bCs/>
          <w:szCs w:val="16"/>
        </w:rPr>
        <w:t>credit card facilities.</w:t>
      </w:r>
    </w:p>
    <w:p w14:paraId="67AA9D81" w14:textId="77777777" w:rsidR="00AE1608" w:rsidRPr="005160F7" w:rsidRDefault="00AE1608" w:rsidP="00AE1608">
      <w:pPr>
        <w:ind w:left="227"/>
      </w:pPr>
    </w:p>
    <w:p w14:paraId="17694DE2" w14:textId="77777777" w:rsidR="00AE1608" w:rsidRPr="005160F7" w:rsidRDefault="00AE1608" w:rsidP="00AE1608">
      <w:pPr>
        <w:ind w:left="227"/>
      </w:pPr>
      <w:r w:rsidRPr="005160F7">
        <w:t xml:space="preserve">INVOICING: An invoice will be provided on the day your order leaves the nursery, this will include GST, the number of items, bank account details for payment and if any, delivery charges. </w:t>
      </w:r>
    </w:p>
    <w:p w14:paraId="3DDD9FC8" w14:textId="77777777" w:rsidR="00AE1608" w:rsidRPr="005160F7" w:rsidRDefault="00AE1608" w:rsidP="00AE1608">
      <w:pPr>
        <w:ind w:left="227"/>
      </w:pPr>
    </w:p>
    <w:p w14:paraId="7A479CD6" w14:textId="77777777" w:rsidR="00AE1608" w:rsidRPr="005160F7" w:rsidRDefault="00AE1608" w:rsidP="00AE1608">
      <w:pPr>
        <w:ind w:left="227"/>
      </w:pPr>
      <w:r w:rsidRPr="005160F7">
        <w:t>CLAIMS: We take special care in the packing and supply of our plants to ensure they are provided in good condition. Any complaints or shortages must be lodged within seven days of receipt of goods.</w:t>
      </w:r>
    </w:p>
    <w:p w14:paraId="2858AE23" w14:textId="77777777" w:rsidR="00AE1608" w:rsidRPr="005160F7" w:rsidRDefault="00AE1608" w:rsidP="00AE1608">
      <w:pPr>
        <w:ind w:left="227"/>
      </w:pPr>
    </w:p>
    <w:p w14:paraId="154212F4" w14:textId="1BF072BE" w:rsidR="00AE1608" w:rsidRDefault="00AE1608" w:rsidP="00AE1608">
      <w:pPr>
        <w:ind w:left="227"/>
      </w:pPr>
      <w:r w:rsidRPr="005160F7">
        <w:t>All goods remain the property of Westbank Natives until full payment has been received.</w:t>
      </w:r>
    </w:p>
    <w:p w14:paraId="726EA003" w14:textId="18FD8DC0" w:rsidR="00AE1608" w:rsidRDefault="00AE1608" w:rsidP="00AE1608">
      <w:pPr>
        <w:ind w:left="227"/>
      </w:pPr>
    </w:p>
    <w:p w14:paraId="5233BF90" w14:textId="2648D5B9" w:rsidR="00AE1608" w:rsidRDefault="00AE1608" w:rsidP="00AE1608">
      <w:pPr>
        <w:ind w:left="227"/>
      </w:pPr>
    </w:p>
    <w:p w14:paraId="7953E5BA" w14:textId="77777777" w:rsidR="00AE1608" w:rsidRPr="00AE1608" w:rsidRDefault="00AE1608" w:rsidP="00AE1608">
      <w:pPr>
        <w:ind w:left="227"/>
      </w:pPr>
    </w:p>
    <w:p w14:paraId="22DDE6B2" w14:textId="77777777" w:rsidR="00AE1608" w:rsidRPr="00C6350B" w:rsidRDefault="00AE1608" w:rsidP="00AE1608">
      <w:pPr>
        <w:jc w:val="center"/>
        <w:rPr>
          <w:rFonts w:ascii="Abadi" w:hAnsi="Abadi"/>
          <w:sz w:val="24"/>
          <w:szCs w:val="24"/>
        </w:rPr>
      </w:pPr>
      <w:r w:rsidRPr="00C6350B">
        <w:rPr>
          <w:rFonts w:ascii="Abadi" w:hAnsi="Abadi"/>
          <w:sz w:val="24"/>
          <w:szCs w:val="24"/>
        </w:rPr>
        <w:t xml:space="preserve">Right plant      </w:t>
      </w:r>
      <w:r w:rsidRPr="00C6350B">
        <w:rPr>
          <w:rFonts w:ascii="Abadi" w:hAnsi="Abadi"/>
          <w:sz w:val="24"/>
          <w:szCs w:val="24"/>
        </w:rPr>
        <w:sym w:font="Symbol" w:char="F0B7"/>
      </w:r>
      <w:r w:rsidRPr="00C6350B">
        <w:rPr>
          <w:rFonts w:ascii="Abadi" w:hAnsi="Abadi"/>
          <w:sz w:val="24"/>
          <w:szCs w:val="24"/>
        </w:rPr>
        <w:t xml:space="preserve">      Right place       </w:t>
      </w:r>
      <w:r w:rsidRPr="00C6350B">
        <w:rPr>
          <w:rFonts w:ascii="Abadi" w:hAnsi="Abadi"/>
          <w:sz w:val="24"/>
          <w:szCs w:val="24"/>
        </w:rPr>
        <w:sym w:font="Symbol" w:char="F0B7"/>
      </w:r>
      <w:r w:rsidRPr="00C6350B">
        <w:rPr>
          <w:rFonts w:ascii="Abadi" w:hAnsi="Abadi"/>
          <w:sz w:val="24"/>
          <w:szCs w:val="24"/>
        </w:rPr>
        <w:t xml:space="preserve">        Right time</w:t>
      </w:r>
    </w:p>
    <w:p w14:paraId="2BF9313C" w14:textId="376E8B3B" w:rsidR="002A20C8" w:rsidRDefault="002A20C8"/>
    <w:sectPr w:rsidR="002A20C8" w:rsidSect="0039714D">
      <w:headerReference w:type="even" r:id="rId10"/>
      <w:headerReference w:type="default" r:id="rId11"/>
      <w:footerReference w:type="even" r:id="rId12"/>
      <w:footerReference w:type="default" r:id="rId13"/>
      <w:headerReference w:type="first" r:id="rId14"/>
      <w:footerReference w:type="first" r:id="rId15"/>
      <w:pgSz w:w="11907" w:h="16840" w:code="9"/>
      <w:pgMar w:top="1440" w:right="680" w:bottom="1440" w:left="68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91C1" w14:textId="77777777" w:rsidR="00532335" w:rsidRDefault="00532335">
      <w:r>
        <w:separator/>
      </w:r>
    </w:p>
  </w:endnote>
  <w:endnote w:type="continuationSeparator" w:id="0">
    <w:p w14:paraId="0A16E029" w14:textId="77777777" w:rsidR="00532335" w:rsidRDefault="0053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7B03" w14:textId="77777777" w:rsidR="00925A08" w:rsidRDefault="0092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834"/>
      <w:docPartObj>
        <w:docPartGallery w:val="Page Numbers (Bottom of Page)"/>
        <w:docPartUnique/>
      </w:docPartObj>
    </w:sdtPr>
    <w:sdtEndPr>
      <w:rPr>
        <w:noProof/>
      </w:rPr>
    </w:sdtEndPr>
    <w:sdtContent>
      <w:p w14:paraId="771CF7DC" w14:textId="77777777" w:rsidR="00925A08" w:rsidRDefault="00925A0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D55" w14:textId="77777777" w:rsidR="00925A08" w:rsidRDefault="009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2DBF" w14:textId="77777777" w:rsidR="00532335" w:rsidRDefault="00532335">
      <w:r>
        <w:separator/>
      </w:r>
    </w:p>
  </w:footnote>
  <w:footnote w:type="continuationSeparator" w:id="0">
    <w:p w14:paraId="0D825CE5" w14:textId="77777777" w:rsidR="00532335" w:rsidRDefault="0053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457" w14:textId="77777777" w:rsidR="00925A08" w:rsidRDefault="0092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EF2" w14:textId="77777777" w:rsidR="00925A08" w:rsidRDefault="0092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59B" w14:textId="77777777" w:rsidR="00925A08" w:rsidRDefault="0092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67927"/>
    <w:multiLevelType w:val="hybridMultilevel"/>
    <w:tmpl w:val="AF00075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A13D96"/>
    <w:multiLevelType w:val="hybridMultilevel"/>
    <w:tmpl w:val="A6081C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D7580"/>
    <w:multiLevelType w:val="hybridMultilevel"/>
    <w:tmpl w:val="200851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ACD2A98"/>
    <w:multiLevelType w:val="hybridMultilevel"/>
    <w:tmpl w:val="6B5AB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2D0295"/>
    <w:multiLevelType w:val="hybridMultilevel"/>
    <w:tmpl w:val="5A500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F71066"/>
    <w:multiLevelType w:val="hybridMultilevel"/>
    <w:tmpl w:val="8CFC09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B92AE3"/>
    <w:multiLevelType w:val="hybridMultilevel"/>
    <w:tmpl w:val="FE9EB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F51045"/>
    <w:multiLevelType w:val="hybridMultilevel"/>
    <w:tmpl w:val="B14E6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495C6E"/>
    <w:multiLevelType w:val="hybridMultilevel"/>
    <w:tmpl w:val="3F96A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907706"/>
    <w:multiLevelType w:val="hybridMultilevel"/>
    <w:tmpl w:val="81A6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763A29"/>
    <w:multiLevelType w:val="hybridMultilevel"/>
    <w:tmpl w:val="F0E884A4"/>
    <w:lvl w:ilvl="0" w:tplc="CAA4B19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0"/>
  </w:num>
  <w:num w:numId="14">
    <w:abstractNumId w:val="13"/>
  </w:num>
  <w:num w:numId="15">
    <w:abstractNumId w:val="15"/>
  </w:num>
  <w:num w:numId="16">
    <w:abstractNumId w:val="11"/>
  </w:num>
  <w:num w:numId="17">
    <w:abstractNumId w:val="17"/>
  </w:num>
  <w:num w:numId="18">
    <w:abstractNumId w:val="18"/>
  </w:num>
  <w:num w:numId="19">
    <w:abstractNumId w:val="1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3"/>
    <w:rsid w:val="00000E1D"/>
    <w:rsid w:val="000067ED"/>
    <w:rsid w:val="00055AF8"/>
    <w:rsid w:val="000745C4"/>
    <w:rsid w:val="00074C22"/>
    <w:rsid w:val="00083F6A"/>
    <w:rsid w:val="000A6FE6"/>
    <w:rsid w:val="000F53F8"/>
    <w:rsid w:val="00113FD3"/>
    <w:rsid w:val="001174D9"/>
    <w:rsid w:val="00122CC9"/>
    <w:rsid w:val="001352F3"/>
    <w:rsid w:val="00140F3C"/>
    <w:rsid w:val="00144CC4"/>
    <w:rsid w:val="001527E6"/>
    <w:rsid w:val="0015512B"/>
    <w:rsid w:val="0015564B"/>
    <w:rsid w:val="001574FE"/>
    <w:rsid w:val="00166DD8"/>
    <w:rsid w:val="00174723"/>
    <w:rsid w:val="00180FEC"/>
    <w:rsid w:val="0018367F"/>
    <w:rsid w:val="001971FF"/>
    <w:rsid w:val="001B3282"/>
    <w:rsid w:val="001B5FB7"/>
    <w:rsid w:val="001E1C08"/>
    <w:rsid w:val="001F3E7B"/>
    <w:rsid w:val="00220849"/>
    <w:rsid w:val="002214F7"/>
    <w:rsid w:val="00247C09"/>
    <w:rsid w:val="0025290C"/>
    <w:rsid w:val="002558FA"/>
    <w:rsid w:val="002A20C8"/>
    <w:rsid w:val="002A7B5E"/>
    <w:rsid w:val="002B21D3"/>
    <w:rsid w:val="002D0B53"/>
    <w:rsid w:val="002E55F5"/>
    <w:rsid w:val="003034E3"/>
    <w:rsid w:val="0030485B"/>
    <w:rsid w:val="003237D7"/>
    <w:rsid w:val="00323F56"/>
    <w:rsid w:val="0032450B"/>
    <w:rsid w:val="0032683E"/>
    <w:rsid w:val="00326DCC"/>
    <w:rsid w:val="003418F7"/>
    <w:rsid w:val="003667F4"/>
    <w:rsid w:val="00366B08"/>
    <w:rsid w:val="00367131"/>
    <w:rsid w:val="00373614"/>
    <w:rsid w:val="003962CA"/>
    <w:rsid w:val="0039714D"/>
    <w:rsid w:val="003A7E0A"/>
    <w:rsid w:val="003D1049"/>
    <w:rsid w:val="003F49DC"/>
    <w:rsid w:val="00447911"/>
    <w:rsid w:val="00473751"/>
    <w:rsid w:val="004C06A7"/>
    <w:rsid w:val="00510B07"/>
    <w:rsid w:val="00514CAE"/>
    <w:rsid w:val="005160F7"/>
    <w:rsid w:val="00532335"/>
    <w:rsid w:val="00533508"/>
    <w:rsid w:val="00536538"/>
    <w:rsid w:val="00537B83"/>
    <w:rsid w:val="00561564"/>
    <w:rsid w:val="00591865"/>
    <w:rsid w:val="005A54D9"/>
    <w:rsid w:val="005C20C4"/>
    <w:rsid w:val="005C2AFC"/>
    <w:rsid w:val="005D7198"/>
    <w:rsid w:val="005E0538"/>
    <w:rsid w:val="005E0654"/>
    <w:rsid w:val="006050C0"/>
    <w:rsid w:val="0060707D"/>
    <w:rsid w:val="00616194"/>
    <w:rsid w:val="006370E4"/>
    <w:rsid w:val="00652104"/>
    <w:rsid w:val="00677331"/>
    <w:rsid w:val="006815A4"/>
    <w:rsid w:val="006859AD"/>
    <w:rsid w:val="006A2BD3"/>
    <w:rsid w:val="006A3739"/>
    <w:rsid w:val="006C07AB"/>
    <w:rsid w:val="006D695A"/>
    <w:rsid w:val="006D7F43"/>
    <w:rsid w:val="007316CF"/>
    <w:rsid w:val="00736AFE"/>
    <w:rsid w:val="007577D4"/>
    <w:rsid w:val="00762CFE"/>
    <w:rsid w:val="0079047F"/>
    <w:rsid w:val="00793AFB"/>
    <w:rsid w:val="007A0968"/>
    <w:rsid w:val="007B3E4C"/>
    <w:rsid w:val="007C149F"/>
    <w:rsid w:val="007D3668"/>
    <w:rsid w:val="007F3476"/>
    <w:rsid w:val="008049DB"/>
    <w:rsid w:val="00805DCD"/>
    <w:rsid w:val="00810810"/>
    <w:rsid w:val="00837ECD"/>
    <w:rsid w:val="00854C90"/>
    <w:rsid w:val="00855C0B"/>
    <w:rsid w:val="008560C9"/>
    <w:rsid w:val="00866728"/>
    <w:rsid w:val="008707EF"/>
    <w:rsid w:val="00881B4E"/>
    <w:rsid w:val="008957C9"/>
    <w:rsid w:val="00897DBF"/>
    <w:rsid w:val="008B6759"/>
    <w:rsid w:val="008C449B"/>
    <w:rsid w:val="008C5F43"/>
    <w:rsid w:val="008C670F"/>
    <w:rsid w:val="008E379A"/>
    <w:rsid w:val="00907574"/>
    <w:rsid w:val="009252F2"/>
    <w:rsid w:val="00925A08"/>
    <w:rsid w:val="0092790A"/>
    <w:rsid w:val="00930992"/>
    <w:rsid w:val="00934F6F"/>
    <w:rsid w:val="00944E54"/>
    <w:rsid w:val="00955250"/>
    <w:rsid w:val="0096595A"/>
    <w:rsid w:val="00966901"/>
    <w:rsid w:val="00971C56"/>
    <w:rsid w:val="00981A82"/>
    <w:rsid w:val="009E2082"/>
    <w:rsid w:val="009F2866"/>
    <w:rsid w:val="00A0039B"/>
    <w:rsid w:val="00A04520"/>
    <w:rsid w:val="00A30954"/>
    <w:rsid w:val="00A36DD8"/>
    <w:rsid w:val="00A4518B"/>
    <w:rsid w:val="00A5728F"/>
    <w:rsid w:val="00A80316"/>
    <w:rsid w:val="00A87031"/>
    <w:rsid w:val="00A93410"/>
    <w:rsid w:val="00A93F01"/>
    <w:rsid w:val="00AA166B"/>
    <w:rsid w:val="00AB475B"/>
    <w:rsid w:val="00AB4A9B"/>
    <w:rsid w:val="00AD329C"/>
    <w:rsid w:val="00AE117B"/>
    <w:rsid w:val="00AE1608"/>
    <w:rsid w:val="00AE4166"/>
    <w:rsid w:val="00AF2672"/>
    <w:rsid w:val="00B054E9"/>
    <w:rsid w:val="00B12873"/>
    <w:rsid w:val="00B140D7"/>
    <w:rsid w:val="00B25B47"/>
    <w:rsid w:val="00B4536D"/>
    <w:rsid w:val="00B4757D"/>
    <w:rsid w:val="00B67BF7"/>
    <w:rsid w:val="00B76A92"/>
    <w:rsid w:val="00B958A6"/>
    <w:rsid w:val="00BA5D40"/>
    <w:rsid w:val="00BB4862"/>
    <w:rsid w:val="00BD5BC0"/>
    <w:rsid w:val="00BF2506"/>
    <w:rsid w:val="00C07567"/>
    <w:rsid w:val="00C3067E"/>
    <w:rsid w:val="00C36DE2"/>
    <w:rsid w:val="00C435AF"/>
    <w:rsid w:val="00C5678F"/>
    <w:rsid w:val="00C6350B"/>
    <w:rsid w:val="00C739DC"/>
    <w:rsid w:val="00C76BFB"/>
    <w:rsid w:val="00CB26E3"/>
    <w:rsid w:val="00CD15A7"/>
    <w:rsid w:val="00CD336D"/>
    <w:rsid w:val="00CD6B6C"/>
    <w:rsid w:val="00CE43FC"/>
    <w:rsid w:val="00CE4EE3"/>
    <w:rsid w:val="00CE7F7E"/>
    <w:rsid w:val="00CF07F2"/>
    <w:rsid w:val="00CF49E7"/>
    <w:rsid w:val="00D01445"/>
    <w:rsid w:val="00D3687C"/>
    <w:rsid w:val="00D57380"/>
    <w:rsid w:val="00D85E1E"/>
    <w:rsid w:val="00D934CD"/>
    <w:rsid w:val="00DA282A"/>
    <w:rsid w:val="00DA71AA"/>
    <w:rsid w:val="00DC704F"/>
    <w:rsid w:val="00DD4E79"/>
    <w:rsid w:val="00DE0666"/>
    <w:rsid w:val="00E032F7"/>
    <w:rsid w:val="00E22080"/>
    <w:rsid w:val="00E33BB2"/>
    <w:rsid w:val="00E73649"/>
    <w:rsid w:val="00E9657B"/>
    <w:rsid w:val="00EE418A"/>
    <w:rsid w:val="00EE713B"/>
    <w:rsid w:val="00EF15ED"/>
    <w:rsid w:val="00EF702B"/>
    <w:rsid w:val="00F114CB"/>
    <w:rsid w:val="00F12A3E"/>
    <w:rsid w:val="00F13188"/>
    <w:rsid w:val="00F17D6A"/>
    <w:rsid w:val="00F63F78"/>
    <w:rsid w:val="00F7762E"/>
    <w:rsid w:val="00F8602F"/>
    <w:rsid w:val="00F86541"/>
    <w:rsid w:val="00FA23DF"/>
    <w:rsid w:val="00FB6704"/>
    <w:rsid w:val="00FE390F"/>
    <w:rsid w:val="00FE7C81"/>
    <w:rsid w:val="00FF150B"/>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4D9C6"/>
  <w15:chartTrackingRefBased/>
  <w15:docId w15:val="{E6BF0D77-8B1C-4F67-B91E-57D7DF2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CF"/>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729928"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729928"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4C661A"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4C661A"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729928"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D934CD"/>
    <w:rPr>
      <w:i/>
      <w:iCs/>
      <w:color w:val="729928" w:themeColor="accent1" w:themeShade="BF"/>
      <w:spacing w:val="4"/>
    </w:rPr>
  </w:style>
  <w:style w:type="paragraph" w:styleId="BlockText">
    <w:name w:val="Block Text"/>
    <w:basedOn w:val="Normal"/>
    <w:uiPriority w:val="99"/>
    <w:semiHidden/>
    <w:unhideWhenUsed/>
    <w:rsid w:val="00D934CD"/>
    <w:pPr>
      <w:pBdr>
        <w:top w:val="single" w:sz="2" w:space="10" w:color="729928" w:themeColor="accent1" w:themeShade="BF"/>
        <w:left w:val="single" w:sz="2" w:space="10" w:color="729928" w:themeColor="accent1" w:themeShade="BF"/>
        <w:bottom w:val="single" w:sz="2" w:space="10" w:color="729928" w:themeColor="accent1" w:themeShade="BF"/>
        <w:right w:val="single" w:sz="2" w:space="10" w:color="729928" w:themeColor="accent1" w:themeShade="BF"/>
      </w:pBdr>
      <w:ind w:left="1152" w:right="1152"/>
    </w:pPr>
    <w:rPr>
      <w:i/>
      <w:iCs/>
      <w:color w:val="729928"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E379A"/>
    <w:rPr>
      <w:color w:val="EE7B08" w:themeColor="hyperlink"/>
      <w:u w:val="single"/>
    </w:rPr>
  </w:style>
  <w:style w:type="character" w:styleId="UnresolvedMention">
    <w:name w:val="Unresolved Mention"/>
    <w:basedOn w:val="DefaultParagraphFont"/>
    <w:uiPriority w:val="99"/>
    <w:semiHidden/>
    <w:unhideWhenUsed/>
    <w:rsid w:val="008E379A"/>
    <w:rPr>
      <w:color w:val="605E5C"/>
      <w:shd w:val="clear" w:color="auto" w:fill="E1DFDD"/>
    </w:rPr>
  </w:style>
  <w:style w:type="paragraph" w:styleId="ListParagraph">
    <w:name w:val="List Paragraph"/>
    <w:basedOn w:val="Normal"/>
    <w:uiPriority w:val="34"/>
    <w:unhideWhenUsed/>
    <w:qFormat/>
    <w:rsid w:val="00C6350B"/>
    <w:pPr>
      <w:ind w:left="720"/>
      <w:contextualSpacing/>
    </w:pPr>
  </w:style>
  <w:style w:type="table" w:customStyle="1" w:styleId="TableSubtle21">
    <w:name w:val="Table Subtle 21"/>
    <w:basedOn w:val="TableNormal"/>
    <w:next w:val="TableSubtle2"/>
    <w:uiPriority w:val="99"/>
    <w:rsid w:val="005160F7"/>
    <w:pPr>
      <w:spacing w:after="80"/>
    </w:p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zpcn.org.n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Microsoft\Office\16.0\DTS\en-US%7b4E66A440-B985-4552-8631-7EB7253A57A2%7d\%7b6166C861-B1C7-4F84-9D95-71D62102C034%7dtf1639252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9A8B689624E3E9D3E9F37BFCC39C2"/>
        <w:category>
          <w:name w:val="General"/>
          <w:gallery w:val="placeholder"/>
        </w:category>
        <w:types>
          <w:type w:val="bbPlcHdr"/>
        </w:types>
        <w:behaviors>
          <w:behavior w:val="content"/>
        </w:behaviors>
        <w:guid w:val="{1F2C6481-4BF0-426C-B58B-8DC6AD27B79E}"/>
      </w:docPartPr>
      <w:docPartBody>
        <w:p w:rsidR="00C056EA" w:rsidRDefault="001B0313" w:rsidP="001B0313">
          <w:pPr>
            <w:pStyle w:val="E8B9A8B689624E3E9D3E9F37BFCC39C2"/>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3"/>
    <w:rsid w:val="000121EC"/>
    <w:rsid w:val="0008706E"/>
    <w:rsid w:val="000B27F8"/>
    <w:rsid w:val="001B0313"/>
    <w:rsid w:val="001E1ADF"/>
    <w:rsid w:val="0028237F"/>
    <w:rsid w:val="002C2379"/>
    <w:rsid w:val="00347383"/>
    <w:rsid w:val="004072FD"/>
    <w:rsid w:val="004925FF"/>
    <w:rsid w:val="004B023E"/>
    <w:rsid w:val="00535102"/>
    <w:rsid w:val="00573F65"/>
    <w:rsid w:val="005E1CA3"/>
    <w:rsid w:val="00623653"/>
    <w:rsid w:val="00792150"/>
    <w:rsid w:val="007E6FD8"/>
    <w:rsid w:val="00851586"/>
    <w:rsid w:val="0089210A"/>
    <w:rsid w:val="008C088A"/>
    <w:rsid w:val="008F0DFC"/>
    <w:rsid w:val="00915A0D"/>
    <w:rsid w:val="009E36CE"/>
    <w:rsid w:val="00A54A6E"/>
    <w:rsid w:val="00B30BA7"/>
    <w:rsid w:val="00BA71A3"/>
    <w:rsid w:val="00BF05F3"/>
    <w:rsid w:val="00C056EA"/>
    <w:rsid w:val="00C16246"/>
    <w:rsid w:val="00C567E0"/>
    <w:rsid w:val="00CE0DA7"/>
    <w:rsid w:val="00D42F7A"/>
    <w:rsid w:val="00D826EB"/>
    <w:rsid w:val="00E44357"/>
    <w:rsid w:val="00E63FC5"/>
    <w:rsid w:val="00ED1DC8"/>
    <w:rsid w:val="00ED4963"/>
    <w:rsid w:val="00F56F58"/>
    <w:rsid w:val="00F944DC"/>
    <w:rsid w:val="00FD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9A8B689624E3E9D3E9F37BFCC39C2">
    <w:name w:val="E8B9A8B689624E3E9D3E9F37BFCC39C2"/>
    <w:rsid w:val="001B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vo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D28E-A571-48D8-8115-E94B87B8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{6166C861-B1C7-4F84-9D95-71D62102C034}tf16392525_win32.dotx</Template>
  <TotalTime>70</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Westbank Natives</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Hannah.Mae@cawthron.org.nz</dc:creator>
  <cp:keywords/>
  <dc:description/>
  <cp:lastModifiedBy>Peter Taia</cp:lastModifiedBy>
  <cp:revision>4</cp:revision>
  <dcterms:created xsi:type="dcterms:W3CDTF">2021-11-29T23:55:00Z</dcterms:created>
  <dcterms:modified xsi:type="dcterms:W3CDTF">2022-02-28T23:41:00Z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